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1946D" w14:textId="4C51D85D" w:rsidR="00067089" w:rsidRPr="004C22AE" w:rsidRDefault="006E6A93" w:rsidP="00067089">
      <w:pPr>
        <w:widowControl w:val="0"/>
        <w:spacing w:after="398"/>
        <w:ind w:left="618"/>
        <w:jc w:val="right"/>
        <w:rPr>
          <w:rFonts w:ascii="Arial" w:hAnsi="Arial" w:cs="Arial"/>
          <w:color w:val="000000"/>
          <w:spacing w:val="-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1CA2BF4" wp14:editId="22AC7003">
            <wp:simplePos x="0" y="0"/>
            <wp:positionH relativeFrom="column">
              <wp:posOffset>4253230</wp:posOffset>
            </wp:positionH>
            <wp:positionV relativeFrom="paragraph">
              <wp:posOffset>-285115</wp:posOffset>
            </wp:positionV>
            <wp:extent cx="1504950" cy="1198880"/>
            <wp:effectExtent l="0" t="0" r="0" b="0"/>
            <wp:wrapNone/>
            <wp:docPr id="8" name="Obraz 2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052475" wp14:editId="389D47E3">
                <wp:simplePos x="0" y="0"/>
                <wp:positionH relativeFrom="column">
                  <wp:posOffset>-450215</wp:posOffset>
                </wp:positionH>
                <wp:positionV relativeFrom="paragraph">
                  <wp:posOffset>-358775</wp:posOffset>
                </wp:positionV>
                <wp:extent cx="3619500" cy="1417320"/>
                <wp:effectExtent l="0" t="0" r="0" b="0"/>
                <wp:wrapNone/>
                <wp:docPr id="2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3207B" w14:textId="64697F2C" w:rsidR="00067089" w:rsidRDefault="006E6A93" w:rsidP="00067089">
                            <w:pPr>
                              <w:ind w:right="37"/>
                              <w:jc w:val="center"/>
                              <w:rPr>
                                <w:noProof/>
                              </w:rPr>
                            </w:pPr>
                            <w:r w:rsidRPr="00B27861">
                              <w:rPr>
                                <w:rFonts w:ascii="Calibri" w:eastAsia="Calibri" w:hAnsi="Calibri"/>
                                <w:noProof/>
                              </w:rPr>
                              <w:drawing>
                                <wp:inline distT="0" distB="0" distL="0" distR="0" wp14:anchorId="47665A20" wp14:editId="5D4969B7">
                                  <wp:extent cx="447675" cy="447675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81F004" w14:textId="77777777" w:rsidR="00067089" w:rsidRDefault="00067089" w:rsidP="00067089">
                            <w:pPr>
                              <w:ind w:right="37"/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40A0">
                              <w:rPr>
                                <w:rFonts w:ascii="Verdana" w:hAnsi="Verdana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7 SZPITAL MARYNARKI WOJENNEJ </w:t>
                            </w:r>
                          </w:p>
                          <w:p w14:paraId="00E1A16C" w14:textId="77777777" w:rsidR="00067089" w:rsidRPr="003240A0" w:rsidRDefault="00067089" w:rsidP="00067089">
                            <w:pPr>
                              <w:ind w:right="37"/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40A0">
                              <w:rPr>
                                <w:rFonts w:ascii="Verdana" w:hAnsi="Verdana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Z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40A0">
                              <w:rPr>
                                <w:rFonts w:ascii="Verdana" w:hAnsi="Verdana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PRZYCHODNIĄ SP ZOZ</w:t>
                            </w:r>
                          </w:p>
                          <w:p w14:paraId="6AFA6926" w14:textId="77777777" w:rsidR="00067089" w:rsidRPr="003240A0" w:rsidRDefault="00067089" w:rsidP="00067089">
                            <w:pPr>
                              <w:ind w:right="37"/>
                              <w:jc w:val="center"/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40A0"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im. kontradmirała Profesora Wiesława Łasińskiego</w:t>
                            </w:r>
                          </w:p>
                          <w:p w14:paraId="23A0CA7F" w14:textId="77777777" w:rsidR="00067089" w:rsidRPr="003240A0" w:rsidRDefault="00067089" w:rsidP="00067089">
                            <w:pPr>
                              <w:spacing w:line="360" w:lineRule="auto"/>
                              <w:ind w:right="37"/>
                              <w:jc w:val="center"/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40A0">
                              <w:rPr>
                                <w:rFonts w:ascii="Verdana" w:hAnsi="Verdana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ul. Polanki 117,  80-305 Gdańsk</w:t>
                            </w:r>
                          </w:p>
                          <w:p w14:paraId="6A853A88" w14:textId="77777777" w:rsidR="00067089" w:rsidRDefault="00067089" w:rsidP="00067089">
                            <w:pPr>
                              <w:spacing w:line="360" w:lineRule="auto"/>
                              <w:ind w:right="37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14:paraId="14236FCA" w14:textId="77777777" w:rsidR="00067089" w:rsidRDefault="00067089" w:rsidP="00067089">
                            <w:pPr>
                              <w:spacing w:line="360" w:lineRule="auto"/>
                              <w:ind w:right="37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14:paraId="2E845FF1" w14:textId="77777777" w:rsidR="00067089" w:rsidRDefault="00067089" w:rsidP="00067089">
                            <w:pPr>
                              <w:spacing w:line="360" w:lineRule="auto"/>
                              <w:ind w:right="37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14:paraId="276165F0" w14:textId="77777777" w:rsidR="00067089" w:rsidRDefault="00067089" w:rsidP="00067089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5247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35.45pt;margin-top:-28.25pt;width:285pt;height:11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" strokecolor="white">
                <v:textbox>
                  <w:txbxContent>
                    <w:p w14:paraId="5083207B" w14:textId="64697F2C" w:rsidR="00067089" w:rsidRDefault="006E6A93" w:rsidP="00067089">
                      <w:pPr>
                        <w:ind w:right="37"/>
                        <w:jc w:val="center"/>
                        <w:rPr>
                          <w:noProof/>
                        </w:rPr>
                      </w:pPr>
                      <w:r w:rsidRPr="00B27861">
                        <w:rPr>
                          <w:rFonts w:ascii="Calibri" w:eastAsia="Calibri" w:hAnsi="Calibri"/>
                          <w:noProof/>
                        </w:rPr>
                        <w:drawing>
                          <wp:inline distT="0" distB="0" distL="0" distR="0" wp14:anchorId="47665A20" wp14:editId="5D4969B7">
                            <wp:extent cx="447675" cy="447675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81F004" w14:textId="77777777" w:rsidR="00067089" w:rsidRDefault="00067089" w:rsidP="00067089">
                      <w:pPr>
                        <w:ind w:right="37"/>
                        <w:jc w:val="center"/>
                        <w:rPr>
                          <w:rFonts w:ascii="Verdana" w:hAnsi="Verdana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3240A0">
                        <w:rPr>
                          <w:rFonts w:ascii="Verdana" w:hAnsi="Verdana" w:cs="Arial"/>
                          <w:b/>
                          <w:color w:val="000000"/>
                          <w:sz w:val="16"/>
                          <w:szCs w:val="16"/>
                        </w:rPr>
                        <w:t xml:space="preserve">7 SZPITAL MARYNARKI WOJENNEJ </w:t>
                      </w:r>
                    </w:p>
                    <w:p w14:paraId="00E1A16C" w14:textId="77777777" w:rsidR="00067089" w:rsidRPr="003240A0" w:rsidRDefault="00067089" w:rsidP="00067089">
                      <w:pPr>
                        <w:ind w:right="37"/>
                        <w:jc w:val="center"/>
                        <w:rPr>
                          <w:rFonts w:ascii="Verdana" w:hAnsi="Verdana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3240A0">
                        <w:rPr>
                          <w:rFonts w:ascii="Verdana" w:hAnsi="Verdana" w:cs="Arial"/>
                          <w:b/>
                          <w:color w:val="000000"/>
                          <w:sz w:val="16"/>
                          <w:szCs w:val="16"/>
                        </w:rPr>
                        <w:t xml:space="preserve"> Z</w:t>
                      </w:r>
                      <w:r>
                        <w:rPr>
                          <w:rFonts w:ascii="Verdana" w:hAnsi="Verdana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3240A0">
                        <w:rPr>
                          <w:rFonts w:ascii="Verdana" w:hAnsi="Verdana" w:cs="Arial"/>
                          <w:b/>
                          <w:color w:val="000000"/>
                          <w:sz w:val="16"/>
                          <w:szCs w:val="16"/>
                        </w:rPr>
                        <w:t>PRZYCHODNIĄ SP ZOZ</w:t>
                      </w:r>
                    </w:p>
                    <w:p w14:paraId="6AFA6926" w14:textId="77777777" w:rsidR="00067089" w:rsidRPr="003240A0" w:rsidRDefault="00067089" w:rsidP="00067089">
                      <w:pPr>
                        <w:ind w:right="37"/>
                        <w:jc w:val="center"/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3240A0"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>im. kontradmirała Profesora Wiesława Łasińskiego</w:t>
                      </w:r>
                    </w:p>
                    <w:p w14:paraId="23A0CA7F" w14:textId="77777777" w:rsidR="00067089" w:rsidRPr="003240A0" w:rsidRDefault="00067089" w:rsidP="00067089">
                      <w:pPr>
                        <w:spacing w:line="360" w:lineRule="auto"/>
                        <w:ind w:right="37"/>
                        <w:jc w:val="center"/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3240A0">
                        <w:rPr>
                          <w:rFonts w:ascii="Verdana" w:hAnsi="Verdana" w:cs="Arial"/>
                          <w:bCs/>
                          <w:color w:val="000000"/>
                          <w:sz w:val="16"/>
                          <w:szCs w:val="16"/>
                        </w:rPr>
                        <w:t>ul. Polanki 117,  80-305 Gdańsk</w:t>
                      </w:r>
                    </w:p>
                    <w:p w14:paraId="6A853A88" w14:textId="77777777" w:rsidR="00067089" w:rsidRDefault="00067089" w:rsidP="00067089">
                      <w:pPr>
                        <w:spacing w:line="360" w:lineRule="auto"/>
                        <w:ind w:right="37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14:paraId="14236FCA" w14:textId="77777777" w:rsidR="00067089" w:rsidRDefault="00067089" w:rsidP="00067089">
                      <w:pPr>
                        <w:spacing w:line="360" w:lineRule="auto"/>
                        <w:ind w:right="37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14:paraId="2E845FF1" w14:textId="77777777" w:rsidR="00067089" w:rsidRDefault="00067089" w:rsidP="00067089">
                      <w:pPr>
                        <w:spacing w:line="360" w:lineRule="auto"/>
                        <w:ind w:right="37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14:paraId="276165F0" w14:textId="77777777" w:rsidR="00067089" w:rsidRDefault="00067089" w:rsidP="00067089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089" w:rsidRPr="004C22AE">
        <w:rPr>
          <w:rFonts w:ascii="Arial" w:hAnsi="Arial" w:cs="Arial"/>
          <w:color w:val="000000"/>
          <w:spacing w:val="-2"/>
        </w:rPr>
        <w:t xml:space="preserve"> </w:t>
      </w:r>
    </w:p>
    <w:p w14:paraId="0018019A" w14:textId="77777777" w:rsidR="00067089" w:rsidRPr="00067089" w:rsidRDefault="00067089" w:rsidP="00067089">
      <w:pPr>
        <w:pStyle w:val="Tekstpodstawowy"/>
        <w:rPr>
          <w:rFonts w:ascii="Arial" w:hAnsi="Arial" w:cs="Arial"/>
          <w:lang/>
        </w:rPr>
      </w:pPr>
    </w:p>
    <w:p w14:paraId="340228EB" w14:textId="77777777" w:rsidR="00067089" w:rsidRDefault="00067089" w:rsidP="00067089">
      <w:pPr>
        <w:snapToGrid w:val="0"/>
        <w:jc w:val="both"/>
        <w:rPr>
          <w:rFonts w:ascii="Arial" w:hAnsi="Arial" w:cs="Arial"/>
          <w:b/>
        </w:rPr>
      </w:pPr>
    </w:p>
    <w:p w14:paraId="51E88D26" w14:textId="77777777" w:rsidR="00067089" w:rsidRDefault="00067089" w:rsidP="00067089">
      <w:pPr>
        <w:snapToGrid w:val="0"/>
        <w:jc w:val="both"/>
        <w:rPr>
          <w:rFonts w:ascii="Arial" w:hAnsi="Arial" w:cs="Arial"/>
          <w:b/>
        </w:rPr>
      </w:pPr>
    </w:p>
    <w:p w14:paraId="617BC0BF" w14:textId="77777777" w:rsidR="00067089" w:rsidRDefault="00067089" w:rsidP="00067089">
      <w:pPr>
        <w:snapToGrid w:val="0"/>
        <w:jc w:val="both"/>
        <w:rPr>
          <w:rFonts w:ascii="Arial" w:hAnsi="Arial" w:cs="Arial"/>
          <w:b/>
        </w:rPr>
      </w:pPr>
    </w:p>
    <w:p w14:paraId="639E4656" w14:textId="77777777" w:rsidR="00067089" w:rsidRDefault="00067089" w:rsidP="00067089">
      <w:pPr>
        <w:jc w:val="both"/>
        <w:rPr>
          <w:rFonts w:ascii="Verdana" w:hAnsi="Verdana"/>
          <w:b/>
        </w:rPr>
      </w:pPr>
    </w:p>
    <w:p w14:paraId="49FD411C" w14:textId="77777777" w:rsidR="00067089" w:rsidRPr="00B27861" w:rsidRDefault="00067089" w:rsidP="00067089">
      <w:pPr>
        <w:jc w:val="both"/>
        <w:rPr>
          <w:rFonts w:ascii="Verdana" w:hAnsi="Verdana"/>
          <w:b/>
        </w:rPr>
      </w:pPr>
      <w:r w:rsidRPr="00B27861">
        <w:rPr>
          <w:rFonts w:ascii="Verdana" w:hAnsi="Verdana"/>
          <w:b/>
        </w:rPr>
        <w:t xml:space="preserve">Znak sprawy </w:t>
      </w:r>
      <w:r w:rsidR="003134A1">
        <w:rPr>
          <w:rFonts w:ascii="Verdana" w:hAnsi="Verdana"/>
          <w:b/>
        </w:rPr>
        <w:t>n</w:t>
      </w:r>
      <w:r w:rsidRPr="00B27861">
        <w:rPr>
          <w:rFonts w:ascii="Verdana" w:hAnsi="Verdana"/>
          <w:b/>
        </w:rPr>
        <w:t>r</w:t>
      </w:r>
      <w:r w:rsidR="003134A1">
        <w:rPr>
          <w:rFonts w:ascii="Verdana" w:hAnsi="Verdana"/>
          <w:b/>
        </w:rPr>
        <w:t>:</w:t>
      </w:r>
      <w:r w:rsidRPr="00B27861">
        <w:rPr>
          <w:rFonts w:ascii="Verdana" w:hAnsi="Verdana"/>
          <w:b/>
        </w:rPr>
        <w:t xml:space="preserve"> </w:t>
      </w:r>
      <w:r w:rsidR="00241902">
        <w:rPr>
          <w:rFonts w:ascii="Verdana" w:hAnsi="Verdana"/>
          <w:b/>
        </w:rPr>
        <w:t>364</w:t>
      </w:r>
      <w:r>
        <w:rPr>
          <w:rFonts w:ascii="Verdana" w:hAnsi="Verdana"/>
          <w:b/>
        </w:rPr>
        <w:t>/2020/PN</w:t>
      </w:r>
      <w:r w:rsidR="00241902">
        <w:rPr>
          <w:rFonts w:ascii="Verdana" w:hAnsi="Verdana"/>
          <w:b/>
        </w:rPr>
        <w:t>UE</w:t>
      </w:r>
    </w:p>
    <w:p w14:paraId="13B7B048" w14:textId="77777777" w:rsidR="00067089" w:rsidRPr="00B27861" w:rsidRDefault="00067089" w:rsidP="00067089">
      <w:pPr>
        <w:pStyle w:val="Tekstpodstawowy"/>
        <w:jc w:val="center"/>
        <w:rPr>
          <w:rFonts w:ascii="Verdana" w:hAnsi="Verdana" w:cs="Arial"/>
          <w:b/>
          <w:sz w:val="20"/>
          <w:szCs w:val="20"/>
          <w:lang/>
        </w:rPr>
      </w:pPr>
    </w:p>
    <w:p w14:paraId="08F27D39" w14:textId="77777777" w:rsidR="00067089" w:rsidRPr="00B27861" w:rsidRDefault="00067089" w:rsidP="00067089">
      <w:pPr>
        <w:pStyle w:val="Tekstpodstawowy"/>
        <w:rPr>
          <w:rFonts w:ascii="Verdana" w:hAnsi="Verdana" w:cs="Arial"/>
          <w:b/>
          <w:sz w:val="20"/>
          <w:szCs w:val="20"/>
          <w:lang/>
        </w:rPr>
      </w:pPr>
    </w:p>
    <w:p w14:paraId="59BA969F" w14:textId="77777777" w:rsidR="00067089" w:rsidRDefault="00067089" w:rsidP="00067089">
      <w:pPr>
        <w:pStyle w:val="Tytu"/>
        <w:rPr>
          <w:rFonts w:ascii="Verdana" w:hAnsi="Verdana"/>
          <w:lang/>
        </w:rPr>
      </w:pPr>
    </w:p>
    <w:p w14:paraId="66314453" w14:textId="77777777" w:rsidR="00067089" w:rsidRDefault="00067089" w:rsidP="00067089">
      <w:pPr>
        <w:pStyle w:val="Podtytu"/>
        <w:rPr>
          <w:lang/>
        </w:rPr>
      </w:pPr>
    </w:p>
    <w:p w14:paraId="0B1719F1" w14:textId="77777777" w:rsidR="00067089" w:rsidRPr="00067089" w:rsidRDefault="00067089" w:rsidP="00067089">
      <w:pPr>
        <w:pStyle w:val="Tekstpodstawowy"/>
        <w:rPr>
          <w:lang/>
        </w:rPr>
      </w:pPr>
    </w:p>
    <w:p w14:paraId="104AFAB6" w14:textId="77777777" w:rsidR="00067089" w:rsidRDefault="00067089" w:rsidP="00067089">
      <w:pPr>
        <w:pStyle w:val="Tekstpodstawowy"/>
        <w:rPr>
          <w:lang/>
        </w:rPr>
      </w:pPr>
    </w:p>
    <w:p w14:paraId="2780C886" w14:textId="77777777" w:rsidR="00067089" w:rsidRPr="00B27861" w:rsidRDefault="00067089" w:rsidP="00067089">
      <w:pPr>
        <w:pStyle w:val="Tekstpodstawowy"/>
        <w:rPr>
          <w:lang/>
        </w:rPr>
      </w:pPr>
    </w:p>
    <w:p w14:paraId="12997D32" w14:textId="77777777" w:rsidR="00067089" w:rsidRPr="00B27861" w:rsidRDefault="00067089" w:rsidP="00067089">
      <w:pPr>
        <w:jc w:val="center"/>
        <w:rPr>
          <w:rFonts w:ascii="Verdana" w:hAnsi="Verdana"/>
          <w:b/>
          <w:caps/>
        </w:rPr>
      </w:pPr>
      <w:r w:rsidRPr="00B27861">
        <w:rPr>
          <w:rFonts w:ascii="Verdana" w:hAnsi="Verdana"/>
          <w:b/>
          <w:caps/>
        </w:rPr>
        <w:t xml:space="preserve">SPECYFIKACJA </w:t>
      </w:r>
      <w:r w:rsidRPr="00B27861">
        <w:rPr>
          <w:rFonts w:ascii="Verdana" w:hAnsi="Verdana"/>
          <w:b/>
          <w:caps/>
        </w:rPr>
        <w:br/>
        <w:t>istotnych warunków zamówienia</w:t>
      </w:r>
    </w:p>
    <w:p w14:paraId="2564A9B4" w14:textId="77777777" w:rsidR="00067089" w:rsidRPr="00B27861" w:rsidRDefault="00067089" w:rsidP="00067089">
      <w:pPr>
        <w:jc w:val="center"/>
        <w:rPr>
          <w:rFonts w:ascii="Verdana" w:hAnsi="Verdana"/>
        </w:rPr>
      </w:pPr>
    </w:p>
    <w:p w14:paraId="21CF1D42" w14:textId="77777777" w:rsidR="00067089" w:rsidRPr="00B27861" w:rsidRDefault="00067089" w:rsidP="00067089">
      <w:pPr>
        <w:pStyle w:val="Tytu"/>
        <w:rPr>
          <w:rFonts w:ascii="Verdana" w:hAnsi="Verdana"/>
          <w:lang/>
        </w:rPr>
      </w:pPr>
    </w:p>
    <w:p w14:paraId="21A22FAA" w14:textId="77777777" w:rsidR="00F10E69" w:rsidRPr="00E10E8F" w:rsidRDefault="00F10E69" w:rsidP="00F10E69">
      <w:pPr>
        <w:pStyle w:val="Tytu"/>
        <w:rPr>
          <w:lang/>
        </w:rPr>
      </w:pPr>
    </w:p>
    <w:p w14:paraId="660B598F" w14:textId="77777777" w:rsidR="00F10E69" w:rsidRPr="00F10E69" w:rsidRDefault="00F10E69" w:rsidP="00F10E69">
      <w:pPr>
        <w:jc w:val="center"/>
        <w:rPr>
          <w:rFonts w:ascii="Verdana" w:hAnsi="Verdana"/>
        </w:rPr>
      </w:pPr>
      <w:r w:rsidRPr="00F10E69">
        <w:rPr>
          <w:rFonts w:ascii="Verdana" w:hAnsi="Verdana"/>
        </w:rPr>
        <w:t xml:space="preserve">DLA PRZETARGU NIEOGRANICZONEGO </w:t>
      </w:r>
      <w:r w:rsidRPr="00F10E69">
        <w:rPr>
          <w:rFonts w:ascii="Verdana" w:hAnsi="Verdana"/>
        </w:rPr>
        <w:br/>
        <w:t>NA DOSTAWĘ PRODUKTÓW LECZNICZYCH i WYROBÓW MEDYCZNYCH</w:t>
      </w:r>
    </w:p>
    <w:p w14:paraId="5C77A3C1" w14:textId="77777777" w:rsidR="00E55943" w:rsidRPr="0009039D" w:rsidRDefault="00E55943" w:rsidP="00E55943">
      <w:pPr>
        <w:jc w:val="center"/>
        <w:rPr>
          <w:sz w:val="32"/>
          <w:szCs w:val="32"/>
        </w:rPr>
      </w:pPr>
    </w:p>
    <w:p w14:paraId="74D21706" w14:textId="77777777" w:rsidR="006D1C73" w:rsidRPr="0009039D" w:rsidRDefault="006D1C73">
      <w:pPr>
        <w:autoSpaceDE w:val="0"/>
        <w:rPr>
          <w:b/>
          <w:sz w:val="22"/>
          <w:szCs w:val="22"/>
        </w:rPr>
      </w:pPr>
    </w:p>
    <w:p w14:paraId="3ACA414F" w14:textId="77777777" w:rsidR="006D1C73" w:rsidRPr="0009039D" w:rsidRDefault="006D1C73">
      <w:pPr>
        <w:autoSpaceDE w:val="0"/>
        <w:jc w:val="both"/>
        <w:rPr>
          <w:sz w:val="24"/>
          <w:szCs w:val="24"/>
        </w:rPr>
      </w:pPr>
    </w:p>
    <w:p w14:paraId="7C383E8D" w14:textId="77777777" w:rsidR="006D1C73" w:rsidRDefault="006D1C73">
      <w:pPr>
        <w:autoSpaceDE w:val="0"/>
        <w:jc w:val="both"/>
        <w:rPr>
          <w:sz w:val="24"/>
          <w:szCs w:val="24"/>
        </w:rPr>
      </w:pPr>
    </w:p>
    <w:p w14:paraId="14C492AC" w14:textId="77777777" w:rsidR="006D1C73" w:rsidRDefault="006D1C73">
      <w:pPr>
        <w:autoSpaceDE w:val="0"/>
        <w:jc w:val="both"/>
        <w:rPr>
          <w:sz w:val="24"/>
          <w:szCs w:val="24"/>
        </w:rPr>
      </w:pPr>
    </w:p>
    <w:p w14:paraId="543B963E" w14:textId="77777777" w:rsidR="006D1C73" w:rsidRDefault="006D1C73">
      <w:pPr>
        <w:autoSpaceDE w:val="0"/>
        <w:jc w:val="both"/>
        <w:rPr>
          <w:sz w:val="24"/>
          <w:szCs w:val="24"/>
        </w:rPr>
      </w:pPr>
    </w:p>
    <w:p w14:paraId="0CFFA67D" w14:textId="77777777" w:rsidR="003A0AA1" w:rsidRDefault="003A0AA1">
      <w:pPr>
        <w:autoSpaceDE w:val="0"/>
        <w:jc w:val="both"/>
        <w:rPr>
          <w:sz w:val="24"/>
          <w:szCs w:val="24"/>
        </w:rPr>
      </w:pPr>
    </w:p>
    <w:p w14:paraId="46A2B458" w14:textId="77777777" w:rsidR="006D1C73" w:rsidRDefault="006D1C73">
      <w:pPr>
        <w:pStyle w:val="Tekstpodstawowy"/>
        <w:rPr>
          <w:rFonts w:ascii="Arial" w:hAnsi="Arial" w:cs="Arial"/>
        </w:rPr>
      </w:pPr>
    </w:p>
    <w:p w14:paraId="6AED70E1" w14:textId="77777777" w:rsidR="006D1C73" w:rsidRDefault="006D1C73">
      <w:pPr>
        <w:pStyle w:val="Tekstpodstawowy"/>
        <w:rPr>
          <w:rFonts w:ascii="Arial" w:hAnsi="Arial" w:cs="Arial"/>
        </w:rPr>
      </w:pPr>
    </w:p>
    <w:p w14:paraId="32104A92" w14:textId="77777777" w:rsidR="00DD0A89" w:rsidRDefault="00DD0A89">
      <w:pPr>
        <w:pStyle w:val="Tekstpodstawowy"/>
        <w:rPr>
          <w:rFonts w:ascii="Arial" w:hAnsi="Arial" w:cs="Arial"/>
        </w:rPr>
      </w:pPr>
    </w:p>
    <w:p w14:paraId="36098CFF" w14:textId="77777777" w:rsidR="00DE0DA0" w:rsidRDefault="00DE0DA0">
      <w:pPr>
        <w:pStyle w:val="Tekstpodstawowy"/>
        <w:rPr>
          <w:rFonts w:ascii="Arial" w:hAnsi="Arial" w:cs="Arial"/>
        </w:rPr>
      </w:pPr>
    </w:p>
    <w:p w14:paraId="2772D0D4" w14:textId="77777777" w:rsidR="006D1C73" w:rsidRPr="00067089" w:rsidRDefault="00F10E69" w:rsidP="0048187F">
      <w:pPr>
        <w:ind w:left="6120"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   </w:t>
      </w:r>
      <w:r w:rsidR="00D74E6E" w:rsidRPr="00067089">
        <w:rPr>
          <w:rFonts w:ascii="Verdana" w:hAnsi="Verdana" w:cs="Arial"/>
        </w:rPr>
        <w:t>ZATWIERDZAM</w:t>
      </w:r>
    </w:p>
    <w:p w14:paraId="7AC225B6" w14:textId="77777777" w:rsidR="006D1C73" w:rsidRPr="00067089" w:rsidRDefault="006D1C73">
      <w:pPr>
        <w:jc w:val="both"/>
        <w:rPr>
          <w:rFonts w:ascii="Verdana" w:hAnsi="Verdana" w:cs="Arial"/>
        </w:rPr>
      </w:pPr>
    </w:p>
    <w:p w14:paraId="052DA903" w14:textId="77777777" w:rsidR="006D1C73" w:rsidRPr="00067089" w:rsidRDefault="00D74E6E">
      <w:pPr>
        <w:ind w:left="5220"/>
        <w:jc w:val="center"/>
        <w:rPr>
          <w:rFonts w:ascii="Verdana" w:hAnsi="Verdana" w:cs="Arial"/>
        </w:rPr>
      </w:pPr>
      <w:r w:rsidRPr="00067089">
        <w:rPr>
          <w:rFonts w:ascii="Verdana" w:hAnsi="Verdana" w:cs="Arial"/>
        </w:rPr>
        <w:t>KOMENDANT</w:t>
      </w:r>
    </w:p>
    <w:p w14:paraId="43B98F2A" w14:textId="77777777" w:rsidR="006D1C73" w:rsidRPr="00067089" w:rsidRDefault="00D74E6E">
      <w:pPr>
        <w:ind w:left="5220"/>
        <w:jc w:val="center"/>
        <w:rPr>
          <w:rFonts w:ascii="Verdana" w:hAnsi="Verdana" w:cs="Arial"/>
        </w:rPr>
      </w:pPr>
      <w:r w:rsidRPr="00067089">
        <w:rPr>
          <w:rFonts w:ascii="Verdana" w:hAnsi="Verdana" w:cs="Arial"/>
        </w:rPr>
        <w:t>7 Szpitala Marynarki Wojennej</w:t>
      </w:r>
    </w:p>
    <w:p w14:paraId="40B60524" w14:textId="77777777" w:rsidR="006D1C73" w:rsidRPr="00067089" w:rsidRDefault="00D74E6E">
      <w:pPr>
        <w:ind w:left="5220"/>
        <w:jc w:val="center"/>
        <w:rPr>
          <w:rFonts w:ascii="Verdana" w:hAnsi="Verdana" w:cs="Arial"/>
        </w:rPr>
      </w:pPr>
      <w:r w:rsidRPr="00067089">
        <w:rPr>
          <w:rFonts w:ascii="Verdana" w:hAnsi="Verdana" w:cs="Arial"/>
        </w:rPr>
        <w:t>z Przychodnią SP ZOZ</w:t>
      </w:r>
    </w:p>
    <w:p w14:paraId="21F0097A" w14:textId="77777777" w:rsidR="006D1C73" w:rsidRPr="00067089" w:rsidRDefault="006D1C73">
      <w:pPr>
        <w:pStyle w:val="Tekstpodstawowy"/>
        <w:rPr>
          <w:rFonts w:ascii="Verdana" w:hAnsi="Verdana" w:cs="Arial"/>
          <w:sz w:val="20"/>
          <w:szCs w:val="20"/>
        </w:rPr>
      </w:pPr>
    </w:p>
    <w:p w14:paraId="10A8472B" w14:textId="77777777" w:rsidR="006D1C73" w:rsidRPr="00067089" w:rsidRDefault="006D1C73">
      <w:pPr>
        <w:pStyle w:val="Tekstpodstawowy"/>
        <w:rPr>
          <w:rFonts w:ascii="Verdana" w:hAnsi="Verdana" w:cs="Arial"/>
          <w:sz w:val="20"/>
          <w:szCs w:val="20"/>
        </w:rPr>
      </w:pPr>
    </w:p>
    <w:p w14:paraId="22BEF8CA" w14:textId="77777777" w:rsidR="006D1C73" w:rsidRPr="00067089" w:rsidRDefault="006D1C73">
      <w:pPr>
        <w:pStyle w:val="Tekstpodstawowy"/>
        <w:rPr>
          <w:rFonts w:ascii="Verdana" w:hAnsi="Verdana" w:cs="Arial"/>
          <w:sz w:val="20"/>
          <w:szCs w:val="20"/>
        </w:rPr>
      </w:pPr>
    </w:p>
    <w:p w14:paraId="135B31C1" w14:textId="77777777" w:rsidR="0048187F" w:rsidRPr="00067089" w:rsidRDefault="0048187F">
      <w:pPr>
        <w:pStyle w:val="Tekstpodstawowy"/>
        <w:rPr>
          <w:rFonts w:ascii="Verdana" w:hAnsi="Verdana" w:cs="Arial"/>
          <w:sz w:val="20"/>
          <w:szCs w:val="20"/>
        </w:rPr>
      </w:pPr>
    </w:p>
    <w:p w14:paraId="2C9080D2" w14:textId="77777777" w:rsidR="006D1C73" w:rsidRPr="00067089" w:rsidRDefault="006D1C73">
      <w:pPr>
        <w:pStyle w:val="Tekstpodstawowy"/>
        <w:rPr>
          <w:rFonts w:ascii="Verdana" w:hAnsi="Verdana" w:cs="Arial"/>
          <w:sz w:val="20"/>
          <w:szCs w:val="20"/>
        </w:rPr>
      </w:pPr>
    </w:p>
    <w:p w14:paraId="3EAACB9C" w14:textId="735BCA1F" w:rsidR="006D1C73" w:rsidRPr="00067089" w:rsidRDefault="006E6A93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067089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45456CC" wp14:editId="2451DB6E">
                <wp:simplePos x="0" y="0"/>
                <wp:positionH relativeFrom="column">
                  <wp:posOffset>-4445</wp:posOffset>
                </wp:positionH>
                <wp:positionV relativeFrom="paragraph">
                  <wp:posOffset>168909</wp:posOffset>
                </wp:positionV>
                <wp:extent cx="576199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199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53D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3" o:spid="_x0000_s1026" type="#_x0000_t32" style="position:absolute;margin-left:-.35pt;margin-top:13.3pt;width:453.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" strokeweight=".26467mm">
                <o:lock v:ext="edit" shapetype="f"/>
              </v:shape>
            </w:pict>
          </mc:Fallback>
        </mc:AlternateContent>
      </w:r>
      <w:r w:rsidR="00D74E6E" w:rsidRPr="00067089">
        <w:rPr>
          <w:rFonts w:ascii="Verdana" w:hAnsi="Verdana" w:cs="Arial"/>
          <w:sz w:val="20"/>
          <w:szCs w:val="20"/>
        </w:rPr>
        <w:t>GDAŃSK</w:t>
      </w:r>
    </w:p>
    <w:p w14:paraId="3951F8EA" w14:textId="77777777" w:rsidR="00474C60" w:rsidRDefault="00D74E6E" w:rsidP="00067089">
      <w:pPr>
        <w:pStyle w:val="Tekstpodstawowy"/>
        <w:jc w:val="center"/>
        <w:rPr>
          <w:rFonts w:ascii="Verdana" w:hAnsi="Verdana" w:cs="Arial"/>
          <w:sz w:val="20"/>
          <w:szCs w:val="20"/>
        </w:rPr>
      </w:pPr>
      <w:r w:rsidRPr="00067089">
        <w:rPr>
          <w:rFonts w:ascii="Verdana" w:hAnsi="Verdana" w:cs="Arial"/>
          <w:sz w:val="20"/>
          <w:szCs w:val="20"/>
        </w:rPr>
        <w:t>20</w:t>
      </w:r>
      <w:r w:rsidR="00067089" w:rsidRPr="00067089">
        <w:rPr>
          <w:rFonts w:ascii="Verdana" w:hAnsi="Verdana" w:cs="Arial"/>
          <w:sz w:val="20"/>
          <w:szCs w:val="20"/>
        </w:rPr>
        <w:t>20</w:t>
      </w:r>
    </w:p>
    <w:p w14:paraId="18C6E94D" w14:textId="77777777" w:rsidR="00345E82" w:rsidRPr="00067089" w:rsidRDefault="00345E82" w:rsidP="00067089">
      <w:pPr>
        <w:pStyle w:val="Tekstpodstawowy"/>
        <w:jc w:val="center"/>
        <w:rPr>
          <w:rFonts w:ascii="Verdana" w:hAnsi="Verdana" w:cs="Arial"/>
          <w:sz w:val="20"/>
          <w:szCs w:val="20"/>
        </w:rPr>
      </w:pPr>
    </w:p>
    <w:p w14:paraId="21F0DC9B" w14:textId="77777777" w:rsidR="006D1C73" w:rsidRPr="00067089" w:rsidRDefault="00D74E6E" w:rsidP="005E461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Verdana" w:hAnsi="Verdana" w:cs="Arial"/>
          <w:b/>
          <w:sz w:val="16"/>
          <w:szCs w:val="16"/>
        </w:rPr>
      </w:pPr>
      <w:r w:rsidRPr="00067089">
        <w:rPr>
          <w:rFonts w:ascii="Verdana" w:hAnsi="Verdana" w:cs="Arial"/>
          <w:b/>
          <w:sz w:val="16"/>
          <w:szCs w:val="16"/>
        </w:rPr>
        <w:t>NAZWA I ADRES ZAMAWIAJĄCEGO.</w:t>
      </w:r>
    </w:p>
    <w:p w14:paraId="304BF18A" w14:textId="77777777" w:rsidR="006D1C73" w:rsidRPr="00067089" w:rsidRDefault="00D74E6E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067089">
        <w:rPr>
          <w:rFonts w:ascii="Verdana" w:hAnsi="Verdana" w:cs="Arial"/>
          <w:sz w:val="16"/>
          <w:szCs w:val="16"/>
        </w:rPr>
        <w:t xml:space="preserve">7 SZPITAL MARYNARKI WOJENNEJ Z PRZYCHODNIĄ SAMODZIELNY PUBLICZNY ZAKŁAD OPIEKI ZDROWOTNEJ IMIENIA KONTRADMIRAŁA PROFESORA WIESŁAWA ŁASIŃSKIEGO W GDAŃSKU </w:t>
      </w:r>
    </w:p>
    <w:p w14:paraId="6C7DFCB1" w14:textId="77777777" w:rsidR="00D26152" w:rsidRPr="00067089" w:rsidRDefault="00D74E6E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067089">
        <w:rPr>
          <w:rFonts w:ascii="Verdana" w:hAnsi="Verdana" w:cs="Arial"/>
          <w:sz w:val="16"/>
          <w:szCs w:val="16"/>
        </w:rPr>
        <w:t>ul.</w:t>
      </w:r>
      <w:r w:rsidRPr="00067089">
        <w:rPr>
          <w:rFonts w:ascii="Verdana" w:eastAsia="Arial" w:hAnsi="Verdana" w:cs="Arial"/>
          <w:sz w:val="16"/>
          <w:szCs w:val="16"/>
        </w:rPr>
        <w:t xml:space="preserve"> </w:t>
      </w:r>
      <w:r w:rsidRPr="00067089">
        <w:rPr>
          <w:rFonts w:ascii="Verdana" w:hAnsi="Verdana" w:cs="Arial"/>
          <w:sz w:val="16"/>
          <w:szCs w:val="16"/>
        </w:rPr>
        <w:t>Polanki</w:t>
      </w:r>
      <w:r w:rsidRPr="00067089">
        <w:rPr>
          <w:rFonts w:ascii="Verdana" w:eastAsia="Arial" w:hAnsi="Verdana" w:cs="Arial"/>
          <w:sz w:val="16"/>
          <w:szCs w:val="16"/>
        </w:rPr>
        <w:t xml:space="preserve"> </w:t>
      </w:r>
      <w:r w:rsidRPr="00067089">
        <w:rPr>
          <w:rFonts w:ascii="Verdana" w:hAnsi="Verdana" w:cs="Arial"/>
          <w:sz w:val="16"/>
          <w:szCs w:val="16"/>
        </w:rPr>
        <w:t>117,</w:t>
      </w:r>
      <w:r w:rsidRPr="00067089">
        <w:rPr>
          <w:rFonts w:ascii="Verdana" w:eastAsia="Arial" w:hAnsi="Verdana" w:cs="Arial"/>
          <w:sz w:val="16"/>
          <w:szCs w:val="16"/>
        </w:rPr>
        <w:t xml:space="preserve"> </w:t>
      </w:r>
      <w:r w:rsidRPr="00067089">
        <w:rPr>
          <w:rFonts w:ascii="Verdana" w:hAnsi="Verdana" w:cs="Arial"/>
          <w:sz w:val="16"/>
          <w:szCs w:val="16"/>
        </w:rPr>
        <w:t>80-305</w:t>
      </w:r>
      <w:r w:rsidRPr="00067089">
        <w:rPr>
          <w:rFonts w:ascii="Verdana" w:eastAsia="Arial" w:hAnsi="Verdana" w:cs="Arial"/>
          <w:sz w:val="16"/>
          <w:szCs w:val="16"/>
        </w:rPr>
        <w:t xml:space="preserve"> </w:t>
      </w:r>
      <w:r w:rsidRPr="00067089">
        <w:rPr>
          <w:rFonts w:ascii="Verdana" w:hAnsi="Verdana" w:cs="Arial"/>
          <w:sz w:val="16"/>
          <w:szCs w:val="16"/>
        </w:rPr>
        <w:t>GDAŃSK, tel.:</w:t>
      </w:r>
      <w:r w:rsidRPr="00067089">
        <w:rPr>
          <w:rFonts w:ascii="Verdana" w:eastAsia="Arial" w:hAnsi="Verdana" w:cs="Arial"/>
          <w:sz w:val="16"/>
          <w:szCs w:val="16"/>
        </w:rPr>
        <w:t xml:space="preserve"> </w:t>
      </w:r>
      <w:r w:rsidRPr="00067089">
        <w:rPr>
          <w:rFonts w:ascii="Verdana" w:hAnsi="Verdana" w:cs="Arial"/>
          <w:sz w:val="16"/>
          <w:szCs w:val="16"/>
        </w:rPr>
        <w:t>(058)</w:t>
      </w:r>
      <w:r w:rsidRPr="00067089">
        <w:rPr>
          <w:rFonts w:ascii="Verdana" w:eastAsia="Arial" w:hAnsi="Verdana" w:cs="Arial"/>
          <w:sz w:val="16"/>
          <w:szCs w:val="16"/>
        </w:rPr>
        <w:t xml:space="preserve"> </w:t>
      </w:r>
      <w:r w:rsidRPr="00067089">
        <w:rPr>
          <w:rFonts w:ascii="Verdana" w:hAnsi="Verdana" w:cs="Arial"/>
          <w:sz w:val="16"/>
          <w:szCs w:val="16"/>
        </w:rPr>
        <w:t>5526</w:t>
      </w:r>
      <w:r w:rsidR="00D26152" w:rsidRPr="00067089">
        <w:rPr>
          <w:rFonts w:ascii="Verdana" w:hAnsi="Verdana" w:cs="Arial"/>
          <w:sz w:val="16"/>
          <w:szCs w:val="16"/>
        </w:rPr>
        <w:t>407</w:t>
      </w:r>
    </w:p>
    <w:p w14:paraId="38541008" w14:textId="77777777" w:rsidR="006D1C73" w:rsidRPr="00067089" w:rsidRDefault="00D74E6E">
      <w:pPr>
        <w:spacing w:line="360" w:lineRule="auto"/>
        <w:jc w:val="both"/>
        <w:rPr>
          <w:rStyle w:val="Hipercze"/>
          <w:rFonts w:ascii="Verdana" w:hAnsi="Verdana"/>
          <w:sz w:val="16"/>
          <w:szCs w:val="16"/>
        </w:rPr>
      </w:pPr>
      <w:hyperlink r:id="rId9" w:history="1">
        <w:r w:rsidRPr="00067089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Pr="00067089">
        <w:rPr>
          <w:rFonts w:ascii="Verdana" w:hAnsi="Verdana" w:cs="Arial"/>
          <w:sz w:val="16"/>
          <w:szCs w:val="16"/>
        </w:rPr>
        <w:tab/>
        <w:t>e-mail:</w:t>
      </w:r>
      <w:r w:rsidRPr="00067089">
        <w:rPr>
          <w:rFonts w:ascii="Verdana" w:eastAsia="Arial" w:hAnsi="Verdana" w:cs="Arial"/>
          <w:sz w:val="16"/>
          <w:szCs w:val="16"/>
        </w:rPr>
        <w:t xml:space="preserve"> </w:t>
      </w:r>
      <w:hyperlink r:id="rId10" w:history="1">
        <w:r w:rsidRPr="00067089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</w:p>
    <w:p w14:paraId="0BF7D4F5" w14:textId="77777777" w:rsidR="00584FF1" w:rsidRPr="00067089" w:rsidRDefault="00584FF1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3DB16A82" w14:textId="77777777" w:rsidR="006D1C73" w:rsidRPr="00067089" w:rsidRDefault="00D74E6E" w:rsidP="005E4619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Verdana" w:hAnsi="Verdana" w:cs="Arial"/>
          <w:b/>
          <w:sz w:val="16"/>
          <w:szCs w:val="16"/>
          <w:lang w:val="en-US"/>
        </w:rPr>
      </w:pPr>
      <w:r w:rsidRPr="00067089">
        <w:rPr>
          <w:rFonts w:ascii="Verdana" w:hAnsi="Verdana" w:cs="Arial"/>
          <w:b/>
          <w:sz w:val="16"/>
          <w:szCs w:val="16"/>
          <w:lang w:val="en-US"/>
        </w:rPr>
        <w:t>TRYB UDZIELANIA ZAMÓWIENIA.</w:t>
      </w:r>
    </w:p>
    <w:p w14:paraId="5A4FDD35" w14:textId="77777777" w:rsidR="00067089" w:rsidRPr="00067089" w:rsidRDefault="00067089" w:rsidP="00067089">
      <w:pPr>
        <w:jc w:val="both"/>
        <w:rPr>
          <w:rFonts w:ascii="Verdana" w:hAnsi="Verdana"/>
          <w:sz w:val="16"/>
          <w:szCs w:val="16"/>
        </w:rPr>
      </w:pPr>
      <w:r w:rsidRPr="00067089">
        <w:rPr>
          <w:rFonts w:ascii="Verdana" w:hAnsi="Verdana" w:cs="Arial"/>
          <w:b/>
          <w:sz w:val="16"/>
          <w:szCs w:val="16"/>
        </w:rPr>
        <w:t>Przetarg</w:t>
      </w:r>
      <w:r w:rsidRPr="00067089">
        <w:rPr>
          <w:rFonts w:ascii="Verdana" w:eastAsia="Arial" w:hAnsi="Verdana" w:cs="Arial"/>
          <w:b/>
          <w:sz w:val="16"/>
          <w:szCs w:val="16"/>
        </w:rPr>
        <w:t xml:space="preserve"> </w:t>
      </w:r>
      <w:r w:rsidRPr="00067089">
        <w:rPr>
          <w:rFonts w:ascii="Verdana" w:hAnsi="Verdana" w:cs="Arial"/>
          <w:b/>
          <w:sz w:val="16"/>
          <w:szCs w:val="16"/>
        </w:rPr>
        <w:t>nieograniczony</w:t>
      </w:r>
      <w:r w:rsidRPr="00067089">
        <w:rPr>
          <w:rFonts w:ascii="Verdana" w:eastAsia="Arial" w:hAnsi="Verdana" w:cs="Arial"/>
          <w:b/>
          <w:sz w:val="16"/>
          <w:szCs w:val="16"/>
        </w:rPr>
        <w:t xml:space="preserve"> </w:t>
      </w:r>
      <w:r w:rsidRPr="00067089">
        <w:rPr>
          <w:rFonts w:ascii="Verdana" w:hAnsi="Verdana" w:cs="Arial"/>
          <w:b/>
          <w:sz w:val="16"/>
          <w:szCs w:val="16"/>
        </w:rPr>
        <w:t>po</w:t>
      </w:r>
      <w:r w:rsidR="00F10E69">
        <w:rPr>
          <w:rFonts w:ascii="Verdana" w:hAnsi="Verdana" w:cs="Arial"/>
          <w:b/>
          <w:sz w:val="16"/>
          <w:szCs w:val="16"/>
        </w:rPr>
        <w:t>wy</w:t>
      </w:r>
      <w:r w:rsidRPr="00067089">
        <w:rPr>
          <w:rFonts w:ascii="Verdana" w:hAnsi="Verdana" w:cs="Arial"/>
          <w:b/>
          <w:sz w:val="16"/>
          <w:szCs w:val="16"/>
        </w:rPr>
        <w:t>żej</w:t>
      </w:r>
      <w:r w:rsidRPr="00067089">
        <w:rPr>
          <w:rFonts w:ascii="Verdana" w:eastAsia="Arial" w:hAnsi="Verdana" w:cs="Arial"/>
          <w:b/>
          <w:sz w:val="16"/>
          <w:szCs w:val="16"/>
        </w:rPr>
        <w:t xml:space="preserve"> </w:t>
      </w:r>
      <w:r w:rsidRPr="00067089">
        <w:rPr>
          <w:rFonts w:ascii="Verdana" w:hAnsi="Verdana" w:cs="Arial"/>
          <w:b/>
          <w:sz w:val="16"/>
          <w:szCs w:val="16"/>
        </w:rPr>
        <w:t>139</w:t>
      </w:r>
      <w:r w:rsidRPr="00067089">
        <w:rPr>
          <w:rFonts w:ascii="Verdana" w:eastAsia="Arial" w:hAnsi="Verdana" w:cs="Arial"/>
          <w:b/>
          <w:sz w:val="16"/>
          <w:szCs w:val="16"/>
        </w:rPr>
        <w:t xml:space="preserve"> </w:t>
      </w:r>
      <w:r w:rsidRPr="00067089">
        <w:rPr>
          <w:rFonts w:ascii="Verdana" w:hAnsi="Verdana" w:cs="Arial"/>
          <w:b/>
          <w:sz w:val="16"/>
          <w:szCs w:val="16"/>
        </w:rPr>
        <w:t>000</w:t>
      </w:r>
      <w:r w:rsidRPr="00067089">
        <w:rPr>
          <w:rFonts w:ascii="Verdana" w:eastAsia="Arial" w:hAnsi="Verdana" w:cs="Arial"/>
          <w:b/>
          <w:sz w:val="16"/>
          <w:szCs w:val="16"/>
        </w:rPr>
        <w:t xml:space="preserve"> €</w:t>
      </w:r>
      <w:r w:rsidRPr="00067089">
        <w:rPr>
          <w:rFonts w:ascii="Verdana" w:hAnsi="Verdana" w:cs="Arial"/>
          <w:b/>
          <w:sz w:val="16"/>
          <w:szCs w:val="16"/>
        </w:rPr>
        <w:t>.</w:t>
      </w:r>
      <w:r w:rsidRPr="00067089">
        <w:rPr>
          <w:rFonts w:ascii="Verdana" w:eastAsia="Arial" w:hAnsi="Verdana" w:cs="Arial"/>
          <w:i/>
          <w:color w:val="000000"/>
          <w:sz w:val="16"/>
          <w:szCs w:val="16"/>
        </w:rPr>
        <w:t xml:space="preserve"> </w:t>
      </w:r>
    </w:p>
    <w:p w14:paraId="44E62E3E" w14:textId="77777777" w:rsidR="00067089" w:rsidRPr="00067089" w:rsidRDefault="00067089" w:rsidP="00067089">
      <w:pPr>
        <w:autoSpaceDE w:val="0"/>
        <w:jc w:val="both"/>
        <w:rPr>
          <w:rFonts w:ascii="Verdana" w:hAnsi="Verdana" w:cs="Arial"/>
          <w:sz w:val="16"/>
          <w:szCs w:val="16"/>
          <w:shd w:val="clear" w:color="auto" w:fill="FFFFFF"/>
        </w:rPr>
      </w:pPr>
      <w:r w:rsidRPr="00067089">
        <w:rPr>
          <w:rFonts w:ascii="Verdana" w:hAnsi="Verdana" w:cs="Arial"/>
          <w:sz w:val="16"/>
          <w:szCs w:val="16"/>
        </w:rPr>
        <w:t>Post</w:t>
      </w:r>
      <w:r w:rsidRPr="00067089">
        <w:rPr>
          <w:rFonts w:ascii="Verdana" w:eastAsia="TimesNewRoman" w:hAnsi="Verdana" w:cs="Arial"/>
          <w:sz w:val="16"/>
          <w:szCs w:val="16"/>
        </w:rPr>
        <w:t>ę</w:t>
      </w:r>
      <w:r w:rsidRPr="00067089">
        <w:rPr>
          <w:rFonts w:ascii="Verdana" w:hAnsi="Verdana" w:cs="Arial"/>
          <w:sz w:val="16"/>
          <w:szCs w:val="16"/>
        </w:rPr>
        <w:t>powanie</w:t>
      </w:r>
      <w:r w:rsidRPr="00067089">
        <w:rPr>
          <w:rFonts w:ascii="Verdana" w:eastAsia="Arial" w:hAnsi="Verdana" w:cs="Arial"/>
          <w:sz w:val="16"/>
          <w:szCs w:val="16"/>
        </w:rPr>
        <w:t xml:space="preserve"> </w:t>
      </w:r>
      <w:r w:rsidRPr="00067089">
        <w:rPr>
          <w:rFonts w:ascii="Verdana" w:hAnsi="Verdana" w:cs="Arial"/>
          <w:sz w:val="16"/>
          <w:szCs w:val="16"/>
        </w:rPr>
        <w:t>o</w:t>
      </w:r>
      <w:r w:rsidRPr="00067089">
        <w:rPr>
          <w:rFonts w:ascii="Verdana" w:eastAsia="Arial" w:hAnsi="Verdana" w:cs="Arial"/>
          <w:sz w:val="16"/>
          <w:szCs w:val="16"/>
        </w:rPr>
        <w:t xml:space="preserve"> </w:t>
      </w:r>
      <w:r w:rsidRPr="00067089">
        <w:rPr>
          <w:rFonts w:ascii="Verdana" w:hAnsi="Verdana" w:cs="Arial"/>
          <w:sz w:val="16"/>
          <w:szCs w:val="16"/>
        </w:rPr>
        <w:t>udzielenie</w:t>
      </w:r>
      <w:r w:rsidRPr="00067089">
        <w:rPr>
          <w:rFonts w:ascii="Verdana" w:eastAsia="Arial" w:hAnsi="Verdana" w:cs="Arial"/>
          <w:sz w:val="16"/>
          <w:szCs w:val="16"/>
        </w:rPr>
        <w:t xml:space="preserve"> </w:t>
      </w:r>
      <w:r w:rsidRPr="00067089">
        <w:rPr>
          <w:rFonts w:ascii="Verdana" w:hAnsi="Verdana" w:cs="Arial"/>
          <w:sz w:val="16"/>
          <w:szCs w:val="16"/>
        </w:rPr>
        <w:t>zamówienia,</w:t>
      </w:r>
      <w:r w:rsidRPr="00067089">
        <w:rPr>
          <w:rFonts w:ascii="Verdana" w:eastAsia="Arial" w:hAnsi="Verdana" w:cs="Arial"/>
          <w:sz w:val="16"/>
          <w:szCs w:val="16"/>
        </w:rPr>
        <w:t xml:space="preserve"> </w:t>
      </w:r>
      <w:r w:rsidRPr="00067089">
        <w:rPr>
          <w:rFonts w:ascii="Verdana" w:hAnsi="Verdana" w:cs="Arial"/>
          <w:sz w:val="16"/>
          <w:szCs w:val="16"/>
        </w:rPr>
        <w:t>okre</w:t>
      </w:r>
      <w:r w:rsidRPr="00067089">
        <w:rPr>
          <w:rFonts w:ascii="Verdana" w:eastAsia="TimesNewRoman" w:hAnsi="Verdana" w:cs="Arial"/>
          <w:sz w:val="16"/>
          <w:szCs w:val="16"/>
        </w:rPr>
        <w:t>ś</w:t>
      </w:r>
      <w:r w:rsidRPr="00067089">
        <w:rPr>
          <w:rFonts w:ascii="Verdana" w:hAnsi="Verdana" w:cs="Arial"/>
          <w:sz w:val="16"/>
          <w:szCs w:val="16"/>
        </w:rPr>
        <w:t>lonego</w:t>
      </w:r>
      <w:r w:rsidRPr="00067089">
        <w:rPr>
          <w:rFonts w:ascii="Verdana" w:eastAsia="Arial" w:hAnsi="Verdana" w:cs="Arial"/>
          <w:sz w:val="16"/>
          <w:szCs w:val="16"/>
        </w:rPr>
        <w:t xml:space="preserve"> </w:t>
      </w:r>
      <w:r w:rsidRPr="00067089">
        <w:rPr>
          <w:rFonts w:ascii="Verdana" w:hAnsi="Verdana" w:cs="Arial"/>
          <w:sz w:val="16"/>
          <w:szCs w:val="16"/>
        </w:rPr>
        <w:t>w</w:t>
      </w:r>
      <w:r w:rsidRPr="00067089">
        <w:rPr>
          <w:rFonts w:ascii="Verdana" w:eastAsia="Arial" w:hAnsi="Verdana" w:cs="Arial"/>
          <w:sz w:val="16"/>
          <w:szCs w:val="16"/>
        </w:rPr>
        <w:t xml:space="preserve"> </w:t>
      </w:r>
      <w:r w:rsidRPr="00067089">
        <w:rPr>
          <w:rFonts w:ascii="Verdana" w:hAnsi="Verdana" w:cs="Arial"/>
          <w:sz w:val="16"/>
          <w:szCs w:val="16"/>
        </w:rPr>
        <w:t>niniejszej</w:t>
      </w:r>
      <w:r w:rsidRPr="00067089">
        <w:rPr>
          <w:rFonts w:ascii="Verdana" w:eastAsia="Arial" w:hAnsi="Verdana" w:cs="Arial"/>
          <w:sz w:val="16"/>
          <w:szCs w:val="16"/>
        </w:rPr>
        <w:t xml:space="preserve"> </w:t>
      </w:r>
      <w:r w:rsidRPr="00067089">
        <w:rPr>
          <w:rFonts w:ascii="Verdana" w:hAnsi="Verdana" w:cs="Arial"/>
          <w:sz w:val="16"/>
          <w:szCs w:val="16"/>
        </w:rPr>
        <w:t>specyfikacji</w:t>
      </w:r>
      <w:r w:rsidRPr="00067089">
        <w:rPr>
          <w:rFonts w:ascii="Verdana" w:eastAsia="Arial" w:hAnsi="Verdana" w:cs="Arial"/>
          <w:sz w:val="16"/>
          <w:szCs w:val="16"/>
        </w:rPr>
        <w:t xml:space="preserve"> </w:t>
      </w:r>
      <w:r w:rsidRPr="00067089">
        <w:rPr>
          <w:rFonts w:ascii="Verdana" w:hAnsi="Verdana" w:cs="Arial"/>
          <w:sz w:val="16"/>
          <w:szCs w:val="16"/>
        </w:rPr>
        <w:t>istotnych</w:t>
      </w:r>
      <w:r w:rsidRPr="00067089">
        <w:rPr>
          <w:rFonts w:ascii="Verdana" w:eastAsia="Arial" w:hAnsi="Verdana" w:cs="Arial"/>
          <w:sz w:val="16"/>
          <w:szCs w:val="16"/>
        </w:rPr>
        <w:t xml:space="preserve"> </w:t>
      </w:r>
      <w:r w:rsidRPr="00067089">
        <w:rPr>
          <w:rFonts w:ascii="Verdana" w:hAnsi="Verdana" w:cs="Arial"/>
          <w:sz w:val="16"/>
          <w:szCs w:val="16"/>
        </w:rPr>
        <w:t>warunków</w:t>
      </w:r>
      <w:r w:rsidRPr="00067089">
        <w:rPr>
          <w:rFonts w:ascii="Verdana" w:eastAsia="Arial" w:hAnsi="Verdana" w:cs="Arial"/>
          <w:sz w:val="16"/>
          <w:szCs w:val="16"/>
        </w:rPr>
        <w:t xml:space="preserve"> </w:t>
      </w:r>
      <w:r w:rsidRPr="00067089">
        <w:rPr>
          <w:rFonts w:ascii="Verdana" w:hAnsi="Verdana" w:cs="Arial"/>
          <w:sz w:val="16"/>
          <w:szCs w:val="16"/>
        </w:rPr>
        <w:t>zamówienia,</w:t>
      </w:r>
      <w:r w:rsidRPr="00067089">
        <w:rPr>
          <w:rFonts w:ascii="Verdana" w:eastAsia="Arial" w:hAnsi="Verdana" w:cs="Arial"/>
          <w:sz w:val="16"/>
          <w:szCs w:val="16"/>
        </w:rPr>
        <w:t xml:space="preserve"> </w:t>
      </w:r>
      <w:r w:rsidRPr="00067089">
        <w:rPr>
          <w:rFonts w:ascii="Verdana" w:hAnsi="Verdana" w:cs="Arial"/>
          <w:sz w:val="16"/>
          <w:szCs w:val="16"/>
        </w:rPr>
        <w:t>jest</w:t>
      </w:r>
      <w:r w:rsidRPr="00067089">
        <w:rPr>
          <w:rFonts w:ascii="Verdana" w:eastAsia="Arial" w:hAnsi="Verdana" w:cs="Arial"/>
          <w:sz w:val="16"/>
          <w:szCs w:val="16"/>
        </w:rPr>
        <w:t xml:space="preserve"> </w:t>
      </w:r>
      <w:r w:rsidRPr="00067089">
        <w:rPr>
          <w:rFonts w:ascii="Verdana" w:hAnsi="Verdana" w:cs="Arial"/>
          <w:sz w:val="16"/>
          <w:szCs w:val="16"/>
        </w:rPr>
        <w:t>prowadzone</w:t>
      </w:r>
      <w:r w:rsidRPr="00067089">
        <w:rPr>
          <w:rFonts w:ascii="Verdana" w:eastAsia="Arial" w:hAnsi="Verdana" w:cs="Arial"/>
          <w:sz w:val="16"/>
          <w:szCs w:val="16"/>
        </w:rPr>
        <w:t xml:space="preserve"> </w:t>
      </w:r>
      <w:r w:rsidRPr="00067089">
        <w:rPr>
          <w:rFonts w:ascii="Verdana" w:hAnsi="Verdana" w:cs="Arial"/>
          <w:sz w:val="16"/>
          <w:szCs w:val="16"/>
        </w:rPr>
        <w:t>w</w:t>
      </w:r>
      <w:r w:rsidRPr="00067089">
        <w:rPr>
          <w:rFonts w:ascii="Verdana" w:eastAsia="Arial" w:hAnsi="Verdana" w:cs="Arial"/>
          <w:sz w:val="16"/>
          <w:szCs w:val="16"/>
        </w:rPr>
        <w:t xml:space="preserve"> </w:t>
      </w:r>
      <w:r w:rsidRPr="00067089">
        <w:rPr>
          <w:rFonts w:ascii="Verdana" w:hAnsi="Verdana" w:cs="Arial"/>
          <w:sz w:val="16"/>
          <w:szCs w:val="16"/>
        </w:rPr>
        <w:t>trybie</w:t>
      </w:r>
      <w:r w:rsidRPr="00067089">
        <w:rPr>
          <w:rFonts w:ascii="Verdana" w:eastAsia="Arial" w:hAnsi="Verdana" w:cs="Arial"/>
          <w:sz w:val="16"/>
          <w:szCs w:val="16"/>
        </w:rPr>
        <w:t xml:space="preserve"> </w:t>
      </w:r>
      <w:r w:rsidRPr="00067089">
        <w:rPr>
          <w:rFonts w:ascii="Verdana" w:hAnsi="Verdana" w:cs="Arial"/>
          <w:sz w:val="16"/>
          <w:szCs w:val="16"/>
        </w:rPr>
        <w:t>przetargu</w:t>
      </w:r>
      <w:r w:rsidRPr="00067089">
        <w:rPr>
          <w:rFonts w:ascii="Verdana" w:eastAsia="Arial" w:hAnsi="Verdana" w:cs="Arial"/>
          <w:sz w:val="16"/>
          <w:szCs w:val="16"/>
        </w:rPr>
        <w:t xml:space="preserve"> </w:t>
      </w:r>
      <w:r w:rsidRPr="00067089">
        <w:rPr>
          <w:rFonts w:ascii="Verdana" w:hAnsi="Verdana" w:cs="Arial"/>
          <w:sz w:val="16"/>
          <w:szCs w:val="16"/>
        </w:rPr>
        <w:t>nieograniczonego</w:t>
      </w:r>
      <w:r w:rsidRPr="00067089">
        <w:rPr>
          <w:rFonts w:ascii="Verdana" w:eastAsia="Arial" w:hAnsi="Verdana" w:cs="Arial"/>
          <w:sz w:val="16"/>
          <w:szCs w:val="16"/>
        </w:rPr>
        <w:t xml:space="preserve"> </w:t>
      </w:r>
      <w:r w:rsidRPr="00067089">
        <w:rPr>
          <w:rFonts w:ascii="Verdana" w:hAnsi="Verdana" w:cs="Arial"/>
          <w:sz w:val="16"/>
          <w:szCs w:val="16"/>
        </w:rPr>
        <w:t>na</w:t>
      </w:r>
      <w:r w:rsidRPr="00067089">
        <w:rPr>
          <w:rFonts w:ascii="Verdana" w:eastAsia="Arial" w:hAnsi="Verdana" w:cs="Arial"/>
          <w:sz w:val="16"/>
          <w:szCs w:val="16"/>
        </w:rPr>
        <w:t xml:space="preserve"> </w:t>
      </w:r>
      <w:r w:rsidRPr="00067089">
        <w:rPr>
          <w:rFonts w:ascii="Verdana" w:hAnsi="Verdana" w:cs="Arial"/>
          <w:sz w:val="16"/>
          <w:szCs w:val="16"/>
        </w:rPr>
        <w:t>podstawie</w:t>
      </w:r>
      <w:r w:rsidRPr="00067089">
        <w:rPr>
          <w:rFonts w:ascii="Verdana" w:eastAsia="Arial" w:hAnsi="Verdana" w:cs="Arial"/>
          <w:sz w:val="16"/>
          <w:szCs w:val="16"/>
        </w:rPr>
        <w:t xml:space="preserve"> </w:t>
      </w:r>
      <w:r w:rsidRPr="00067089">
        <w:rPr>
          <w:rFonts w:ascii="Verdana" w:hAnsi="Verdana" w:cs="Arial"/>
          <w:color w:val="000000"/>
          <w:sz w:val="16"/>
          <w:szCs w:val="16"/>
        </w:rPr>
        <w:t>art.</w:t>
      </w:r>
      <w:r w:rsidRPr="00067089">
        <w:rPr>
          <w:rFonts w:ascii="Verdana" w:eastAsia="Arial" w:hAnsi="Verdana" w:cs="Arial"/>
          <w:color w:val="000000"/>
          <w:sz w:val="16"/>
          <w:szCs w:val="16"/>
        </w:rPr>
        <w:t xml:space="preserve"> </w:t>
      </w:r>
      <w:r w:rsidRPr="00067089">
        <w:rPr>
          <w:rFonts w:ascii="Verdana" w:hAnsi="Verdana" w:cs="Arial"/>
          <w:color w:val="000000"/>
          <w:sz w:val="16"/>
          <w:szCs w:val="16"/>
        </w:rPr>
        <w:t>39-40</w:t>
      </w:r>
      <w:r w:rsidRPr="00067089">
        <w:rPr>
          <w:rFonts w:ascii="Verdana" w:eastAsia="Arial" w:hAnsi="Verdana" w:cs="Arial"/>
          <w:sz w:val="16"/>
          <w:szCs w:val="16"/>
        </w:rPr>
        <w:t xml:space="preserve"> </w:t>
      </w:r>
      <w:r w:rsidRPr="00067089">
        <w:rPr>
          <w:rFonts w:ascii="Verdana" w:hAnsi="Verdana" w:cs="Arial"/>
          <w:sz w:val="16"/>
          <w:szCs w:val="16"/>
        </w:rPr>
        <w:t>ustawy</w:t>
      </w:r>
      <w:r w:rsidRPr="00067089">
        <w:rPr>
          <w:rFonts w:ascii="Verdana" w:eastAsia="Arial" w:hAnsi="Verdana" w:cs="Arial"/>
          <w:sz w:val="16"/>
          <w:szCs w:val="16"/>
        </w:rPr>
        <w:t xml:space="preserve"> </w:t>
      </w:r>
      <w:r w:rsidRPr="00067089">
        <w:rPr>
          <w:rFonts w:ascii="Verdana" w:hAnsi="Verdana" w:cs="Arial"/>
          <w:sz w:val="16"/>
          <w:szCs w:val="16"/>
        </w:rPr>
        <w:t>z</w:t>
      </w:r>
      <w:r w:rsidRPr="00067089">
        <w:rPr>
          <w:rFonts w:ascii="Verdana" w:eastAsia="Arial" w:hAnsi="Verdana" w:cs="Arial"/>
          <w:sz w:val="16"/>
          <w:szCs w:val="16"/>
        </w:rPr>
        <w:t xml:space="preserve"> </w:t>
      </w:r>
      <w:r w:rsidRPr="00067089">
        <w:rPr>
          <w:rFonts w:ascii="Verdana" w:hAnsi="Verdana" w:cs="Arial"/>
          <w:sz w:val="16"/>
          <w:szCs w:val="16"/>
        </w:rPr>
        <w:t>dnia</w:t>
      </w:r>
      <w:r w:rsidRPr="00067089">
        <w:rPr>
          <w:rFonts w:ascii="Verdana" w:eastAsia="Arial" w:hAnsi="Verdana" w:cs="Arial"/>
          <w:sz w:val="16"/>
          <w:szCs w:val="16"/>
        </w:rPr>
        <w:t xml:space="preserve"> </w:t>
      </w:r>
      <w:r w:rsidRPr="00067089">
        <w:rPr>
          <w:rFonts w:ascii="Verdana" w:hAnsi="Verdana" w:cs="Arial"/>
          <w:sz w:val="16"/>
          <w:szCs w:val="16"/>
        </w:rPr>
        <w:t>29</w:t>
      </w:r>
      <w:r w:rsidRPr="00067089">
        <w:rPr>
          <w:rFonts w:ascii="Verdana" w:eastAsia="Arial" w:hAnsi="Verdana" w:cs="Arial"/>
          <w:sz w:val="16"/>
          <w:szCs w:val="16"/>
        </w:rPr>
        <w:t xml:space="preserve"> </w:t>
      </w:r>
      <w:r w:rsidRPr="00067089">
        <w:rPr>
          <w:rFonts w:ascii="Verdana" w:hAnsi="Verdana" w:cs="Arial"/>
          <w:sz w:val="16"/>
          <w:szCs w:val="16"/>
        </w:rPr>
        <w:t>stycznia</w:t>
      </w:r>
      <w:r w:rsidRPr="00067089">
        <w:rPr>
          <w:rFonts w:ascii="Verdana" w:eastAsia="Arial" w:hAnsi="Verdana" w:cs="Arial"/>
          <w:sz w:val="16"/>
          <w:szCs w:val="16"/>
        </w:rPr>
        <w:t xml:space="preserve"> </w:t>
      </w:r>
      <w:r w:rsidRPr="00067089">
        <w:rPr>
          <w:rFonts w:ascii="Verdana" w:hAnsi="Verdana" w:cs="Arial"/>
          <w:sz w:val="16"/>
          <w:szCs w:val="16"/>
        </w:rPr>
        <w:t>2004</w:t>
      </w:r>
      <w:r w:rsidRPr="00067089">
        <w:rPr>
          <w:rFonts w:ascii="Verdana" w:eastAsia="Arial" w:hAnsi="Verdana" w:cs="Arial"/>
          <w:sz w:val="16"/>
          <w:szCs w:val="16"/>
        </w:rPr>
        <w:t xml:space="preserve"> </w:t>
      </w:r>
      <w:r w:rsidRPr="00067089">
        <w:rPr>
          <w:rFonts w:ascii="Verdana" w:hAnsi="Verdana" w:cs="Arial"/>
          <w:sz w:val="16"/>
          <w:szCs w:val="16"/>
        </w:rPr>
        <w:t>r.</w:t>
      </w:r>
      <w:r w:rsidRPr="00067089">
        <w:rPr>
          <w:rFonts w:ascii="Verdana" w:eastAsia="Arial" w:hAnsi="Verdana" w:cs="Arial"/>
          <w:sz w:val="16"/>
          <w:szCs w:val="16"/>
        </w:rPr>
        <w:t xml:space="preserve"> </w:t>
      </w:r>
      <w:r w:rsidRPr="00067089">
        <w:rPr>
          <w:rFonts w:ascii="Verdana" w:hAnsi="Verdana" w:cs="Arial"/>
          <w:sz w:val="16"/>
          <w:szCs w:val="16"/>
        </w:rPr>
        <w:t>Prawo</w:t>
      </w:r>
      <w:r w:rsidRPr="00067089">
        <w:rPr>
          <w:rFonts w:ascii="Verdana" w:eastAsia="Arial" w:hAnsi="Verdana" w:cs="Arial"/>
          <w:sz w:val="16"/>
          <w:szCs w:val="16"/>
        </w:rPr>
        <w:t xml:space="preserve"> </w:t>
      </w:r>
      <w:r w:rsidRPr="00067089">
        <w:rPr>
          <w:rFonts w:ascii="Verdana" w:hAnsi="Verdana" w:cs="Arial"/>
          <w:sz w:val="16"/>
          <w:szCs w:val="16"/>
        </w:rPr>
        <w:t>zamówie</w:t>
      </w:r>
      <w:r w:rsidRPr="00067089">
        <w:rPr>
          <w:rFonts w:ascii="Verdana" w:eastAsia="TimesNewRoman" w:hAnsi="Verdana" w:cs="Arial"/>
          <w:sz w:val="16"/>
          <w:szCs w:val="16"/>
        </w:rPr>
        <w:t>ń</w:t>
      </w:r>
      <w:r w:rsidRPr="00067089">
        <w:rPr>
          <w:rFonts w:ascii="Verdana" w:eastAsia="Arial" w:hAnsi="Verdana" w:cs="Arial"/>
          <w:sz w:val="16"/>
          <w:szCs w:val="16"/>
        </w:rPr>
        <w:t xml:space="preserve"> </w:t>
      </w:r>
      <w:r w:rsidRPr="00067089">
        <w:rPr>
          <w:rFonts w:ascii="Verdana" w:hAnsi="Verdana" w:cs="Arial"/>
          <w:sz w:val="16"/>
          <w:szCs w:val="16"/>
        </w:rPr>
        <w:t>publicznych</w:t>
      </w:r>
      <w:r w:rsidRPr="00067089">
        <w:rPr>
          <w:rFonts w:ascii="Verdana" w:hAnsi="Verdana"/>
          <w:sz w:val="16"/>
          <w:szCs w:val="16"/>
        </w:rPr>
        <w:t xml:space="preserve"> </w:t>
      </w:r>
      <w:r w:rsidRPr="00067089">
        <w:rPr>
          <w:rFonts w:ascii="Verdana" w:hAnsi="Verdana" w:cs="Arial"/>
          <w:sz w:val="16"/>
          <w:szCs w:val="16"/>
        </w:rPr>
        <w:t>(Dz. U. z 2019 r. poz. 1843 z późn. zm.)</w:t>
      </w:r>
    </w:p>
    <w:p w14:paraId="4D88E141" w14:textId="77777777" w:rsidR="00067089" w:rsidRPr="00067089" w:rsidRDefault="00067089" w:rsidP="00067089">
      <w:pPr>
        <w:autoSpaceDE w:val="0"/>
        <w:jc w:val="both"/>
        <w:rPr>
          <w:rFonts w:ascii="Verdana" w:hAnsi="Verdana" w:cs="Arial"/>
          <w:b/>
          <w:sz w:val="16"/>
          <w:szCs w:val="16"/>
          <w:shd w:val="clear" w:color="auto" w:fill="FFFFFF"/>
        </w:rPr>
      </w:pPr>
      <w:r w:rsidRPr="00067089">
        <w:rPr>
          <w:rFonts w:ascii="Verdana" w:hAnsi="Verdana" w:cs="Arial"/>
          <w:b/>
          <w:sz w:val="16"/>
          <w:szCs w:val="16"/>
          <w:shd w:val="clear" w:color="auto" w:fill="FFFFFF"/>
        </w:rPr>
        <w:t xml:space="preserve">Zamawiający zastosuje tzw. Procedurę odwróconą na podstawie art. 24aa, ust. 1 </w:t>
      </w:r>
      <w:r w:rsidRPr="00067089">
        <w:rPr>
          <w:rFonts w:ascii="Verdana" w:hAnsi="Verdana" w:cs="Arial"/>
          <w:b/>
          <w:sz w:val="16"/>
          <w:szCs w:val="16"/>
        </w:rPr>
        <w:t>ustawy</w:t>
      </w:r>
      <w:r w:rsidRPr="00067089">
        <w:rPr>
          <w:rFonts w:ascii="Verdana" w:eastAsia="Arial" w:hAnsi="Verdana" w:cs="Arial"/>
          <w:b/>
          <w:sz w:val="16"/>
          <w:szCs w:val="16"/>
        </w:rPr>
        <w:t xml:space="preserve"> </w:t>
      </w:r>
      <w:r w:rsidRPr="00067089">
        <w:rPr>
          <w:rFonts w:ascii="Verdana" w:hAnsi="Verdana" w:cs="Arial"/>
          <w:b/>
          <w:sz w:val="16"/>
          <w:szCs w:val="16"/>
        </w:rPr>
        <w:t>z</w:t>
      </w:r>
      <w:r w:rsidRPr="00067089">
        <w:rPr>
          <w:rFonts w:ascii="Verdana" w:eastAsia="Arial" w:hAnsi="Verdana" w:cs="Arial"/>
          <w:b/>
          <w:sz w:val="16"/>
          <w:szCs w:val="16"/>
        </w:rPr>
        <w:t xml:space="preserve"> </w:t>
      </w:r>
      <w:r w:rsidRPr="00067089">
        <w:rPr>
          <w:rFonts w:ascii="Verdana" w:hAnsi="Verdana" w:cs="Arial"/>
          <w:b/>
          <w:sz w:val="16"/>
          <w:szCs w:val="16"/>
        </w:rPr>
        <w:t>dnia</w:t>
      </w:r>
      <w:r w:rsidRPr="00067089">
        <w:rPr>
          <w:rFonts w:ascii="Verdana" w:eastAsia="Arial" w:hAnsi="Verdana" w:cs="Arial"/>
          <w:b/>
          <w:sz w:val="16"/>
          <w:szCs w:val="16"/>
        </w:rPr>
        <w:t xml:space="preserve"> </w:t>
      </w:r>
      <w:r w:rsidRPr="00067089">
        <w:rPr>
          <w:rFonts w:ascii="Verdana" w:hAnsi="Verdana" w:cs="Arial"/>
          <w:b/>
          <w:sz w:val="16"/>
          <w:szCs w:val="16"/>
        </w:rPr>
        <w:t>29</w:t>
      </w:r>
      <w:r w:rsidRPr="00067089">
        <w:rPr>
          <w:rFonts w:ascii="Verdana" w:eastAsia="Arial" w:hAnsi="Verdana" w:cs="Arial"/>
          <w:b/>
          <w:sz w:val="16"/>
          <w:szCs w:val="16"/>
        </w:rPr>
        <w:t xml:space="preserve"> </w:t>
      </w:r>
      <w:r w:rsidRPr="00067089">
        <w:rPr>
          <w:rFonts w:ascii="Verdana" w:hAnsi="Verdana" w:cs="Arial"/>
          <w:b/>
          <w:sz w:val="16"/>
          <w:szCs w:val="16"/>
        </w:rPr>
        <w:t>stycznia</w:t>
      </w:r>
      <w:r w:rsidRPr="00067089">
        <w:rPr>
          <w:rFonts w:ascii="Verdana" w:eastAsia="Arial" w:hAnsi="Verdana" w:cs="Arial"/>
          <w:b/>
          <w:sz w:val="16"/>
          <w:szCs w:val="16"/>
        </w:rPr>
        <w:t xml:space="preserve"> </w:t>
      </w:r>
      <w:r w:rsidRPr="00067089">
        <w:rPr>
          <w:rFonts w:ascii="Verdana" w:hAnsi="Verdana" w:cs="Arial"/>
          <w:b/>
          <w:sz w:val="16"/>
          <w:szCs w:val="16"/>
        </w:rPr>
        <w:t>2004</w:t>
      </w:r>
      <w:r w:rsidRPr="00067089">
        <w:rPr>
          <w:rFonts w:ascii="Verdana" w:eastAsia="Arial" w:hAnsi="Verdana" w:cs="Arial"/>
          <w:b/>
          <w:sz w:val="16"/>
          <w:szCs w:val="16"/>
        </w:rPr>
        <w:t xml:space="preserve"> </w:t>
      </w:r>
      <w:r w:rsidRPr="00067089">
        <w:rPr>
          <w:rFonts w:ascii="Verdana" w:hAnsi="Verdana" w:cs="Arial"/>
          <w:b/>
          <w:sz w:val="16"/>
          <w:szCs w:val="16"/>
        </w:rPr>
        <w:t>r.</w:t>
      </w:r>
      <w:r w:rsidRPr="00067089">
        <w:rPr>
          <w:rFonts w:ascii="Verdana" w:eastAsia="Arial" w:hAnsi="Verdana" w:cs="Arial"/>
          <w:b/>
          <w:sz w:val="16"/>
          <w:szCs w:val="16"/>
        </w:rPr>
        <w:t xml:space="preserve"> </w:t>
      </w:r>
      <w:r w:rsidRPr="00067089">
        <w:rPr>
          <w:rFonts w:ascii="Verdana" w:hAnsi="Verdana" w:cs="Arial"/>
          <w:b/>
          <w:sz w:val="16"/>
          <w:szCs w:val="16"/>
        </w:rPr>
        <w:t>Prawo</w:t>
      </w:r>
      <w:r w:rsidRPr="00067089">
        <w:rPr>
          <w:rFonts w:ascii="Verdana" w:eastAsia="Arial" w:hAnsi="Verdana" w:cs="Arial"/>
          <w:b/>
          <w:sz w:val="16"/>
          <w:szCs w:val="16"/>
        </w:rPr>
        <w:t xml:space="preserve"> </w:t>
      </w:r>
      <w:r w:rsidRPr="00067089">
        <w:rPr>
          <w:rFonts w:ascii="Verdana" w:hAnsi="Verdana" w:cs="Arial"/>
          <w:b/>
          <w:sz w:val="16"/>
          <w:szCs w:val="16"/>
        </w:rPr>
        <w:t>zamówie</w:t>
      </w:r>
      <w:r w:rsidRPr="00067089">
        <w:rPr>
          <w:rFonts w:ascii="Verdana" w:eastAsia="TimesNewRoman" w:hAnsi="Verdana" w:cs="Arial"/>
          <w:b/>
          <w:sz w:val="16"/>
          <w:szCs w:val="16"/>
        </w:rPr>
        <w:t>ń</w:t>
      </w:r>
      <w:r w:rsidRPr="00067089">
        <w:rPr>
          <w:rFonts w:ascii="Verdana" w:eastAsia="Arial" w:hAnsi="Verdana" w:cs="Arial"/>
          <w:b/>
          <w:sz w:val="16"/>
          <w:szCs w:val="16"/>
        </w:rPr>
        <w:t xml:space="preserve"> </w:t>
      </w:r>
      <w:r w:rsidRPr="00067089">
        <w:rPr>
          <w:rFonts w:ascii="Verdana" w:hAnsi="Verdana" w:cs="Arial"/>
          <w:b/>
          <w:sz w:val="16"/>
          <w:szCs w:val="16"/>
        </w:rPr>
        <w:t>publicznych</w:t>
      </w:r>
      <w:r w:rsidRPr="00067089">
        <w:rPr>
          <w:rFonts w:ascii="Verdana" w:hAnsi="Verdana"/>
          <w:b/>
          <w:sz w:val="16"/>
          <w:szCs w:val="16"/>
        </w:rPr>
        <w:t xml:space="preserve"> </w:t>
      </w:r>
      <w:r w:rsidRPr="00067089">
        <w:rPr>
          <w:rFonts w:ascii="Verdana" w:hAnsi="Verdana" w:cs="Arial"/>
          <w:b/>
          <w:sz w:val="16"/>
          <w:szCs w:val="16"/>
        </w:rPr>
        <w:t>(Dz. U. z 2019 r. poz. 1843 z późn. zm.)</w:t>
      </w:r>
    </w:p>
    <w:p w14:paraId="17366790" w14:textId="77777777" w:rsidR="00067089" w:rsidRPr="00067089" w:rsidRDefault="00067089" w:rsidP="00067089">
      <w:pPr>
        <w:jc w:val="both"/>
        <w:rPr>
          <w:rFonts w:ascii="Verdana" w:hAnsi="Verdana"/>
          <w:sz w:val="16"/>
          <w:szCs w:val="16"/>
        </w:rPr>
      </w:pPr>
      <w:r w:rsidRPr="00067089">
        <w:rPr>
          <w:rFonts w:ascii="Verdana" w:hAnsi="Verdana"/>
          <w:sz w:val="16"/>
          <w:szCs w:val="16"/>
        </w:rPr>
        <w:t xml:space="preserve">W zakresie nieuregulowanym niniejszą Specyfikacją Istotnych Warunków Zamówienia, zwaną dalej „SIWZ”, zastosowanie mają przepisy ustawy Pzp. </w:t>
      </w:r>
    </w:p>
    <w:p w14:paraId="1D2FB6D6" w14:textId="77777777" w:rsidR="006D1C73" w:rsidRDefault="006D1C73">
      <w:pPr>
        <w:jc w:val="both"/>
        <w:rPr>
          <w:rFonts w:ascii="Arial" w:hAnsi="Arial" w:cs="Arial"/>
          <w:i/>
          <w:color w:val="000000"/>
        </w:rPr>
      </w:pPr>
    </w:p>
    <w:p w14:paraId="4A85FA12" w14:textId="77777777" w:rsidR="00F44578" w:rsidRPr="00067089" w:rsidRDefault="00D74E6E" w:rsidP="00C20326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rFonts w:ascii="Verdana" w:hAnsi="Verdana" w:cs="Arial"/>
          <w:b/>
          <w:sz w:val="16"/>
          <w:szCs w:val="16"/>
        </w:rPr>
      </w:pPr>
      <w:r w:rsidRPr="00067089">
        <w:rPr>
          <w:rFonts w:ascii="Verdana" w:hAnsi="Verdana" w:cs="Arial"/>
          <w:b/>
          <w:sz w:val="16"/>
          <w:szCs w:val="16"/>
        </w:rPr>
        <w:t>OPIS PRZEDMIOTU ZAMÓWIENIA.</w:t>
      </w:r>
    </w:p>
    <w:p w14:paraId="10D76593" w14:textId="77777777" w:rsidR="0092507D" w:rsidRPr="0092507D" w:rsidRDefault="0092507D" w:rsidP="0092507D">
      <w:pPr>
        <w:widowControl w:val="0"/>
        <w:autoSpaceDE w:val="0"/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b/>
          <w:color w:val="000000"/>
          <w:sz w:val="16"/>
          <w:szCs w:val="16"/>
        </w:rPr>
        <w:t>Przedmiotem zamówienia jest dostawa produktów leczniczych i wyrobów medycznych (</w:t>
      </w:r>
      <w:r w:rsidR="00241902">
        <w:rPr>
          <w:rFonts w:ascii="Verdana" w:hAnsi="Verdana" w:cs="Arial"/>
          <w:b/>
          <w:color w:val="000000"/>
          <w:sz w:val="16"/>
          <w:szCs w:val="16"/>
        </w:rPr>
        <w:t>364</w:t>
      </w:r>
      <w:r w:rsidRPr="0092507D">
        <w:rPr>
          <w:rFonts w:ascii="Verdana" w:hAnsi="Verdana" w:cs="Arial"/>
          <w:b/>
          <w:color w:val="000000"/>
          <w:sz w:val="16"/>
          <w:szCs w:val="16"/>
        </w:rPr>
        <w:t>/2020/PNUE)</w:t>
      </w:r>
      <w:r w:rsidRPr="0092507D">
        <w:rPr>
          <w:rFonts w:ascii="Verdana" w:hAnsi="Verdana" w:cs="Arial"/>
          <w:color w:val="FF0000"/>
          <w:sz w:val="16"/>
          <w:szCs w:val="16"/>
        </w:rPr>
        <w:t xml:space="preserve"> </w:t>
      </w:r>
      <w:r w:rsidRPr="0092507D">
        <w:rPr>
          <w:rFonts w:ascii="Verdana" w:hAnsi="Verdana" w:cs="Arial"/>
          <w:sz w:val="16"/>
          <w:szCs w:val="16"/>
        </w:rPr>
        <w:t xml:space="preserve">zgodnie z </w:t>
      </w:r>
      <w:r w:rsidRPr="0092507D">
        <w:rPr>
          <w:rFonts w:ascii="Verdana" w:hAnsi="Verdana" w:cs="Arial"/>
          <w:color w:val="0000FF"/>
          <w:sz w:val="16"/>
          <w:szCs w:val="16"/>
        </w:rPr>
        <w:t>załącznikiem nr 3</w:t>
      </w:r>
      <w:r w:rsidRPr="0092507D">
        <w:rPr>
          <w:rFonts w:ascii="Verdana" w:hAnsi="Verdana" w:cs="Arial"/>
          <w:sz w:val="16"/>
          <w:szCs w:val="16"/>
        </w:rPr>
        <w:t xml:space="preserve"> do niniejszej specyfikacji istotnych warunków zamówienia</w:t>
      </w:r>
    </w:p>
    <w:p w14:paraId="3260747F" w14:textId="77777777" w:rsidR="0092507D" w:rsidRPr="0092507D" w:rsidRDefault="0092507D" w:rsidP="0092507D">
      <w:pPr>
        <w:widowControl w:val="0"/>
        <w:autoSpaceDE w:val="0"/>
        <w:adjustRightInd w:val="0"/>
        <w:jc w:val="both"/>
        <w:rPr>
          <w:rFonts w:ascii="Verdana" w:hAnsi="Verdana" w:cs="Arial"/>
          <w:sz w:val="16"/>
          <w:szCs w:val="16"/>
        </w:rPr>
      </w:pPr>
    </w:p>
    <w:p w14:paraId="3961F98A" w14:textId="77777777" w:rsidR="0092507D" w:rsidRPr="0092507D" w:rsidRDefault="0092507D" w:rsidP="0092507D">
      <w:pPr>
        <w:widowControl w:val="0"/>
        <w:autoSpaceDE w:val="0"/>
        <w:adjustRightInd w:val="0"/>
        <w:jc w:val="both"/>
        <w:rPr>
          <w:rFonts w:ascii="Verdana" w:hAnsi="Verdana"/>
          <w:bCs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>Dopuszcza się składanie ofert równoważnych w tych pozycjach gdzie zamawiający posłużył się oznaczeniem producenta lub marką. Przez równoważność należy rozumieć odpowiedniki oryginalnych gotowych produktów leczniczych, a więc produkty lecznicze posiadające taki sam skład jakościowy i ilościowy substancji czynnych, postać farmaceutyczną i równoważność biologiczną wobec oryginalnego produktu leczniczego, potwierdzoną, jeżeli jest to niezbędne, właściwie przeprowadzonymi badaniami dostępności biologicznej, pojęcie to dotyczy również różnych postaci farmaceutycznych o niezmodyfikowanym, uwalnianiu, przeznaczonych do podawania doustnego zawierających tę samą substancję czynną, w szczególności tabletek i kapsułek, co jest zgodne z postanowieniami art. 2 pkt 18 w związku z art. 2 pkt 14 ustawy z dnia 06.09.2001r. Prawo farmaceutyczne (t. j. Dz. U. z 2008r., Nr 45, poz. 271 z późn. zm.).</w:t>
      </w:r>
      <w:r w:rsidRPr="0092507D">
        <w:rPr>
          <w:rFonts w:ascii="Verdana" w:hAnsi="Verdana"/>
          <w:bCs/>
          <w:sz w:val="16"/>
          <w:szCs w:val="16"/>
        </w:rPr>
        <w:t xml:space="preserve"> </w:t>
      </w:r>
    </w:p>
    <w:p w14:paraId="7EAEEEF5" w14:textId="77777777" w:rsidR="0092507D" w:rsidRPr="0092507D" w:rsidRDefault="0092507D" w:rsidP="0092507D">
      <w:pPr>
        <w:widowControl w:val="0"/>
        <w:autoSpaceDE w:val="0"/>
        <w:adjustRightInd w:val="0"/>
        <w:jc w:val="both"/>
        <w:rPr>
          <w:rFonts w:ascii="Verdana" w:hAnsi="Verdana" w:cs="Arial"/>
          <w:bCs/>
          <w:sz w:val="16"/>
          <w:szCs w:val="16"/>
        </w:rPr>
      </w:pPr>
      <w:r w:rsidRPr="0092507D">
        <w:rPr>
          <w:rFonts w:ascii="Verdana" w:hAnsi="Verdana" w:cs="Arial"/>
          <w:bCs/>
          <w:sz w:val="16"/>
          <w:szCs w:val="16"/>
        </w:rPr>
        <w:t>W przypadku asortymentu określonego przy pomocy nazw handlowych Zamawiający dopuszcza składanie ofert na asortyment równoważny pod każdym względem tj. składu, gramatury, zakresu, spektrum i czasu działania, postaci i funkcji.</w:t>
      </w:r>
    </w:p>
    <w:p w14:paraId="18122651" w14:textId="77777777" w:rsidR="0092507D" w:rsidRPr="0092507D" w:rsidRDefault="0092507D" w:rsidP="0092507D">
      <w:pPr>
        <w:widowControl w:val="0"/>
        <w:autoSpaceDE w:val="0"/>
        <w:adjustRightInd w:val="0"/>
        <w:jc w:val="both"/>
        <w:rPr>
          <w:rFonts w:ascii="Verdana" w:hAnsi="Verdana" w:cs="Arial"/>
          <w:bCs/>
          <w:sz w:val="16"/>
          <w:szCs w:val="16"/>
        </w:rPr>
      </w:pPr>
      <w:r w:rsidRPr="0092507D">
        <w:rPr>
          <w:rFonts w:ascii="Verdana" w:hAnsi="Verdana" w:cs="Arial"/>
          <w:bCs/>
          <w:sz w:val="16"/>
          <w:szCs w:val="16"/>
        </w:rPr>
        <w:t xml:space="preserve">Zamawiający dopuszcza inne wielkości opakowań, pod warunkiem zachowania ogólnej ilości przedmiotu zamówienia. Jeżeli nie jest możliwa dostawa dokładnej ilości produktów leczniczych i wyrobu medycznego, określonych przez Zamawiającego z powodu konfekcjonowania przez Wykonawcę, Zamawiający dopuszcza modyfikację tych ilości przy zastosowaniu zasad zaokrąglania w górę.   </w:t>
      </w:r>
    </w:p>
    <w:p w14:paraId="0B54A7E7" w14:textId="77777777" w:rsidR="0092507D" w:rsidRPr="0092507D" w:rsidRDefault="0092507D" w:rsidP="0092507D">
      <w:pPr>
        <w:widowControl w:val="0"/>
        <w:autoSpaceDE w:val="0"/>
        <w:adjustRightInd w:val="0"/>
        <w:jc w:val="both"/>
        <w:rPr>
          <w:rFonts w:ascii="Verdana" w:hAnsi="Verdana" w:cs="Arial"/>
          <w:bCs/>
          <w:sz w:val="16"/>
          <w:szCs w:val="16"/>
        </w:rPr>
      </w:pPr>
      <w:r w:rsidRPr="0092507D">
        <w:rPr>
          <w:rFonts w:ascii="Verdana" w:hAnsi="Verdana" w:cs="Arial"/>
          <w:bCs/>
          <w:sz w:val="16"/>
          <w:szCs w:val="16"/>
        </w:rPr>
        <w:t>Wymagania ogólne dotyczące przedmiotu zamówienia:</w:t>
      </w:r>
    </w:p>
    <w:p w14:paraId="49B9FE6B" w14:textId="77777777" w:rsidR="0092507D" w:rsidRPr="0092507D" w:rsidRDefault="0092507D" w:rsidP="0092507D">
      <w:pPr>
        <w:widowControl w:val="0"/>
        <w:autoSpaceDE w:val="0"/>
        <w:adjustRightInd w:val="0"/>
        <w:jc w:val="both"/>
        <w:rPr>
          <w:rFonts w:ascii="Verdana" w:hAnsi="Verdana" w:cs="Arial"/>
          <w:bCs/>
          <w:sz w:val="16"/>
          <w:szCs w:val="16"/>
        </w:rPr>
      </w:pPr>
      <w:r w:rsidRPr="0092507D">
        <w:rPr>
          <w:rFonts w:ascii="Verdana" w:hAnsi="Verdana" w:cs="Arial"/>
          <w:bCs/>
          <w:sz w:val="16"/>
          <w:szCs w:val="16"/>
        </w:rPr>
        <w:t>1. Oferowany przedmiot zamówienia musi być zgodny z kryteriami określonymi w załączniku nr 3 do SIWZ i musi spełniać wymagania określone w:</w:t>
      </w:r>
    </w:p>
    <w:p w14:paraId="7F621CDE" w14:textId="77777777" w:rsidR="0092507D" w:rsidRPr="0092507D" w:rsidRDefault="0092507D" w:rsidP="0092507D">
      <w:pPr>
        <w:widowControl w:val="0"/>
        <w:autoSpaceDE w:val="0"/>
        <w:adjustRightInd w:val="0"/>
        <w:jc w:val="both"/>
        <w:rPr>
          <w:rFonts w:ascii="Verdana" w:hAnsi="Verdana" w:cs="Arial"/>
          <w:bCs/>
          <w:sz w:val="16"/>
          <w:szCs w:val="16"/>
        </w:rPr>
      </w:pPr>
      <w:r w:rsidRPr="0092507D">
        <w:rPr>
          <w:rFonts w:ascii="Verdana" w:hAnsi="Verdana" w:cs="Arial"/>
          <w:bCs/>
          <w:sz w:val="16"/>
          <w:szCs w:val="16"/>
        </w:rPr>
        <w:t>a) ustawie z dnia 6 września 2001 r. Prawo Farmaceutyczne (Dz. U. z 2008 r., nr 45, poz. 271 z późn. zm.),</w:t>
      </w:r>
    </w:p>
    <w:p w14:paraId="71FA7438" w14:textId="77777777" w:rsidR="0092507D" w:rsidRPr="0092507D" w:rsidRDefault="0092507D" w:rsidP="0092507D">
      <w:pPr>
        <w:widowControl w:val="0"/>
        <w:autoSpaceDE w:val="0"/>
        <w:adjustRightInd w:val="0"/>
        <w:jc w:val="both"/>
        <w:rPr>
          <w:rFonts w:ascii="Verdana" w:hAnsi="Verdana" w:cs="Arial"/>
          <w:bCs/>
          <w:sz w:val="16"/>
          <w:szCs w:val="16"/>
        </w:rPr>
      </w:pPr>
      <w:r w:rsidRPr="0092507D">
        <w:rPr>
          <w:rFonts w:ascii="Verdana" w:hAnsi="Verdana" w:cs="Arial"/>
          <w:bCs/>
          <w:sz w:val="16"/>
          <w:szCs w:val="16"/>
        </w:rPr>
        <w:t>b) ustawie z dnia 12 maja 2011 r. o refundacji leków, środków spożywczych specjalnego przeznaczenia żywieniowego oraz wyrobów medycznych (Dz. U. z dnia 2011 r., nr 122, poz. 696 z późn. zm.),</w:t>
      </w:r>
    </w:p>
    <w:p w14:paraId="3049870C" w14:textId="77777777" w:rsidR="0092507D" w:rsidRPr="0092507D" w:rsidRDefault="0092507D" w:rsidP="0092507D">
      <w:pPr>
        <w:widowControl w:val="0"/>
        <w:autoSpaceDE w:val="0"/>
        <w:adjustRightInd w:val="0"/>
        <w:jc w:val="both"/>
        <w:rPr>
          <w:rFonts w:ascii="Verdana" w:hAnsi="Verdana" w:cs="Arial"/>
          <w:bCs/>
          <w:sz w:val="16"/>
          <w:szCs w:val="16"/>
        </w:rPr>
      </w:pPr>
      <w:r w:rsidRPr="0092507D">
        <w:rPr>
          <w:rFonts w:ascii="Verdana" w:hAnsi="Verdana" w:cs="Arial"/>
          <w:bCs/>
          <w:sz w:val="16"/>
          <w:szCs w:val="16"/>
        </w:rPr>
        <w:t>c) ustawie z dnia 18 marca 2011 r. o Urzędzie Rejestracji Produktów Leczniczych, Wyrobów Medycznych i Produktów Biobójczych (Dz. U. 2011 r., nr 82, poz. 451 z późn. zm.).</w:t>
      </w:r>
    </w:p>
    <w:p w14:paraId="0FCEB732" w14:textId="77777777" w:rsidR="00345E82" w:rsidRPr="00345E82" w:rsidRDefault="00345E82" w:rsidP="0092507D">
      <w:pPr>
        <w:pStyle w:val="NormalnyWeb"/>
        <w:spacing w:before="0" w:after="0"/>
        <w:jc w:val="both"/>
        <w:rPr>
          <w:rFonts w:ascii="Verdana" w:hAnsi="Verdana" w:cs="Arial"/>
          <w:b/>
          <w:sz w:val="16"/>
          <w:szCs w:val="16"/>
        </w:rPr>
      </w:pPr>
    </w:p>
    <w:p w14:paraId="0856B8DB" w14:textId="77777777" w:rsidR="0092507D" w:rsidRPr="00345E82" w:rsidRDefault="0092507D" w:rsidP="0092507D">
      <w:pPr>
        <w:pStyle w:val="NormalnyWeb"/>
        <w:spacing w:before="0" w:after="0"/>
        <w:jc w:val="both"/>
        <w:rPr>
          <w:rFonts w:ascii="Verdana" w:hAnsi="Verdana" w:cs="Arial"/>
          <w:b/>
          <w:sz w:val="16"/>
          <w:szCs w:val="16"/>
        </w:rPr>
      </w:pPr>
      <w:r w:rsidRPr="00345E82">
        <w:rPr>
          <w:rFonts w:ascii="Verdana" w:hAnsi="Verdana" w:cs="Arial"/>
          <w:b/>
          <w:sz w:val="16"/>
          <w:szCs w:val="16"/>
        </w:rPr>
        <w:t>KOD CPV: 33000000-0 urządzenia medyczne, farmaceutyki i produkty do pielęgnacji ciała.</w:t>
      </w:r>
    </w:p>
    <w:p w14:paraId="01FE6C2D" w14:textId="77777777" w:rsidR="00946B2C" w:rsidRPr="00345E82" w:rsidRDefault="00946B2C" w:rsidP="00946B2C">
      <w:pPr>
        <w:tabs>
          <w:tab w:val="num" w:pos="0"/>
        </w:tabs>
        <w:jc w:val="both"/>
        <w:rPr>
          <w:rFonts w:ascii="Verdana" w:hAnsi="Verdana"/>
          <w:b/>
          <w:sz w:val="16"/>
          <w:szCs w:val="16"/>
        </w:rPr>
      </w:pPr>
      <w:r w:rsidRPr="00345E82">
        <w:rPr>
          <w:rFonts w:ascii="Verdana" w:hAnsi="Verdana"/>
          <w:b/>
          <w:sz w:val="16"/>
          <w:szCs w:val="16"/>
        </w:rPr>
        <w:t>33141000-0 Jednorazowe niechemiczne artykuły medyczne i hematologiczne</w:t>
      </w:r>
    </w:p>
    <w:p w14:paraId="188899D2" w14:textId="77777777" w:rsidR="006D1C73" w:rsidRDefault="006D1C73">
      <w:pPr>
        <w:jc w:val="both"/>
        <w:rPr>
          <w:rFonts w:ascii="Verdana" w:hAnsi="Verdana"/>
          <w:sz w:val="16"/>
          <w:szCs w:val="16"/>
        </w:rPr>
      </w:pPr>
    </w:p>
    <w:p w14:paraId="4B81CBDB" w14:textId="77777777" w:rsidR="00345E82" w:rsidRPr="00067089" w:rsidRDefault="00345E82">
      <w:pPr>
        <w:jc w:val="both"/>
        <w:rPr>
          <w:rFonts w:ascii="Verdana" w:hAnsi="Verdana"/>
          <w:sz w:val="16"/>
          <w:szCs w:val="16"/>
        </w:rPr>
      </w:pPr>
    </w:p>
    <w:p w14:paraId="4D7674BD" w14:textId="77777777" w:rsidR="006D1C73" w:rsidRPr="00067089" w:rsidRDefault="00D74E6E" w:rsidP="005E4619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Verdana" w:hAnsi="Verdana"/>
          <w:sz w:val="16"/>
          <w:szCs w:val="16"/>
        </w:rPr>
      </w:pPr>
      <w:r w:rsidRPr="00067089">
        <w:rPr>
          <w:rFonts w:ascii="Verdana" w:hAnsi="Verdana" w:cs="Arial"/>
          <w:b/>
          <w:sz w:val="16"/>
          <w:szCs w:val="16"/>
        </w:rPr>
        <w:t>TERMIN WYKONANIA ZAMÓWIENIA.</w:t>
      </w:r>
    </w:p>
    <w:p w14:paraId="54694AE1" w14:textId="77777777" w:rsidR="002B4C43" w:rsidRPr="00067089" w:rsidRDefault="002B4C43" w:rsidP="002B4C43">
      <w:pPr>
        <w:ind w:left="720"/>
        <w:jc w:val="both"/>
        <w:rPr>
          <w:rFonts w:ascii="Verdana" w:hAnsi="Verdana" w:cs="Arial"/>
          <w:b/>
          <w:sz w:val="16"/>
          <w:szCs w:val="16"/>
        </w:rPr>
      </w:pPr>
    </w:p>
    <w:p w14:paraId="666A79DF" w14:textId="77777777" w:rsidR="00421475" w:rsidRPr="00067089" w:rsidRDefault="00241902" w:rsidP="00DD0A89">
      <w:pPr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color w:val="0000FF"/>
          <w:sz w:val="16"/>
          <w:szCs w:val="16"/>
          <w:shd w:val="clear" w:color="auto" w:fill="FFFFFF"/>
        </w:rPr>
        <w:t>Od 09.05.2021 do 08.05.2022 r. w pakietach 1-69, od daty podpisania umowy do 30.11.2022 r.</w:t>
      </w:r>
      <w:r w:rsidR="003D15E7">
        <w:rPr>
          <w:rFonts w:ascii="Verdana" w:hAnsi="Verdana" w:cs="Arial"/>
          <w:b/>
          <w:color w:val="0000FF"/>
          <w:sz w:val="16"/>
          <w:szCs w:val="16"/>
          <w:shd w:val="clear" w:color="auto" w:fill="FFFFFF"/>
        </w:rPr>
        <w:t xml:space="preserve"> w pozostałych pakietach.</w:t>
      </w:r>
    </w:p>
    <w:p w14:paraId="1DD23B94" w14:textId="77777777" w:rsidR="00421475" w:rsidRDefault="00421475">
      <w:pPr>
        <w:rPr>
          <w:rFonts w:ascii="Verdana" w:hAnsi="Verdana" w:cs="Arial"/>
          <w:sz w:val="16"/>
          <w:szCs w:val="16"/>
        </w:rPr>
      </w:pPr>
    </w:p>
    <w:p w14:paraId="25444EE5" w14:textId="77777777" w:rsidR="00345E82" w:rsidRPr="0092507D" w:rsidRDefault="00345E82">
      <w:pPr>
        <w:rPr>
          <w:rFonts w:ascii="Verdana" w:hAnsi="Verdana" w:cs="Arial"/>
          <w:sz w:val="16"/>
          <w:szCs w:val="16"/>
        </w:rPr>
      </w:pPr>
    </w:p>
    <w:p w14:paraId="48936E86" w14:textId="77777777" w:rsidR="00DB060E" w:rsidRPr="0092507D" w:rsidRDefault="00D74E6E" w:rsidP="0092507D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b/>
          <w:sz w:val="16"/>
          <w:szCs w:val="16"/>
        </w:rPr>
        <w:t>OPIS WARUNKÓW UDZIAŁU W POSTĘPOWANIU ORAZ OPIS SPOSOBU DOKONYWANIA OCENY SPEŁNIENIA TYCH WARUNKÓW.</w:t>
      </w:r>
      <w:r w:rsidR="0092507D" w:rsidRPr="0092507D">
        <w:rPr>
          <w:rFonts w:ascii="Verdana" w:hAnsi="Verdana" w:cs="Arial"/>
          <w:sz w:val="16"/>
          <w:szCs w:val="16"/>
        </w:rPr>
        <w:t xml:space="preserve"> </w:t>
      </w:r>
    </w:p>
    <w:p w14:paraId="5B03E185" w14:textId="77777777" w:rsidR="00DB060E" w:rsidRPr="0092507D" w:rsidRDefault="00DB060E" w:rsidP="00424ED1">
      <w:pPr>
        <w:rPr>
          <w:rFonts w:ascii="Verdana" w:hAnsi="Verdana" w:cs="Arial"/>
          <w:sz w:val="16"/>
          <w:szCs w:val="16"/>
        </w:rPr>
      </w:pPr>
    </w:p>
    <w:p w14:paraId="3EEF9929" w14:textId="77777777" w:rsidR="0092507D" w:rsidRPr="0092507D" w:rsidRDefault="0092507D" w:rsidP="00C403D0">
      <w:pPr>
        <w:keepNext/>
        <w:widowControl w:val="0"/>
        <w:numPr>
          <w:ilvl w:val="0"/>
          <w:numId w:val="4"/>
        </w:numPr>
        <w:autoSpaceDE w:val="0"/>
        <w:autoSpaceDN/>
        <w:ind w:left="284" w:hanging="284"/>
        <w:contextualSpacing/>
        <w:jc w:val="both"/>
        <w:textAlignment w:val="auto"/>
        <w:outlineLvl w:val="1"/>
        <w:rPr>
          <w:rFonts w:ascii="Verdana" w:hAnsi="Verdana" w:cs="Arial"/>
          <w:bCs/>
          <w:iCs/>
          <w:sz w:val="16"/>
          <w:szCs w:val="16"/>
          <w:lang w:eastAsia="ar-SA"/>
        </w:rPr>
      </w:pPr>
      <w:r w:rsidRPr="0092507D">
        <w:rPr>
          <w:rFonts w:ascii="Verdana" w:hAnsi="Verdana" w:cs="Arial"/>
          <w:bCs/>
          <w:iCs/>
          <w:sz w:val="16"/>
          <w:szCs w:val="16"/>
          <w:lang w:eastAsia="ar-SA"/>
        </w:rPr>
        <w:t>O udzielenie zamówienia mogą ubiegać się Wykonawcy, którzy:</w:t>
      </w:r>
    </w:p>
    <w:p w14:paraId="08D39EAD" w14:textId="77777777" w:rsidR="0092507D" w:rsidRPr="0092507D" w:rsidRDefault="0092507D" w:rsidP="00C403D0">
      <w:pPr>
        <w:numPr>
          <w:ilvl w:val="1"/>
          <w:numId w:val="5"/>
        </w:numPr>
        <w:suppressAutoHyphens w:val="0"/>
        <w:autoSpaceDN/>
        <w:ind w:left="567" w:hanging="283"/>
        <w:contextualSpacing/>
        <w:jc w:val="both"/>
        <w:textAlignment w:val="auto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>Nie podlegają wykluczeniu;</w:t>
      </w:r>
    </w:p>
    <w:p w14:paraId="397B1216" w14:textId="77777777" w:rsidR="0092507D" w:rsidRPr="0092507D" w:rsidRDefault="0092507D" w:rsidP="0092507D">
      <w:pPr>
        <w:ind w:left="567"/>
        <w:contextualSpacing/>
        <w:jc w:val="both"/>
        <w:rPr>
          <w:rFonts w:ascii="Verdana" w:hAnsi="Verdana" w:cs="Arial"/>
          <w:b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Brak podstaw do wykluczenia zostanie zweryfikowany na podstawie przedłożonego wraz z ofertą oświadczenia – wg wzoru </w:t>
      </w:r>
      <w:r w:rsidRPr="0092507D">
        <w:rPr>
          <w:rFonts w:ascii="Verdana" w:hAnsi="Verdana" w:cs="Arial"/>
          <w:b/>
          <w:sz w:val="16"/>
          <w:szCs w:val="16"/>
        </w:rPr>
        <w:t>JEDZ - jednolity europejski dokument zamówienia</w:t>
      </w:r>
    </w:p>
    <w:p w14:paraId="4171BB85" w14:textId="77777777" w:rsidR="00345E82" w:rsidRDefault="00345E82" w:rsidP="0092507D">
      <w:pPr>
        <w:contextualSpacing/>
        <w:jc w:val="both"/>
        <w:rPr>
          <w:rFonts w:ascii="Verdana" w:hAnsi="Verdana" w:cs="Arial"/>
          <w:b/>
          <w:sz w:val="16"/>
          <w:szCs w:val="16"/>
        </w:rPr>
      </w:pPr>
    </w:p>
    <w:p w14:paraId="4333BBE0" w14:textId="77777777" w:rsidR="0092507D" w:rsidRPr="0092507D" w:rsidRDefault="0092507D" w:rsidP="0092507D">
      <w:pPr>
        <w:contextualSpacing/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b/>
          <w:sz w:val="16"/>
          <w:szCs w:val="16"/>
        </w:rPr>
        <w:t>UWAGA: Informacje zawarte w jednolitym dokumencie stanowią wstępne potwierdzenie, że Wykonawca nie podlega wykluczeniu oraz spełnia warunki udziału w postępowaniu.</w:t>
      </w:r>
    </w:p>
    <w:p w14:paraId="32BB630F" w14:textId="77777777" w:rsidR="0092507D" w:rsidRPr="0092507D" w:rsidRDefault="0092507D" w:rsidP="00C403D0">
      <w:pPr>
        <w:numPr>
          <w:ilvl w:val="1"/>
          <w:numId w:val="5"/>
        </w:numPr>
        <w:suppressAutoHyphens w:val="0"/>
        <w:autoSpaceDN/>
        <w:ind w:left="567" w:hanging="283"/>
        <w:contextualSpacing/>
        <w:jc w:val="both"/>
        <w:textAlignment w:val="auto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bCs/>
          <w:iCs/>
          <w:sz w:val="16"/>
          <w:szCs w:val="16"/>
          <w:lang w:eastAsia="ar-SA"/>
        </w:rPr>
        <w:t xml:space="preserve">Spełniają warunki udziału w postępowaniu, </w:t>
      </w:r>
      <w:r w:rsidRPr="0092507D">
        <w:rPr>
          <w:rFonts w:ascii="Verdana" w:hAnsi="Verdana" w:cs="Arial"/>
          <w:sz w:val="16"/>
          <w:szCs w:val="16"/>
        </w:rPr>
        <w:t>o których mowa w art. 22 ust. 1b ustawy Prawo Zamówień Publicznych</w:t>
      </w:r>
      <w:r w:rsidRPr="0092507D">
        <w:rPr>
          <w:rFonts w:ascii="Verdana" w:hAnsi="Verdana" w:cs="Arial"/>
          <w:bCs/>
          <w:iCs/>
          <w:sz w:val="16"/>
          <w:szCs w:val="16"/>
          <w:lang w:eastAsia="ar-SA"/>
        </w:rPr>
        <w:t xml:space="preserve"> dotyczące:</w:t>
      </w:r>
    </w:p>
    <w:p w14:paraId="59D3F264" w14:textId="77777777" w:rsidR="0092507D" w:rsidRPr="0092507D" w:rsidRDefault="0092507D" w:rsidP="00C403D0">
      <w:pPr>
        <w:keepNext/>
        <w:widowControl w:val="0"/>
        <w:numPr>
          <w:ilvl w:val="3"/>
          <w:numId w:val="5"/>
        </w:numPr>
        <w:autoSpaceDE w:val="0"/>
        <w:autoSpaceDN/>
        <w:ind w:left="928"/>
        <w:contextualSpacing/>
        <w:jc w:val="both"/>
        <w:textAlignment w:val="auto"/>
        <w:outlineLvl w:val="1"/>
        <w:rPr>
          <w:rFonts w:ascii="Verdana" w:hAnsi="Verdana" w:cs="Arial"/>
          <w:bCs/>
          <w:iCs/>
          <w:sz w:val="16"/>
          <w:szCs w:val="16"/>
          <w:lang w:eastAsia="ar-SA"/>
        </w:rPr>
      </w:pPr>
      <w:r w:rsidRPr="0092507D">
        <w:rPr>
          <w:rFonts w:ascii="Verdana" w:hAnsi="Verdana" w:cs="Arial"/>
          <w:bCs/>
          <w:iCs/>
          <w:sz w:val="16"/>
          <w:szCs w:val="16"/>
          <w:lang w:eastAsia="ar-SA"/>
        </w:rPr>
        <w:t>kompetencji lub uprawnień do prowadzenia określonej działalności zawodowej, o ile wynika to z odrębnych przepisów;</w:t>
      </w:r>
    </w:p>
    <w:p w14:paraId="3306CC28" w14:textId="77777777" w:rsidR="0092507D" w:rsidRPr="0092507D" w:rsidRDefault="0092507D" w:rsidP="0092507D">
      <w:pPr>
        <w:keepNext/>
        <w:widowControl w:val="0"/>
        <w:autoSpaceDE w:val="0"/>
        <w:ind w:left="928"/>
        <w:contextualSpacing/>
        <w:jc w:val="both"/>
        <w:outlineLvl w:val="1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Warunek zostanie wstępnie spełniony jeżeli Wykonawca wraz z ofertą przedłoży podpisane oświadczenie – wg wzoru </w:t>
      </w:r>
      <w:r w:rsidRPr="0092507D">
        <w:rPr>
          <w:rFonts w:ascii="Verdana" w:hAnsi="Verdana" w:cs="Arial"/>
          <w:b/>
          <w:sz w:val="16"/>
          <w:szCs w:val="16"/>
        </w:rPr>
        <w:t>JEDZ - jednolity europejski dokument zamówienia oraz przedłoży koncesję na prowadzenie działalności w zakresie objętym przedmiotem zamówienia, (Zezwolenie GIF).</w:t>
      </w:r>
    </w:p>
    <w:p w14:paraId="26D2EE9A" w14:textId="77777777" w:rsidR="0092507D" w:rsidRPr="0092507D" w:rsidRDefault="00731743" w:rsidP="00C403D0">
      <w:pPr>
        <w:keepNext/>
        <w:widowControl w:val="0"/>
        <w:numPr>
          <w:ilvl w:val="3"/>
          <w:numId w:val="5"/>
        </w:numPr>
        <w:autoSpaceDE w:val="0"/>
        <w:autoSpaceDN/>
        <w:ind w:left="928"/>
        <w:contextualSpacing/>
        <w:jc w:val="both"/>
        <w:textAlignment w:val="auto"/>
        <w:outlineLvl w:val="1"/>
        <w:rPr>
          <w:rFonts w:ascii="Verdana" w:hAnsi="Verdana" w:cs="Arial"/>
          <w:bCs/>
          <w:iCs/>
          <w:sz w:val="16"/>
          <w:szCs w:val="16"/>
          <w:lang w:eastAsia="ar-SA"/>
        </w:rPr>
      </w:pPr>
      <w:r>
        <w:rPr>
          <w:rFonts w:ascii="Verdana" w:hAnsi="Verdana" w:cs="Arial"/>
          <w:bCs/>
          <w:iCs/>
          <w:sz w:val="16"/>
          <w:szCs w:val="16"/>
          <w:lang w:eastAsia="ar-SA"/>
        </w:rPr>
        <w:t xml:space="preserve"> </w:t>
      </w:r>
      <w:r w:rsidR="0092507D" w:rsidRPr="0092507D">
        <w:rPr>
          <w:rFonts w:ascii="Verdana" w:hAnsi="Verdana" w:cs="Arial"/>
          <w:bCs/>
          <w:iCs/>
          <w:sz w:val="16"/>
          <w:szCs w:val="16"/>
          <w:lang w:eastAsia="ar-SA"/>
        </w:rPr>
        <w:t xml:space="preserve">sytuacji ekonomicznej lub finansowej </w:t>
      </w:r>
    </w:p>
    <w:p w14:paraId="05185C25" w14:textId="77777777" w:rsidR="0092507D" w:rsidRPr="0092507D" w:rsidRDefault="0092507D" w:rsidP="0092507D">
      <w:pPr>
        <w:keepNext/>
        <w:widowControl w:val="0"/>
        <w:autoSpaceDE w:val="0"/>
        <w:ind w:left="928"/>
        <w:contextualSpacing/>
        <w:jc w:val="both"/>
        <w:outlineLvl w:val="1"/>
        <w:rPr>
          <w:rFonts w:ascii="Verdana" w:hAnsi="Verdana" w:cs="Arial"/>
          <w:bCs/>
          <w:iCs/>
          <w:sz w:val="16"/>
          <w:szCs w:val="16"/>
          <w:lang w:eastAsia="ar-SA"/>
        </w:rPr>
      </w:pPr>
      <w:r w:rsidRPr="0092507D">
        <w:rPr>
          <w:rFonts w:ascii="Verdana" w:hAnsi="Verdana" w:cs="Arial"/>
          <w:sz w:val="16"/>
          <w:szCs w:val="16"/>
        </w:rPr>
        <w:t xml:space="preserve">Warunek zostanie wstępnie spełniony jeżeli Wykonawca wraz z ofertą przedłoży podpisane oświadczenie – wg wzoru </w:t>
      </w:r>
      <w:r w:rsidRPr="0092507D">
        <w:rPr>
          <w:rFonts w:ascii="Verdana" w:hAnsi="Verdana" w:cs="Arial"/>
          <w:b/>
          <w:sz w:val="16"/>
          <w:szCs w:val="16"/>
        </w:rPr>
        <w:t>JEDZ - jednolity europejski dokument zamówienia</w:t>
      </w:r>
    </w:p>
    <w:p w14:paraId="1293B4E3" w14:textId="77777777" w:rsidR="0092507D" w:rsidRPr="0092507D" w:rsidRDefault="0092507D" w:rsidP="00C403D0">
      <w:pPr>
        <w:keepNext/>
        <w:widowControl w:val="0"/>
        <w:numPr>
          <w:ilvl w:val="3"/>
          <w:numId w:val="5"/>
        </w:numPr>
        <w:autoSpaceDE w:val="0"/>
        <w:autoSpaceDN/>
        <w:ind w:left="928"/>
        <w:contextualSpacing/>
        <w:jc w:val="both"/>
        <w:textAlignment w:val="auto"/>
        <w:outlineLvl w:val="1"/>
        <w:rPr>
          <w:rFonts w:ascii="Verdana" w:hAnsi="Verdana" w:cs="Arial"/>
          <w:bCs/>
          <w:iCs/>
          <w:sz w:val="16"/>
          <w:szCs w:val="16"/>
          <w:lang w:eastAsia="ar-SA"/>
        </w:rPr>
      </w:pPr>
      <w:r w:rsidRPr="0092507D">
        <w:rPr>
          <w:rFonts w:ascii="Verdana" w:hAnsi="Verdana" w:cs="Arial"/>
          <w:bCs/>
          <w:iCs/>
          <w:sz w:val="16"/>
          <w:szCs w:val="16"/>
          <w:lang w:eastAsia="ar-SA"/>
        </w:rPr>
        <w:t xml:space="preserve">    zdolności technicznej lub zawodowej </w:t>
      </w:r>
    </w:p>
    <w:p w14:paraId="478F19D8" w14:textId="77777777" w:rsidR="0092507D" w:rsidRPr="0092507D" w:rsidRDefault="0092507D" w:rsidP="0092507D">
      <w:pPr>
        <w:keepNext/>
        <w:widowControl w:val="0"/>
        <w:autoSpaceDE w:val="0"/>
        <w:ind w:left="928"/>
        <w:contextualSpacing/>
        <w:jc w:val="both"/>
        <w:outlineLvl w:val="1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Warunek zostanie wstępnie spełniony jeżeli Wykonawca wraz z ofertą przedłoży podpisane oświadczenie – wg wzoru </w:t>
      </w:r>
      <w:r w:rsidRPr="0092507D">
        <w:rPr>
          <w:rFonts w:ascii="Verdana" w:hAnsi="Verdana" w:cs="Arial"/>
          <w:b/>
          <w:sz w:val="16"/>
          <w:szCs w:val="16"/>
        </w:rPr>
        <w:t>JEDZ - jednolity europejski dokument zamówienia</w:t>
      </w:r>
    </w:p>
    <w:p w14:paraId="57DF41D8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  <w:u w:val="single"/>
        </w:rPr>
      </w:pPr>
      <w:r w:rsidRPr="0092507D">
        <w:rPr>
          <w:rFonts w:ascii="Verdana" w:hAnsi="Verdana" w:cs="Arial"/>
          <w:sz w:val="16"/>
          <w:szCs w:val="16"/>
        </w:rPr>
        <w:t xml:space="preserve">      3) </w:t>
      </w:r>
      <w:r w:rsidRPr="0092507D">
        <w:rPr>
          <w:rFonts w:ascii="Verdana" w:hAnsi="Verdana" w:cs="Arial"/>
          <w:sz w:val="16"/>
          <w:szCs w:val="16"/>
          <w:u w:val="single"/>
        </w:rPr>
        <w:t>Akceptują 60 dniowy termin płatności.</w:t>
      </w:r>
    </w:p>
    <w:p w14:paraId="2AEDD529" w14:textId="77777777" w:rsidR="0092507D" w:rsidRPr="0092507D" w:rsidRDefault="0092507D" w:rsidP="0092507D">
      <w:pPr>
        <w:ind w:left="720"/>
        <w:jc w:val="both"/>
        <w:rPr>
          <w:rFonts w:ascii="Verdana" w:hAnsi="Verdana" w:cs="Arial"/>
          <w:sz w:val="16"/>
          <w:szCs w:val="16"/>
        </w:rPr>
      </w:pPr>
    </w:p>
    <w:p w14:paraId="011749A2" w14:textId="77777777" w:rsidR="0092507D" w:rsidRPr="0092507D" w:rsidRDefault="0092507D" w:rsidP="0092507D">
      <w:pPr>
        <w:ind w:left="540" w:hanging="540"/>
        <w:jc w:val="both"/>
        <w:rPr>
          <w:rFonts w:ascii="Verdana" w:hAnsi="Verdana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>2.</w:t>
      </w:r>
      <w:r w:rsidRPr="0092507D">
        <w:rPr>
          <w:rFonts w:ascii="Verdana" w:hAnsi="Verdana" w:cs="Arial"/>
          <w:color w:val="FF0000"/>
          <w:sz w:val="16"/>
          <w:szCs w:val="16"/>
        </w:rPr>
        <w:t xml:space="preserve"> </w:t>
      </w:r>
      <w:r w:rsidRPr="0092507D">
        <w:rPr>
          <w:rFonts w:ascii="Verdana" w:hAnsi="Verdana" w:cs="Arial"/>
          <w:color w:val="FF0000"/>
          <w:sz w:val="16"/>
          <w:szCs w:val="16"/>
        </w:rPr>
        <w:tab/>
      </w:r>
      <w:r w:rsidRPr="0092507D">
        <w:rPr>
          <w:rFonts w:ascii="Verdana" w:hAnsi="Verdana" w:cs="Arial"/>
          <w:sz w:val="16"/>
          <w:szCs w:val="16"/>
        </w:rPr>
        <w:t xml:space="preserve">Wykonawca zobowiązany jest wykonywać przedmiot zamówienia zgodnie z „Opisem przedmiotu zamówienia” </w:t>
      </w:r>
      <w:r w:rsidRPr="0092507D">
        <w:rPr>
          <w:rFonts w:ascii="Verdana" w:hAnsi="Verdana" w:cs="Arial"/>
          <w:color w:val="0000FF"/>
          <w:sz w:val="16"/>
          <w:szCs w:val="16"/>
        </w:rPr>
        <w:t xml:space="preserve">(Załącznik nr 3) </w:t>
      </w:r>
      <w:r w:rsidRPr="0092507D">
        <w:rPr>
          <w:rFonts w:ascii="Verdana" w:hAnsi="Verdana" w:cs="Arial"/>
          <w:sz w:val="16"/>
          <w:szCs w:val="16"/>
        </w:rPr>
        <w:t xml:space="preserve">oraz projektem umowy </w:t>
      </w:r>
      <w:r w:rsidRPr="0092507D">
        <w:rPr>
          <w:rFonts w:ascii="Verdana" w:hAnsi="Verdana" w:cs="Arial"/>
          <w:color w:val="0000FF"/>
          <w:sz w:val="16"/>
          <w:szCs w:val="16"/>
        </w:rPr>
        <w:t>(Załącznik nr 4).</w:t>
      </w:r>
    </w:p>
    <w:p w14:paraId="7570871E" w14:textId="77777777" w:rsidR="0092507D" w:rsidRPr="0092507D" w:rsidRDefault="0092507D" w:rsidP="0092507D">
      <w:pPr>
        <w:ind w:left="355" w:hanging="355"/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3 </w:t>
      </w:r>
      <w:r w:rsidRPr="0092507D">
        <w:rPr>
          <w:rFonts w:ascii="Verdana" w:hAnsi="Verdana" w:cs="Arial"/>
          <w:sz w:val="16"/>
          <w:szCs w:val="16"/>
        </w:rPr>
        <w:tab/>
        <w:t xml:space="preserve">   Ocena spełnienia warunków wymaganych od Wykonawców zostanie dokonana według  formuły   </w:t>
      </w:r>
    </w:p>
    <w:p w14:paraId="78FC7DBC" w14:textId="77777777" w:rsidR="0092507D" w:rsidRPr="0092507D" w:rsidRDefault="0092507D" w:rsidP="0092507D">
      <w:pPr>
        <w:ind w:left="355" w:hanging="355"/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         „spełnia – nie spełnia”, na podstawie dołączonych do oferty dokumentów oraz oświadczeń. </w:t>
      </w:r>
    </w:p>
    <w:p w14:paraId="09709A00" w14:textId="77777777" w:rsidR="0092507D" w:rsidRPr="0092507D" w:rsidRDefault="0092507D" w:rsidP="0092507D">
      <w:pPr>
        <w:ind w:left="355"/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   Z  treści załączonych dokumentów musi wynikać, iż w/w warunki Wykonawca spełnił.</w:t>
      </w:r>
    </w:p>
    <w:p w14:paraId="3FD0997D" w14:textId="77777777" w:rsidR="0092507D" w:rsidRPr="0092507D" w:rsidRDefault="0092507D" w:rsidP="00C403D0">
      <w:pPr>
        <w:numPr>
          <w:ilvl w:val="0"/>
          <w:numId w:val="3"/>
        </w:numPr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>Niespełnienie któregokolwiek z warunków skutkować będzie wykluczeniem Wykonawcy z  postępowania.</w:t>
      </w:r>
    </w:p>
    <w:p w14:paraId="409D1FAF" w14:textId="77777777" w:rsidR="0092507D" w:rsidRPr="0092507D" w:rsidRDefault="0092507D" w:rsidP="00C403D0">
      <w:pPr>
        <w:numPr>
          <w:ilvl w:val="0"/>
          <w:numId w:val="3"/>
        </w:numPr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>Złożenie przez Wykonawcę nieprawdziwych informacji, mających wpływ na wynik prowadzonego postępowania, spowoduje wykluczenie Wykonawcy z postępowania.</w:t>
      </w:r>
    </w:p>
    <w:p w14:paraId="66D55D28" w14:textId="77777777" w:rsidR="0092507D" w:rsidRPr="0092507D" w:rsidRDefault="0092507D" w:rsidP="00C403D0">
      <w:pPr>
        <w:numPr>
          <w:ilvl w:val="0"/>
          <w:numId w:val="3"/>
        </w:numPr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>Wykonawca zobowiązany jest do uwzględnienia w cenie oferty wszystkich kosztów związanych z realizacją przedmiotu zamówienia.</w:t>
      </w:r>
    </w:p>
    <w:p w14:paraId="2263A68B" w14:textId="77777777" w:rsidR="0092507D" w:rsidRPr="0092507D" w:rsidRDefault="0092507D" w:rsidP="00C403D0">
      <w:pPr>
        <w:numPr>
          <w:ilvl w:val="0"/>
          <w:numId w:val="3"/>
        </w:numPr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>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naprawienia.</w:t>
      </w:r>
    </w:p>
    <w:p w14:paraId="63F8E242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</w:p>
    <w:p w14:paraId="5E0CEDEB" w14:textId="77777777" w:rsidR="0092507D" w:rsidRPr="00946B2C" w:rsidRDefault="0092507D" w:rsidP="00946B2C">
      <w:pPr>
        <w:pStyle w:val="Tekstpodstawowy3"/>
        <w:tabs>
          <w:tab w:val="left" w:pos="0"/>
        </w:tabs>
        <w:jc w:val="both"/>
        <w:rPr>
          <w:rFonts w:ascii="Verdana" w:hAnsi="Verdana" w:cs="Arial"/>
        </w:rPr>
      </w:pPr>
      <w:r w:rsidRPr="0092507D">
        <w:rPr>
          <w:rFonts w:ascii="Verdana" w:hAnsi="Verdana" w:cs="Arial"/>
        </w:rPr>
        <w:tab/>
        <w:t>Wykonawca nie znający języka polskiego zobowiązany jest, na czas realizacji przedmiotu zamówienia, zatr</w:t>
      </w:r>
      <w:r w:rsidR="00946B2C">
        <w:rPr>
          <w:rFonts w:ascii="Verdana" w:hAnsi="Verdana" w:cs="Arial"/>
        </w:rPr>
        <w:t>udnić tłumacza na własny koszt.</w:t>
      </w:r>
    </w:p>
    <w:p w14:paraId="31103873" w14:textId="77777777" w:rsidR="0092507D" w:rsidRPr="0092507D" w:rsidRDefault="0092507D" w:rsidP="0092507D">
      <w:pPr>
        <w:suppressAutoHyphens w:val="0"/>
        <w:autoSpaceDN/>
        <w:jc w:val="both"/>
        <w:textAlignment w:val="auto"/>
        <w:rPr>
          <w:rFonts w:ascii="Verdana" w:hAnsi="Verdana" w:cs="Arial"/>
          <w:b/>
          <w:sz w:val="16"/>
          <w:szCs w:val="16"/>
        </w:rPr>
      </w:pPr>
      <w:r w:rsidRPr="0092507D">
        <w:rPr>
          <w:rFonts w:ascii="Verdana" w:hAnsi="Verdana" w:cs="Arial"/>
          <w:b/>
          <w:sz w:val="16"/>
          <w:szCs w:val="16"/>
        </w:rPr>
        <w:t xml:space="preserve">6. A) WYKAZ </w:t>
      </w:r>
      <w:r w:rsidRPr="0092507D">
        <w:rPr>
          <w:rFonts w:ascii="Verdana" w:hAnsi="Verdana" w:cs="Arial"/>
          <w:b/>
          <w:bCs/>
          <w:sz w:val="16"/>
          <w:szCs w:val="16"/>
        </w:rPr>
        <w:t>OŚWIADCZEŃ LUB DOKUMENTÓW, JAKIE MAJĄ DOSTARCZYĆ WYKONAWCY W CELU POTWIERDZENIA BRAKU PODSTAW DO WYKLUCZENIA ORAZ SPEŁNIANIA WARUNKÓW UDZIAŁU W POSTĘPOWANIU O UDZIELENIE ZAMÓWIENIA PUBLICZNEGO.</w:t>
      </w:r>
    </w:p>
    <w:p w14:paraId="565252B7" w14:textId="77777777" w:rsidR="0092507D" w:rsidRPr="0092507D" w:rsidRDefault="0092507D" w:rsidP="0092507D">
      <w:pPr>
        <w:ind w:left="360"/>
        <w:jc w:val="both"/>
        <w:rPr>
          <w:rFonts w:ascii="Verdana" w:hAnsi="Verdana" w:cs="Arial"/>
          <w:b/>
          <w:sz w:val="16"/>
          <w:szCs w:val="16"/>
        </w:rPr>
      </w:pPr>
    </w:p>
    <w:p w14:paraId="2F3C2680" w14:textId="77777777" w:rsidR="0092507D" w:rsidRPr="0092507D" w:rsidRDefault="0092507D" w:rsidP="00C403D0">
      <w:pPr>
        <w:numPr>
          <w:ilvl w:val="0"/>
          <w:numId w:val="21"/>
        </w:numPr>
        <w:suppressAutoHyphens w:val="0"/>
        <w:autoSpaceDN/>
        <w:ind w:left="357" w:hanging="357"/>
        <w:jc w:val="both"/>
        <w:textAlignment w:val="auto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Wypełniony i podpisany formularz oferty </w:t>
      </w:r>
      <w:r w:rsidRPr="0092507D">
        <w:rPr>
          <w:rFonts w:ascii="Verdana" w:hAnsi="Verdana" w:cs="Arial"/>
          <w:color w:val="0000FF"/>
          <w:sz w:val="16"/>
          <w:szCs w:val="16"/>
        </w:rPr>
        <w:t>(załącznik nr 1)</w:t>
      </w:r>
      <w:r w:rsidRPr="0092507D">
        <w:rPr>
          <w:rFonts w:ascii="Verdana" w:hAnsi="Verdana" w:cs="Arial"/>
          <w:sz w:val="16"/>
          <w:szCs w:val="16"/>
        </w:rPr>
        <w:t xml:space="preserve"> wraz z załącznikiem</w:t>
      </w:r>
      <w:r w:rsidRPr="0092507D">
        <w:rPr>
          <w:rFonts w:ascii="Verdana" w:hAnsi="Verdana" w:cs="Arial"/>
          <w:color w:val="0000FF"/>
          <w:sz w:val="16"/>
          <w:szCs w:val="16"/>
        </w:rPr>
        <w:t xml:space="preserve"> (zał. nr 3 do SIWZ).</w:t>
      </w:r>
      <w:r w:rsidRPr="0092507D">
        <w:rPr>
          <w:rFonts w:ascii="Verdana" w:hAnsi="Verdana" w:cs="Arial"/>
          <w:b/>
          <w:sz w:val="16"/>
          <w:szCs w:val="16"/>
        </w:rPr>
        <w:t xml:space="preserve"> podpisane kwalifikowanym podpisem elektronicznym.</w:t>
      </w:r>
    </w:p>
    <w:p w14:paraId="319DC52F" w14:textId="77777777" w:rsidR="0092507D" w:rsidRPr="0092507D" w:rsidRDefault="0092507D" w:rsidP="00C403D0">
      <w:pPr>
        <w:numPr>
          <w:ilvl w:val="0"/>
          <w:numId w:val="21"/>
        </w:numPr>
        <w:suppressAutoHyphens w:val="0"/>
        <w:autoSpaceDN/>
        <w:ind w:left="357" w:hanging="357"/>
        <w:jc w:val="both"/>
        <w:textAlignment w:val="auto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Oświadczenie na formularzu Jednolitego Europejskiego Dokumentu Zamówienia (dalej "JEDZ") - zgodnie z wzorem standardowego formularza określonego w rozporządzeniu wykonawczym Komisji Europejskiej wydanym na podstawie art. 59 ust. 2 dyrektywy 2014/24/UE, </w:t>
      </w:r>
      <w:r w:rsidRPr="0092507D">
        <w:rPr>
          <w:rFonts w:ascii="Verdana" w:hAnsi="Verdana" w:cs="Arial"/>
          <w:b/>
          <w:sz w:val="16"/>
          <w:szCs w:val="16"/>
        </w:rPr>
        <w:t>podpisane kwalifikowanym podpisem elektronicznym.</w:t>
      </w:r>
    </w:p>
    <w:p w14:paraId="0CA256E5" w14:textId="77777777" w:rsidR="0092507D" w:rsidRPr="0092507D" w:rsidRDefault="0092507D" w:rsidP="0092507D">
      <w:pPr>
        <w:ind w:left="357"/>
        <w:jc w:val="both"/>
        <w:rPr>
          <w:rFonts w:ascii="Verdana" w:hAnsi="Verdana" w:cs="Arial"/>
          <w:i/>
          <w:sz w:val="16"/>
          <w:szCs w:val="16"/>
        </w:rPr>
      </w:pPr>
      <w:r w:rsidRPr="0092507D">
        <w:rPr>
          <w:rFonts w:ascii="Verdana" w:hAnsi="Verdana" w:cs="Arial"/>
          <w:i/>
          <w:sz w:val="16"/>
          <w:szCs w:val="16"/>
        </w:rPr>
        <w:t xml:space="preserve">Przy wypełnianiu JEDZ Wykonawca może skorzystać z instrukcji jego wypełniania zamieszczonej przez Urząd Zamówień Publicznych na stronie internetowej pod adresem: </w:t>
      </w:r>
      <w:hyperlink r:id="rId11" w:history="1">
        <w:r w:rsidRPr="0092507D">
          <w:rPr>
            <w:rStyle w:val="Hipercze"/>
            <w:rFonts w:ascii="Verdana" w:hAnsi="Verdana" w:cs="Arial"/>
            <w:i/>
            <w:sz w:val="16"/>
            <w:szCs w:val="16"/>
          </w:rPr>
          <w:t>www.uzp.gov.pl/baza-wiedzy/jednolity-europejski-dokument-zamowienia</w:t>
        </w:r>
      </w:hyperlink>
    </w:p>
    <w:p w14:paraId="4AEC5938" w14:textId="77777777" w:rsidR="0092507D" w:rsidRPr="0092507D" w:rsidRDefault="0092507D" w:rsidP="0092507D">
      <w:pPr>
        <w:jc w:val="both"/>
        <w:rPr>
          <w:rFonts w:ascii="Verdana" w:hAnsi="Verdana" w:cs="Arial"/>
          <w:b/>
          <w:sz w:val="16"/>
          <w:szCs w:val="16"/>
        </w:rPr>
      </w:pPr>
      <w:r w:rsidRPr="0092507D">
        <w:rPr>
          <w:rFonts w:ascii="Verdana" w:hAnsi="Verdana" w:cs="Arial"/>
          <w:b/>
          <w:sz w:val="16"/>
          <w:szCs w:val="16"/>
        </w:rPr>
        <w:t>UWAGA: Zamawiający informuje, że Wykonawca może ograniczyć się do wypełnienia sekcji α w części IV Formularza jednolitego europejskiego dokumentu zamówienia – Kryteria kwalifikacji i nie musi wypełniać pozostałych pozycji przywołanej sekcji.</w:t>
      </w:r>
    </w:p>
    <w:p w14:paraId="6827A4DD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  <w:u w:val="single"/>
        </w:rPr>
      </w:pPr>
    </w:p>
    <w:p w14:paraId="53ECA539" w14:textId="77777777" w:rsidR="0092507D" w:rsidRPr="0092507D" w:rsidRDefault="0092507D" w:rsidP="0092507D">
      <w:pPr>
        <w:ind w:left="340" w:hanging="340"/>
        <w:jc w:val="both"/>
        <w:rPr>
          <w:rFonts w:ascii="Verdana" w:hAnsi="Verdana" w:cs="Arial"/>
          <w:color w:val="000000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  <w:shd w:val="clear" w:color="auto" w:fill="FFFFFF"/>
        </w:rPr>
        <w:t xml:space="preserve">3.    </w:t>
      </w:r>
      <w:r w:rsidRPr="0092507D">
        <w:rPr>
          <w:rFonts w:ascii="Verdana" w:hAnsi="Verdana" w:cs="Arial"/>
          <w:sz w:val="16"/>
          <w:szCs w:val="16"/>
        </w:rPr>
        <w:t>Potwierdzenie wniesienia wadium</w:t>
      </w:r>
    </w:p>
    <w:p w14:paraId="388B6DF9" w14:textId="77777777" w:rsidR="0092507D" w:rsidRPr="0092507D" w:rsidRDefault="0092507D" w:rsidP="0092507D">
      <w:pPr>
        <w:ind w:left="340"/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>-złożone zgodnie z pkt. 8 SIWZ oraz w formach dopuszczonych ustawą Prawo zamówień  publicznych.</w:t>
      </w:r>
    </w:p>
    <w:p w14:paraId="5806C35F" w14:textId="77777777" w:rsidR="0092507D" w:rsidRPr="0092507D" w:rsidRDefault="0092507D" w:rsidP="0092507D">
      <w:pPr>
        <w:tabs>
          <w:tab w:val="left" w:pos="0"/>
        </w:tabs>
        <w:ind w:left="340" w:hanging="340"/>
        <w:jc w:val="both"/>
        <w:rPr>
          <w:rFonts w:ascii="Verdana" w:hAnsi="Verdana" w:cs="Arial"/>
          <w:b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4.  </w:t>
      </w:r>
      <w:r w:rsidRPr="0092507D">
        <w:rPr>
          <w:rFonts w:ascii="Verdana" w:hAnsi="Verdana" w:cs="Arial"/>
          <w:sz w:val="16"/>
          <w:szCs w:val="16"/>
          <w:shd w:val="clear" w:color="auto" w:fill="FFFFFF"/>
        </w:rPr>
        <w:t>Pełnomocnictwo do reprezentowania firmy, jeżeli reprezentuje ją osoba</w:t>
      </w:r>
      <w:r w:rsidRPr="0092507D">
        <w:rPr>
          <w:rFonts w:ascii="Verdana" w:hAnsi="Verdana" w:cs="Arial"/>
          <w:sz w:val="16"/>
          <w:szCs w:val="16"/>
        </w:rPr>
        <w:t xml:space="preserve"> </w:t>
      </w:r>
      <w:r w:rsidRPr="0092507D">
        <w:rPr>
          <w:rFonts w:ascii="Verdana" w:hAnsi="Verdana" w:cs="Arial"/>
          <w:sz w:val="16"/>
          <w:szCs w:val="16"/>
          <w:shd w:val="clear" w:color="auto" w:fill="FFFFFF"/>
        </w:rPr>
        <w:t xml:space="preserve">nie wymieniona w dokumentach rejestrowych </w:t>
      </w:r>
      <w:r w:rsidRPr="0092507D">
        <w:rPr>
          <w:rFonts w:ascii="Verdana" w:hAnsi="Verdana" w:cs="Arial"/>
          <w:b/>
          <w:sz w:val="16"/>
          <w:szCs w:val="16"/>
        </w:rPr>
        <w:t>podpisane kwalifikowanym podpisem elektronicznym.</w:t>
      </w:r>
    </w:p>
    <w:p w14:paraId="1681EC28" w14:textId="77777777" w:rsidR="0092507D" w:rsidRPr="0092507D" w:rsidRDefault="0092507D" w:rsidP="0092507D">
      <w:pPr>
        <w:jc w:val="both"/>
        <w:rPr>
          <w:rFonts w:ascii="Verdana" w:hAnsi="Verdana" w:cs="Arial"/>
          <w:b/>
          <w:sz w:val="16"/>
          <w:szCs w:val="16"/>
        </w:rPr>
      </w:pPr>
    </w:p>
    <w:p w14:paraId="114D6971" w14:textId="77777777" w:rsidR="0092507D" w:rsidRPr="0092507D" w:rsidRDefault="0092507D" w:rsidP="0092507D">
      <w:pPr>
        <w:jc w:val="both"/>
        <w:rPr>
          <w:rFonts w:ascii="Verdana" w:hAnsi="Verdana" w:cs="Arial"/>
          <w:b/>
          <w:bCs/>
          <w:sz w:val="16"/>
          <w:szCs w:val="16"/>
        </w:rPr>
      </w:pPr>
      <w:r w:rsidRPr="0092507D">
        <w:rPr>
          <w:rFonts w:ascii="Verdana" w:hAnsi="Verdana" w:cs="Arial"/>
          <w:b/>
          <w:sz w:val="16"/>
          <w:szCs w:val="16"/>
        </w:rPr>
        <w:t xml:space="preserve">6. B) </w:t>
      </w:r>
      <w:r w:rsidRPr="0092507D">
        <w:rPr>
          <w:rFonts w:ascii="Verdana" w:hAnsi="Verdana" w:cs="Arial"/>
          <w:b/>
          <w:bCs/>
          <w:sz w:val="16"/>
          <w:szCs w:val="16"/>
        </w:rPr>
        <w:t xml:space="preserve">WYKONAWCA, KTÓREGO OFERTA ZOSTAŁA OCENIONA JAKO NAJKORZYSTNIEJSZA W PRZEDMIOTOWYM POSTĘPOWANIU, W CELU POTWIERDZENIA BRAKU PODSTAW DO WYKLUCZENIA, </w:t>
      </w:r>
      <w:r w:rsidRPr="0092507D">
        <w:rPr>
          <w:rFonts w:ascii="Verdana" w:hAnsi="Verdana" w:cs="Arial"/>
          <w:b/>
          <w:bCs/>
          <w:sz w:val="16"/>
          <w:szCs w:val="16"/>
          <w:u w:val="single"/>
        </w:rPr>
        <w:t>NA WEZWANIE ZAMAWIAJĄCEGO</w:t>
      </w:r>
      <w:r w:rsidRPr="0092507D">
        <w:rPr>
          <w:rFonts w:ascii="Verdana" w:hAnsi="Verdana" w:cs="Arial"/>
          <w:b/>
          <w:bCs/>
          <w:sz w:val="16"/>
          <w:szCs w:val="16"/>
        </w:rPr>
        <w:t>, ZŁOŻY NASTĘPUJĄCE DOKUMENTY:</w:t>
      </w:r>
    </w:p>
    <w:p w14:paraId="61D2BC49" w14:textId="77777777" w:rsidR="0092507D" w:rsidRPr="0092507D" w:rsidRDefault="0092507D" w:rsidP="0092507D">
      <w:pPr>
        <w:jc w:val="both"/>
        <w:rPr>
          <w:rFonts w:ascii="Verdana" w:hAnsi="Verdana" w:cs="Arial"/>
          <w:b/>
          <w:sz w:val="16"/>
          <w:szCs w:val="16"/>
        </w:rPr>
      </w:pPr>
    </w:p>
    <w:p w14:paraId="6C8E2B1C" w14:textId="77777777" w:rsidR="0092507D" w:rsidRPr="0092507D" w:rsidRDefault="0092507D" w:rsidP="0092507D">
      <w:pPr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92507D">
        <w:rPr>
          <w:rFonts w:ascii="Verdana" w:hAnsi="Verdana" w:cs="Arial"/>
          <w:i/>
          <w:sz w:val="16"/>
          <w:szCs w:val="16"/>
        </w:rPr>
        <w:t>Zamawiający, przed udzieleniem zamówienia, wezwie Wykonawcę, którego oferta została najwyżej oceniona, do złożenia w wyznaczonym, nie krótszym niż 10 dni, terminie aktualnych na dzień złożenia, niżej wymienionych dokumentów</w:t>
      </w:r>
    </w:p>
    <w:p w14:paraId="2518D546" w14:textId="77777777" w:rsidR="0092507D" w:rsidRPr="0092507D" w:rsidRDefault="0092507D" w:rsidP="00C403D0">
      <w:pPr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="Verdana" w:hAnsi="Verdana" w:cs="Arial"/>
          <w:color w:val="000000"/>
          <w:sz w:val="16"/>
          <w:szCs w:val="16"/>
        </w:rPr>
      </w:pPr>
      <w:r w:rsidRPr="0092507D">
        <w:rPr>
          <w:rFonts w:ascii="Verdana" w:hAnsi="Verdana" w:cs="Arial"/>
          <w:color w:val="000000"/>
          <w:sz w:val="16"/>
          <w:szCs w:val="16"/>
        </w:rPr>
        <w:t>Aktualny odpis z właściwego rejestru lub aktualne zaświadczenie o wpisie do ewidencji działalności gospodarczej, jeżeli odrębne przepisy wymagają wpisu do rejestru lub zgłoszenia ewidencji działalności gospodarczej – wystawiony nie wcześniej, niż 6 miesięcy przed upływem terminu składania ofert.</w:t>
      </w:r>
    </w:p>
    <w:p w14:paraId="44BA9AE6" w14:textId="77777777" w:rsidR="0092507D" w:rsidRPr="0092507D" w:rsidRDefault="0092507D" w:rsidP="00C403D0">
      <w:pPr>
        <w:pStyle w:val="NumberList"/>
        <w:numPr>
          <w:ilvl w:val="0"/>
          <w:numId w:val="15"/>
        </w:numPr>
        <w:suppressAutoHyphens w:val="0"/>
        <w:autoSpaceDN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92507D">
        <w:rPr>
          <w:rFonts w:ascii="Verdana" w:hAnsi="Verdana" w:cs="Arial"/>
          <w:sz w:val="16"/>
          <w:szCs w:val="16"/>
          <w:lang w:val="pl-PL"/>
        </w:rPr>
        <w:t xml:space="preserve">Aktualne zaświadczenia właściwego </w:t>
      </w:r>
      <w:r w:rsidRPr="0092507D">
        <w:rPr>
          <w:rFonts w:ascii="Verdana" w:hAnsi="Verdana" w:cs="Arial"/>
          <w:b/>
          <w:sz w:val="16"/>
          <w:szCs w:val="16"/>
          <w:lang w:val="pl-PL"/>
        </w:rPr>
        <w:t xml:space="preserve">Naczelnika Urzędu Skarbowego </w:t>
      </w:r>
      <w:r w:rsidRPr="0092507D">
        <w:rPr>
          <w:rFonts w:ascii="Verdana" w:hAnsi="Verdana" w:cs="Arial"/>
          <w:b/>
          <w:sz w:val="16"/>
          <w:szCs w:val="16"/>
          <w:u w:val="single"/>
          <w:lang w:val="pl-PL"/>
        </w:rPr>
        <w:t>oraz</w:t>
      </w:r>
      <w:r w:rsidRPr="0092507D">
        <w:rPr>
          <w:rFonts w:ascii="Verdana" w:hAnsi="Verdana" w:cs="Arial"/>
          <w:b/>
          <w:sz w:val="16"/>
          <w:szCs w:val="16"/>
          <w:lang w:val="pl-PL"/>
        </w:rPr>
        <w:t xml:space="preserve"> właściwego oddziału Zakładu Ubezpieczeń Społecznych</w:t>
      </w:r>
      <w:r w:rsidRPr="0092507D">
        <w:rPr>
          <w:rFonts w:ascii="Verdana" w:hAnsi="Verdana" w:cs="Arial"/>
          <w:sz w:val="16"/>
          <w:szCs w:val="16"/>
          <w:lang w:val="pl-PL"/>
        </w:rPr>
        <w:t xml:space="preserve"> lub Kasy Rolniczego Ubezpieczenia Społecznego potwierdzające odpowiednio, że wykonawca nie zalega z opłacaniem podatków, opłat oraz składek na ubezpieczenie zdrowotne i społeczne, lub zaświadczenia, że uzyskał przewidziane prawem zwolnienie, odroczenie lub - rozłożenie na raty zaległych płatności  lub wstrzymanie w całości wykonania decyzji właściwego organu – wystawione  nie wcześniej niż 3 miesiące przed upływem ostatecznego terminu składania ofert.</w:t>
      </w:r>
    </w:p>
    <w:p w14:paraId="45D5336F" w14:textId="77777777" w:rsidR="0092507D" w:rsidRPr="0092507D" w:rsidRDefault="0092507D" w:rsidP="00C403D0">
      <w:pPr>
        <w:pStyle w:val="NumberList"/>
        <w:numPr>
          <w:ilvl w:val="0"/>
          <w:numId w:val="15"/>
        </w:numPr>
        <w:suppressAutoHyphens w:val="0"/>
        <w:autoSpaceDN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92507D">
        <w:rPr>
          <w:rFonts w:ascii="Verdana" w:hAnsi="Verdana" w:cs="Arial"/>
          <w:sz w:val="16"/>
          <w:szCs w:val="16"/>
          <w:lang w:val="pl-PL"/>
        </w:rPr>
        <w:t>Aktualna informacja z Krajowego Rejestru Karnego w zakresie określonym w art. 24, ust. 1, pkt. 4 – 8 ustawy, wystawiona nie wcześniej niż 6 miesięcy przed upływem ostatecznego terminu składania ofert.</w:t>
      </w:r>
    </w:p>
    <w:p w14:paraId="1F2306E9" w14:textId="77777777" w:rsidR="0092507D" w:rsidRPr="0092507D" w:rsidRDefault="0092507D" w:rsidP="00C403D0">
      <w:pPr>
        <w:pStyle w:val="NumberList"/>
        <w:numPr>
          <w:ilvl w:val="0"/>
          <w:numId w:val="15"/>
        </w:numPr>
        <w:suppressAutoHyphens w:val="0"/>
        <w:autoSpaceDN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92507D">
        <w:rPr>
          <w:rFonts w:ascii="Verdana" w:hAnsi="Verdana" w:cs="Arial"/>
          <w:sz w:val="16"/>
          <w:szCs w:val="16"/>
          <w:lang w:val="pl-PL"/>
        </w:rPr>
        <w:t>Aktualna informacja z Krajowego Rejestru Karnego w zakresie określonym w art. 24 ust. 1 pkt 9 ustawy, wystawiona nie wcześniej niż 6 miesięcy przed upływem ostatecznego składania ofert (dotyczy podmiotów zbiorowych).</w:t>
      </w:r>
    </w:p>
    <w:p w14:paraId="1DCCED77" w14:textId="77777777" w:rsidR="0092507D" w:rsidRPr="0092507D" w:rsidRDefault="0092507D" w:rsidP="00C403D0">
      <w:pPr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="Verdana" w:hAnsi="Verdana" w:cs="Arial"/>
          <w:color w:val="000000"/>
          <w:sz w:val="16"/>
          <w:szCs w:val="16"/>
        </w:rPr>
      </w:pPr>
      <w:r w:rsidRPr="0092507D">
        <w:rPr>
          <w:rFonts w:ascii="Verdana" w:hAnsi="Verdana" w:cs="Arial"/>
          <w:color w:val="000000"/>
          <w:sz w:val="16"/>
          <w:szCs w:val="16"/>
        </w:rPr>
        <w:t xml:space="preserve">Umowa spółki cywilnej (kserokopia potwierdzona za zgodność z oryginałem), jeśli składającym ofertę jest spółka cywilna.  </w:t>
      </w:r>
    </w:p>
    <w:p w14:paraId="59BEB962" w14:textId="77777777" w:rsidR="0092507D" w:rsidRPr="0092507D" w:rsidRDefault="0092507D" w:rsidP="00C403D0">
      <w:pPr>
        <w:numPr>
          <w:ilvl w:val="0"/>
          <w:numId w:val="15"/>
        </w:numPr>
        <w:tabs>
          <w:tab w:val="left" w:pos="720"/>
        </w:tabs>
        <w:autoSpaceDN/>
        <w:jc w:val="both"/>
        <w:textAlignment w:val="auto"/>
        <w:rPr>
          <w:rFonts w:ascii="Verdana" w:hAnsi="Verdana" w:cs="Arial"/>
          <w:color w:val="000000"/>
          <w:sz w:val="16"/>
          <w:szCs w:val="16"/>
        </w:rPr>
      </w:pPr>
      <w:r w:rsidRPr="0092507D">
        <w:rPr>
          <w:rFonts w:ascii="Verdana" w:hAnsi="Verdana" w:cs="Arial"/>
          <w:color w:val="000000"/>
          <w:sz w:val="16"/>
          <w:szCs w:val="16"/>
        </w:rPr>
        <w:t>Wykaz wykonanych, a w przypadku świadczeń okresowych lub ciągłych również wykonywanych</w:t>
      </w:r>
      <w:r w:rsidRPr="0092507D">
        <w:rPr>
          <w:rFonts w:ascii="Verdana" w:hAnsi="Verdana" w:cs="Arial"/>
          <w:sz w:val="16"/>
          <w:szCs w:val="16"/>
        </w:rPr>
        <w:t xml:space="preserve">, dostaw w zakresie niezbędnym do wykazania spełnienia warunku wiedzy i doświadczenia w okresie ostatnich trzech lat przed dniem wszczęcia postępowania o udzielenie zamówienia, a jeżeli okres prowadzenia działalności jest krótszy w tym okresie, z podaniem ich wartości, przedmiotu, dat wykonania i odbiorców oraz załączenia dokumentów potwierdzających, że dostawy </w:t>
      </w:r>
      <w:r w:rsidRPr="0092507D">
        <w:rPr>
          <w:rFonts w:ascii="Verdana" w:hAnsi="Verdana" w:cs="Arial"/>
          <w:b/>
          <w:sz w:val="16"/>
          <w:szCs w:val="16"/>
        </w:rPr>
        <w:t xml:space="preserve">(minimum 2; należy załączyć referencje) </w:t>
      </w:r>
      <w:r w:rsidRPr="0092507D">
        <w:rPr>
          <w:rFonts w:ascii="Verdana" w:hAnsi="Verdana" w:cs="Arial"/>
          <w:sz w:val="16"/>
          <w:szCs w:val="16"/>
        </w:rPr>
        <w:t>te zostały wykonane lub są wykonywane należycie.</w:t>
      </w:r>
    </w:p>
    <w:p w14:paraId="04DAC590" w14:textId="77777777" w:rsidR="0092507D" w:rsidRPr="0092507D" w:rsidRDefault="0092507D" w:rsidP="00C403D0">
      <w:pPr>
        <w:numPr>
          <w:ilvl w:val="0"/>
          <w:numId w:val="15"/>
        </w:numPr>
        <w:tabs>
          <w:tab w:val="left" w:pos="720"/>
        </w:tabs>
        <w:autoSpaceDN/>
        <w:jc w:val="both"/>
        <w:textAlignment w:val="auto"/>
        <w:rPr>
          <w:rFonts w:ascii="Verdana" w:hAnsi="Verdana" w:cs="Arial"/>
          <w:color w:val="000000"/>
          <w:sz w:val="16"/>
          <w:szCs w:val="16"/>
        </w:rPr>
      </w:pPr>
      <w:r w:rsidRPr="0092507D">
        <w:rPr>
          <w:rFonts w:ascii="Verdana" w:hAnsi="Verdana" w:cs="Arial"/>
          <w:color w:val="0000FF"/>
          <w:sz w:val="16"/>
          <w:szCs w:val="16"/>
        </w:rPr>
        <w:t>Oświadczenie (zał. nr 2 do SIWZ)</w:t>
      </w:r>
      <w:r w:rsidRPr="0092507D">
        <w:rPr>
          <w:rFonts w:ascii="Verdana" w:hAnsi="Verdana" w:cs="Arial"/>
          <w:sz w:val="16"/>
          <w:szCs w:val="16"/>
        </w:rPr>
        <w:t xml:space="preserve"> </w:t>
      </w:r>
      <w:r w:rsidRPr="0092507D">
        <w:rPr>
          <w:rFonts w:ascii="Verdana" w:hAnsi="Verdana" w:cs="Arial"/>
          <w:i/>
          <w:sz w:val="16"/>
          <w:szCs w:val="16"/>
        </w:rPr>
        <w:t>Zgodnie z art. 24 ust. 11 ustawy Pzp Wykonawca w terminie 3 dni od zamieszczenia przez Zamawiającego na stronie internetowej informacji o których mowa w art. 86, ust. 5 ustawy Pzp, Wykonawca przekazuje Zamawiającemu oświadczenie o przynależności lub braku przynależności do tej samej grupy kapitałowej, o której mowa w art. 24 ust. 1 pkt. 23 ustawy Pzp wraz ze złożeniem oświadczenia, Wykonawca może przedstawić dowody, że powiązania z innym Wykonawcą nie prowadzą do zakłócenia konkurencji w postępowaniu o udzielenie zamówienia.</w:t>
      </w:r>
    </w:p>
    <w:p w14:paraId="57D9DA6F" w14:textId="77777777" w:rsidR="0092507D" w:rsidRPr="009901AB" w:rsidRDefault="0092507D" w:rsidP="00C403D0">
      <w:pPr>
        <w:numPr>
          <w:ilvl w:val="0"/>
          <w:numId w:val="15"/>
        </w:numPr>
        <w:tabs>
          <w:tab w:val="left" w:pos="720"/>
        </w:tabs>
        <w:autoSpaceDN/>
        <w:jc w:val="both"/>
        <w:textAlignment w:val="auto"/>
        <w:rPr>
          <w:rFonts w:ascii="Verdana" w:hAnsi="Verdana" w:cs="Arial"/>
          <w:color w:val="000000"/>
          <w:sz w:val="16"/>
          <w:szCs w:val="16"/>
        </w:rPr>
      </w:pPr>
      <w:r w:rsidRPr="0092507D">
        <w:rPr>
          <w:rFonts w:ascii="Verdana" w:hAnsi="Verdana" w:cs="Arial"/>
          <w:color w:val="000000"/>
          <w:sz w:val="16"/>
          <w:szCs w:val="16"/>
        </w:rPr>
        <w:t xml:space="preserve">Poświadczona przez wykonawcę kserokopia polisy ubezpieczeniowej lub inny dokument ubezpieczenia potwierdzający, że wykonawca jest ubezpieczony od odpowiedzialności cywilnej w zakresie prowadzonej działalności gospodarczej: </w:t>
      </w:r>
      <w:r w:rsidRPr="0092507D">
        <w:rPr>
          <w:rFonts w:ascii="Verdana" w:hAnsi="Verdana" w:cs="Arial"/>
          <w:b/>
          <w:color w:val="0000FF"/>
          <w:sz w:val="16"/>
          <w:szCs w:val="16"/>
        </w:rPr>
        <w:t>na kwotę</w:t>
      </w:r>
      <w:r w:rsidRPr="0092507D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92507D">
        <w:rPr>
          <w:rFonts w:ascii="Verdana" w:hAnsi="Verdana" w:cs="Arial"/>
          <w:b/>
          <w:color w:val="0000FF"/>
          <w:sz w:val="16"/>
          <w:szCs w:val="16"/>
        </w:rPr>
        <w:t xml:space="preserve">min. </w:t>
      </w: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2"/>
        <w:gridCol w:w="2302"/>
      </w:tblGrid>
      <w:tr w:rsidR="009901AB" w:rsidRPr="00162F0C" w14:paraId="0953BFF5" w14:textId="77777777" w:rsidTr="006A7287">
        <w:tc>
          <w:tcPr>
            <w:tcW w:w="2302" w:type="dxa"/>
            <w:shd w:val="clear" w:color="auto" w:fill="auto"/>
            <w:vAlign w:val="bottom"/>
          </w:tcPr>
          <w:p w14:paraId="5B9DCC35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1</w:t>
            </w:r>
          </w:p>
        </w:tc>
        <w:tc>
          <w:tcPr>
            <w:tcW w:w="2302" w:type="dxa"/>
            <w:vAlign w:val="bottom"/>
          </w:tcPr>
          <w:p w14:paraId="4FAFFF12" w14:textId="77777777" w:rsidR="009901AB" w:rsidRPr="009901AB" w:rsidRDefault="009901AB" w:rsidP="009901AB">
            <w:pPr>
              <w:suppressAutoHyphens w:val="0"/>
              <w:autoSpaceDN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302" w:type="dxa"/>
            <w:vAlign w:val="bottom"/>
          </w:tcPr>
          <w:p w14:paraId="2DD92C02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 xml:space="preserve">pakiet </w:t>
            </w:r>
            <w:r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2302" w:type="dxa"/>
            <w:vAlign w:val="bottom"/>
          </w:tcPr>
          <w:p w14:paraId="7F7A13BA" w14:textId="77777777" w:rsidR="009901AB" w:rsidRPr="009901AB" w:rsidRDefault="009901AB" w:rsidP="009901AB">
            <w:pPr>
              <w:suppressAutoHyphens w:val="0"/>
              <w:autoSpaceDN/>
              <w:jc w:val="right"/>
              <w:textAlignment w:val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50 000,00</w:t>
            </w:r>
          </w:p>
        </w:tc>
      </w:tr>
      <w:tr w:rsidR="009901AB" w:rsidRPr="00162F0C" w14:paraId="06AE4D7B" w14:textId="77777777" w:rsidTr="006A7287">
        <w:tc>
          <w:tcPr>
            <w:tcW w:w="2302" w:type="dxa"/>
            <w:shd w:val="clear" w:color="auto" w:fill="auto"/>
            <w:vAlign w:val="bottom"/>
          </w:tcPr>
          <w:p w14:paraId="6CF7D75E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2</w:t>
            </w:r>
          </w:p>
        </w:tc>
        <w:tc>
          <w:tcPr>
            <w:tcW w:w="2302" w:type="dxa"/>
            <w:vAlign w:val="bottom"/>
          </w:tcPr>
          <w:p w14:paraId="7B0E2848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302" w:type="dxa"/>
            <w:vAlign w:val="bottom"/>
          </w:tcPr>
          <w:p w14:paraId="692C4B2A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44</w:t>
            </w:r>
          </w:p>
        </w:tc>
        <w:tc>
          <w:tcPr>
            <w:tcW w:w="2302" w:type="dxa"/>
            <w:vAlign w:val="bottom"/>
          </w:tcPr>
          <w:p w14:paraId="634C7195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5 000,00</w:t>
            </w:r>
          </w:p>
        </w:tc>
      </w:tr>
      <w:tr w:rsidR="009901AB" w:rsidRPr="00162F0C" w14:paraId="67341A6F" w14:textId="77777777" w:rsidTr="006A7287">
        <w:tc>
          <w:tcPr>
            <w:tcW w:w="2302" w:type="dxa"/>
            <w:shd w:val="clear" w:color="auto" w:fill="auto"/>
            <w:vAlign w:val="bottom"/>
          </w:tcPr>
          <w:p w14:paraId="67DF0DD2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3</w:t>
            </w:r>
          </w:p>
        </w:tc>
        <w:tc>
          <w:tcPr>
            <w:tcW w:w="2302" w:type="dxa"/>
            <w:vAlign w:val="bottom"/>
          </w:tcPr>
          <w:p w14:paraId="73221C95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02" w:type="dxa"/>
            <w:vAlign w:val="bottom"/>
          </w:tcPr>
          <w:p w14:paraId="7EAF8486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</w:t>
            </w:r>
            <w:r>
              <w:rPr>
                <w:rFonts w:ascii="Verdana" w:hAnsi="Verdana" w:cs="Arial"/>
                <w:sz w:val="16"/>
                <w:szCs w:val="16"/>
              </w:rPr>
              <w:t>t 45</w:t>
            </w:r>
          </w:p>
        </w:tc>
        <w:tc>
          <w:tcPr>
            <w:tcW w:w="2302" w:type="dxa"/>
            <w:vAlign w:val="bottom"/>
          </w:tcPr>
          <w:p w14:paraId="2E7C0763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5 000,00</w:t>
            </w:r>
          </w:p>
        </w:tc>
      </w:tr>
      <w:tr w:rsidR="009901AB" w:rsidRPr="00162F0C" w14:paraId="5D58C622" w14:textId="77777777" w:rsidTr="006A7287">
        <w:tc>
          <w:tcPr>
            <w:tcW w:w="2302" w:type="dxa"/>
            <w:shd w:val="clear" w:color="auto" w:fill="auto"/>
            <w:vAlign w:val="bottom"/>
          </w:tcPr>
          <w:p w14:paraId="54E6FA60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4</w:t>
            </w:r>
          </w:p>
        </w:tc>
        <w:tc>
          <w:tcPr>
            <w:tcW w:w="2302" w:type="dxa"/>
            <w:vAlign w:val="bottom"/>
          </w:tcPr>
          <w:p w14:paraId="3C201DDA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02" w:type="dxa"/>
            <w:vAlign w:val="bottom"/>
          </w:tcPr>
          <w:p w14:paraId="3725FA08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46</w:t>
            </w:r>
          </w:p>
        </w:tc>
        <w:tc>
          <w:tcPr>
            <w:tcW w:w="2302" w:type="dxa"/>
            <w:vAlign w:val="bottom"/>
          </w:tcPr>
          <w:p w14:paraId="46F5C379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200 000,00</w:t>
            </w:r>
          </w:p>
        </w:tc>
      </w:tr>
      <w:tr w:rsidR="009901AB" w:rsidRPr="00162F0C" w14:paraId="4A8AC0AD" w14:textId="77777777" w:rsidTr="006A7287">
        <w:tc>
          <w:tcPr>
            <w:tcW w:w="2302" w:type="dxa"/>
            <w:shd w:val="clear" w:color="auto" w:fill="auto"/>
            <w:vAlign w:val="bottom"/>
          </w:tcPr>
          <w:p w14:paraId="31B5E3A3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5</w:t>
            </w:r>
          </w:p>
        </w:tc>
        <w:tc>
          <w:tcPr>
            <w:tcW w:w="2302" w:type="dxa"/>
            <w:vAlign w:val="bottom"/>
          </w:tcPr>
          <w:p w14:paraId="29EAC386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02" w:type="dxa"/>
            <w:vAlign w:val="bottom"/>
          </w:tcPr>
          <w:p w14:paraId="2E5BC752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47</w:t>
            </w:r>
          </w:p>
        </w:tc>
        <w:tc>
          <w:tcPr>
            <w:tcW w:w="2302" w:type="dxa"/>
            <w:vAlign w:val="bottom"/>
          </w:tcPr>
          <w:p w14:paraId="11FA4DE3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100 000,00</w:t>
            </w:r>
          </w:p>
        </w:tc>
      </w:tr>
      <w:tr w:rsidR="009901AB" w:rsidRPr="00162F0C" w14:paraId="1269624A" w14:textId="77777777" w:rsidTr="006A7287">
        <w:tc>
          <w:tcPr>
            <w:tcW w:w="2302" w:type="dxa"/>
            <w:shd w:val="clear" w:color="auto" w:fill="auto"/>
            <w:vAlign w:val="bottom"/>
          </w:tcPr>
          <w:p w14:paraId="480E8410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6</w:t>
            </w:r>
          </w:p>
        </w:tc>
        <w:tc>
          <w:tcPr>
            <w:tcW w:w="2302" w:type="dxa"/>
            <w:vAlign w:val="bottom"/>
          </w:tcPr>
          <w:p w14:paraId="6FED4422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302" w:type="dxa"/>
            <w:vAlign w:val="bottom"/>
          </w:tcPr>
          <w:p w14:paraId="7C5BC2E3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48</w:t>
            </w:r>
          </w:p>
        </w:tc>
        <w:tc>
          <w:tcPr>
            <w:tcW w:w="2302" w:type="dxa"/>
            <w:vAlign w:val="bottom"/>
          </w:tcPr>
          <w:p w14:paraId="67506617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20 000,00</w:t>
            </w:r>
          </w:p>
        </w:tc>
      </w:tr>
      <w:tr w:rsidR="009901AB" w:rsidRPr="00162F0C" w14:paraId="4087D115" w14:textId="77777777" w:rsidTr="006A7287">
        <w:tc>
          <w:tcPr>
            <w:tcW w:w="2302" w:type="dxa"/>
            <w:shd w:val="clear" w:color="auto" w:fill="auto"/>
            <w:vAlign w:val="bottom"/>
          </w:tcPr>
          <w:p w14:paraId="6FEC73DE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7</w:t>
            </w:r>
          </w:p>
        </w:tc>
        <w:tc>
          <w:tcPr>
            <w:tcW w:w="2302" w:type="dxa"/>
            <w:vAlign w:val="bottom"/>
          </w:tcPr>
          <w:p w14:paraId="5D25F452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02" w:type="dxa"/>
            <w:vAlign w:val="bottom"/>
          </w:tcPr>
          <w:p w14:paraId="141AE48E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49</w:t>
            </w:r>
          </w:p>
        </w:tc>
        <w:tc>
          <w:tcPr>
            <w:tcW w:w="2302" w:type="dxa"/>
            <w:vAlign w:val="bottom"/>
          </w:tcPr>
          <w:p w14:paraId="66BECB3D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200 000,00</w:t>
            </w:r>
          </w:p>
        </w:tc>
      </w:tr>
      <w:tr w:rsidR="009901AB" w:rsidRPr="00162F0C" w14:paraId="0ADFF8EF" w14:textId="77777777" w:rsidTr="006A7287">
        <w:tc>
          <w:tcPr>
            <w:tcW w:w="2302" w:type="dxa"/>
            <w:shd w:val="clear" w:color="auto" w:fill="auto"/>
            <w:vAlign w:val="bottom"/>
          </w:tcPr>
          <w:p w14:paraId="356CD803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8</w:t>
            </w:r>
          </w:p>
        </w:tc>
        <w:tc>
          <w:tcPr>
            <w:tcW w:w="2302" w:type="dxa"/>
            <w:vAlign w:val="bottom"/>
          </w:tcPr>
          <w:p w14:paraId="2BA7CC93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302" w:type="dxa"/>
            <w:vAlign w:val="bottom"/>
          </w:tcPr>
          <w:p w14:paraId="5F5FE2F1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50</w:t>
            </w:r>
          </w:p>
        </w:tc>
        <w:tc>
          <w:tcPr>
            <w:tcW w:w="2302" w:type="dxa"/>
            <w:vAlign w:val="bottom"/>
          </w:tcPr>
          <w:p w14:paraId="7C921296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200 000,00</w:t>
            </w:r>
          </w:p>
        </w:tc>
      </w:tr>
      <w:tr w:rsidR="009901AB" w:rsidRPr="00162F0C" w14:paraId="7BB9AC38" w14:textId="77777777" w:rsidTr="006A7287">
        <w:tc>
          <w:tcPr>
            <w:tcW w:w="2302" w:type="dxa"/>
            <w:shd w:val="clear" w:color="auto" w:fill="auto"/>
            <w:vAlign w:val="bottom"/>
          </w:tcPr>
          <w:p w14:paraId="4D5DA6CA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9</w:t>
            </w:r>
          </w:p>
        </w:tc>
        <w:tc>
          <w:tcPr>
            <w:tcW w:w="2302" w:type="dxa"/>
            <w:vAlign w:val="bottom"/>
          </w:tcPr>
          <w:p w14:paraId="1CD4758B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302" w:type="dxa"/>
            <w:vAlign w:val="bottom"/>
          </w:tcPr>
          <w:p w14:paraId="1DAE0707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51</w:t>
            </w:r>
          </w:p>
        </w:tc>
        <w:tc>
          <w:tcPr>
            <w:tcW w:w="2302" w:type="dxa"/>
            <w:vAlign w:val="bottom"/>
          </w:tcPr>
          <w:p w14:paraId="38504D7E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70 000,00</w:t>
            </w:r>
          </w:p>
        </w:tc>
      </w:tr>
      <w:tr w:rsidR="009901AB" w:rsidRPr="00162F0C" w14:paraId="427CD13D" w14:textId="77777777" w:rsidTr="006A7287">
        <w:tc>
          <w:tcPr>
            <w:tcW w:w="2302" w:type="dxa"/>
            <w:shd w:val="clear" w:color="auto" w:fill="auto"/>
            <w:vAlign w:val="bottom"/>
          </w:tcPr>
          <w:p w14:paraId="1D10CB32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10</w:t>
            </w:r>
          </w:p>
        </w:tc>
        <w:tc>
          <w:tcPr>
            <w:tcW w:w="2302" w:type="dxa"/>
            <w:vAlign w:val="bottom"/>
          </w:tcPr>
          <w:p w14:paraId="284FF18A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302" w:type="dxa"/>
            <w:vAlign w:val="bottom"/>
          </w:tcPr>
          <w:p w14:paraId="1DF213B3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 xml:space="preserve">pakiet </w:t>
            </w:r>
            <w:r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2302" w:type="dxa"/>
            <w:vAlign w:val="bottom"/>
          </w:tcPr>
          <w:p w14:paraId="6AEA8853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200 000,00</w:t>
            </w:r>
          </w:p>
        </w:tc>
      </w:tr>
      <w:tr w:rsidR="009901AB" w:rsidRPr="00162F0C" w14:paraId="64BD2102" w14:textId="77777777" w:rsidTr="006A7287">
        <w:tc>
          <w:tcPr>
            <w:tcW w:w="2302" w:type="dxa"/>
            <w:shd w:val="clear" w:color="auto" w:fill="auto"/>
            <w:vAlign w:val="bottom"/>
          </w:tcPr>
          <w:p w14:paraId="4973D904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11</w:t>
            </w:r>
          </w:p>
        </w:tc>
        <w:tc>
          <w:tcPr>
            <w:tcW w:w="2302" w:type="dxa"/>
            <w:vAlign w:val="bottom"/>
          </w:tcPr>
          <w:p w14:paraId="7C594FB5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302" w:type="dxa"/>
            <w:vAlign w:val="bottom"/>
          </w:tcPr>
          <w:p w14:paraId="0953CA1E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53</w:t>
            </w:r>
          </w:p>
        </w:tc>
        <w:tc>
          <w:tcPr>
            <w:tcW w:w="2302" w:type="dxa"/>
            <w:vAlign w:val="bottom"/>
          </w:tcPr>
          <w:p w14:paraId="6E7DA202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500 000,00</w:t>
            </w:r>
          </w:p>
        </w:tc>
      </w:tr>
      <w:tr w:rsidR="009901AB" w:rsidRPr="00162F0C" w14:paraId="154521BC" w14:textId="77777777" w:rsidTr="006A7287">
        <w:tc>
          <w:tcPr>
            <w:tcW w:w="2302" w:type="dxa"/>
            <w:shd w:val="clear" w:color="auto" w:fill="auto"/>
            <w:vAlign w:val="bottom"/>
          </w:tcPr>
          <w:p w14:paraId="46A83459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12</w:t>
            </w:r>
          </w:p>
        </w:tc>
        <w:tc>
          <w:tcPr>
            <w:tcW w:w="2302" w:type="dxa"/>
            <w:vAlign w:val="bottom"/>
          </w:tcPr>
          <w:p w14:paraId="3DED2661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302" w:type="dxa"/>
            <w:vAlign w:val="bottom"/>
          </w:tcPr>
          <w:p w14:paraId="4DE62E3B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54</w:t>
            </w:r>
          </w:p>
        </w:tc>
        <w:tc>
          <w:tcPr>
            <w:tcW w:w="2302" w:type="dxa"/>
            <w:vAlign w:val="bottom"/>
          </w:tcPr>
          <w:p w14:paraId="128862DB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500 000,00</w:t>
            </w:r>
          </w:p>
        </w:tc>
      </w:tr>
      <w:tr w:rsidR="009901AB" w:rsidRPr="00162F0C" w14:paraId="60A3B4F8" w14:textId="77777777" w:rsidTr="006A7287">
        <w:tc>
          <w:tcPr>
            <w:tcW w:w="2302" w:type="dxa"/>
            <w:shd w:val="clear" w:color="auto" w:fill="auto"/>
            <w:vAlign w:val="bottom"/>
          </w:tcPr>
          <w:p w14:paraId="182BE94A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13</w:t>
            </w:r>
          </w:p>
        </w:tc>
        <w:tc>
          <w:tcPr>
            <w:tcW w:w="2302" w:type="dxa"/>
            <w:vAlign w:val="bottom"/>
          </w:tcPr>
          <w:p w14:paraId="67A17401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302" w:type="dxa"/>
            <w:vAlign w:val="bottom"/>
          </w:tcPr>
          <w:p w14:paraId="37EC2614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55</w:t>
            </w:r>
          </w:p>
        </w:tc>
        <w:tc>
          <w:tcPr>
            <w:tcW w:w="2302" w:type="dxa"/>
            <w:vAlign w:val="bottom"/>
          </w:tcPr>
          <w:p w14:paraId="797D8D53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500 000,00</w:t>
            </w:r>
          </w:p>
        </w:tc>
      </w:tr>
      <w:tr w:rsidR="009901AB" w:rsidRPr="00162F0C" w14:paraId="1F47A35C" w14:textId="77777777" w:rsidTr="006A7287">
        <w:tc>
          <w:tcPr>
            <w:tcW w:w="2302" w:type="dxa"/>
            <w:shd w:val="clear" w:color="auto" w:fill="auto"/>
            <w:vAlign w:val="bottom"/>
          </w:tcPr>
          <w:p w14:paraId="036265D7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14</w:t>
            </w:r>
          </w:p>
        </w:tc>
        <w:tc>
          <w:tcPr>
            <w:tcW w:w="2302" w:type="dxa"/>
            <w:vAlign w:val="bottom"/>
          </w:tcPr>
          <w:p w14:paraId="70E9911D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302" w:type="dxa"/>
            <w:vAlign w:val="bottom"/>
          </w:tcPr>
          <w:p w14:paraId="4B710596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56</w:t>
            </w:r>
          </w:p>
        </w:tc>
        <w:tc>
          <w:tcPr>
            <w:tcW w:w="2302" w:type="dxa"/>
            <w:vAlign w:val="bottom"/>
          </w:tcPr>
          <w:p w14:paraId="49F035AA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200 000,00</w:t>
            </w:r>
          </w:p>
        </w:tc>
      </w:tr>
      <w:tr w:rsidR="009901AB" w:rsidRPr="00162F0C" w14:paraId="73733F16" w14:textId="77777777" w:rsidTr="006A7287">
        <w:tc>
          <w:tcPr>
            <w:tcW w:w="2302" w:type="dxa"/>
            <w:shd w:val="clear" w:color="auto" w:fill="auto"/>
            <w:vAlign w:val="bottom"/>
          </w:tcPr>
          <w:p w14:paraId="1A52C9C8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15</w:t>
            </w:r>
          </w:p>
        </w:tc>
        <w:tc>
          <w:tcPr>
            <w:tcW w:w="2302" w:type="dxa"/>
            <w:vAlign w:val="bottom"/>
          </w:tcPr>
          <w:p w14:paraId="7513AA76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02" w:type="dxa"/>
            <w:vAlign w:val="bottom"/>
          </w:tcPr>
          <w:p w14:paraId="0E7F6289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57</w:t>
            </w:r>
          </w:p>
        </w:tc>
        <w:tc>
          <w:tcPr>
            <w:tcW w:w="2302" w:type="dxa"/>
            <w:vAlign w:val="bottom"/>
          </w:tcPr>
          <w:p w14:paraId="47F3EA60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30 000,00</w:t>
            </w:r>
          </w:p>
        </w:tc>
      </w:tr>
      <w:tr w:rsidR="009901AB" w:rsidRPr="00162F0C" w14:paraId="65C9073B" w14:textId="77777777" w:rsidTr="006A7287">
        <w:tc>
          <w:tcPr>
            <w:tcW w:w="2302" w:type="dxa"/>
            <w:shd w:val="clear" w:color="auto" w:fill="auto"/>
            <w:vAlign w:val="bottom"/>
          </w:tcPr>
          <w:p w14:paraId="27482382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16</w:t>
            </w:r>
          </w:p>
        </w:tc>
        <w:tc>
          <w:tcPr>
            <w:tcW w:w="2302" w:type="dxa"/>
            <w:vAlign w:val="bottom"/>
          </w:tcPr>
          <w:p w14:paraId="1586F717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302" w:type="dxa"/>
            <w:vAlign w:val="bottom"/>
          </w:tcPr>
          <w:p w14:paraId="75C1DE0E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58</w:t>
            </w:r>
          </w:p>
        </w:tc>
        <w:tc>
          <w:tcPr>
            <w:tcW w:w="2302" w:type="dxa"/>
            <w:vAlign w:val="bottom"/>
          </w:tcPr>
          <w:p w14:paraId="2970C1D6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20 000,00</w:t>
            </w:r>
          </w:p>
        </w:tc>
      </w:tr>
      <w:tr w:rsidR="009901AB" w:rsidRPr="00162F0C" w14:paraId="3C220885" w14:textId="77777777" w:rsidTr="006A7287">
        <w:tc>
          <w:tcPr>
            <w:tcW w:w="2302" w:type="dxa"/>
            <w:shd w:val="clear" w:color="auto" w:fill="auto"/>
            <w:vAlign w:val="bottom"/>
          </w:tcPr>
          <w:p w14:paraId="6C275020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17</w:t>
            </w:r>
          </w:p>
        </w:tc>
        <w:tc>
          <w:tcPr>
            <w:tcW w:w="2302" w:type="dxa"/>
            <w:vAlign w:val="bottom"/>
          </w:tcPr>
          <w:p w14:paraId="3B39D8D5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302" w:type="dxa"/>
            <w:vAlign w:val="bottom"/>
          </w:tcPr>
          <w:p w14:paraId="35402AF0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59</w:t>
            </w:r>
          </w:p>
        </w:tc>
        <w:tc>
          <w:tcPr>
            <w:tcW w:w="2302" w:type="dxa"/>
            <w:vAlign w:val="bottom"/>
          </w:tcPr>
          <w:p w14:paraId="79BBFE91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50 000,00</w:t>
            </w:r>
          </w:p>
        </w:tc>
      </w:tr>
      <w:tr w:rsidR="009901AB" w:rsidRPr="00162F0C" w14:paraId="1C82BD48" w14:textId="77777777" w:rsidTr="006A7287">
        <w:tc>
          <w:tcPr>
            <w:tcW w:w="2302" w:type="dxa"/>
            <w:shd w:val="clear" w:color="auto" w:fill="auto"/>
            <w:vAlign w:val="bottom"/>
          </w:tcPr>
          <w:p w14:paraId="00ADBC4C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18</w:t>
            </w:r>
          </w:p>
        </w:tc>
        <w:tc>
          <w:tcPr>
            <w:tcW w:w="2302" w:type="dxa"/>
            <w:vAlign w:val="bottom"/>
          </w:tcPr>
          <w:p w14:paraId="241D6B41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2302" w:type="dxa"/>
            <w:vAlign w:val="bottom"/>
          </w:tcPr>
          <w:p w14:paraId="17A86692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60</w:t>
            </w:r>
          </w:p>
        </w:tc>
        <w:tc>
          <w:tcPr>
            <w:tcW w:w="2302" w:type="dxa"/>
            <w:vAlign w:val="bottom"/>
          </w:tcPr>
          <w:p w14:paraId="3273B8BB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200 000,00</w:t>
            </w:r>
          </w:p>
        </w:tc>
      </w:tr>
      <w:tr w:rsidR="009901AB" w:rsidRPr="00162F0C" w14:paraId="7068E9F3" w14:textId="77777777" w:rsidTr="006A7287">
        <w:tc>
          <w:tcPr>
            <w:tcW w:w="2302" w:type="dxa"/>
            <w:shd w:val="clear" w:color="auto" w:fill="auto"/>
            <w:vAlign w:val="bottom"/>
          </w:tcPr>
          <w:p w14:paraId="5EA43F18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19</w:t>
            </w:r>
          </w:p>
        </w:tc>
        <w:tc>
          <w:tcPr>
            <w:tcW w:w="2302" w:type="dxa"/>
            <w:vAlign w:val="bottom"/>
          </w:tcPr>
          <w:p w14:paraId="5E156C4C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302" w:type="dxa"/>
            <w:vAlign w:val="bottom"/>
          </w:tcPr>
          <w:p w14:paraId="76E88968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61</w:t>
            </w:r>
          </w:p>
        </w:tc>
        <w:tc>
          <w:tcPr>
            <w:tcW w:w="2302" w:type="dxa"/>
            <w:vAlign w:val="bottom"/>
          </w:tcPr>
          <w:p w14:paraId="51EC46E7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300 000,00</w:t>
            </w:r>
          </w:p>
        </w:tc>
      </w:tr>
      <w:tr w:rsidR="009901AB" w:rsidRPr="00162F0C" w14:paraId="400664C6" w14:textId="77777777" w:rsidTr="006A7287">
        <w:tc>
          <w:tcPr>
            <w:tcW w:w="2302" w:type="dxa"/>
            <w:shd w:val="clear" w:color="auto" w:fill="auto"/>
            <w:vAlign w:val="bottom"/>
          </w:tcPr>
          <w:p w14:paraId="03E40DE9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20</w:t>
            </w:r>
          </w:p>
        </w:tc>
        <w:tc>
          <w:tcPr>
            <w:tcW w:w="2302" w:type="dxa"/>
            <w:vAlign w:val="bottom"/>
          </w:tcPr>
          <w:p w14:paraId="5EF65638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302" w:type="dxa"/>
            <w:vAlign w:val="bottom"/>
          </w:tcPr>
          <w:p w14:paraId="2B56937D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62</w:t>
            </w:r>
          </w:p>
        </w:tc>
        <w:tc>
          <w:tcPr>
            <w:tcW w:w="2302" w:type="dxa"/>
            <w:vAlign w:val="bottom"/>
          </w:tcPr>
          <w:p w14:paraId="3364E087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400 000,00</w:t>
            </w:r>
          </w:p>
        </w:tc>
      </w:tr>
      <w:tr w:rsidR="009901AB" w:rsidRPr="00162F0C" w14:paraId="66E5F158" w14:textId="77777777" w:rsidTr="006A7287">
        <w:tc>
          <w:tcPr>
            <w:tcW w:w="2302" w:type="dxa"/>
            <w:shd w:val="clear" w:color="auto" w:fill="auto"/>
            <w:vAlign w:val="bottom"/>
          </w:tcPr>
          <w:p w14:paraId="5054CF94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21</w:t>
            </w:r>
          </w:p>
        </w:tc>
        <w:tc>
          <w:tcPr>
            <w:tcW w:w="2302" w:type="dxa"/>
            <w:vAlign w:val="bottom"/>
          </w:tcPr>
          <w:p w14:paraId="60AC3DD3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302" w:type="dxa"/>
            <w:vAlign w:val="bottom"/>
          </w:tcPr>
          <w:p w14:paraId="4ACCB86B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63</w:t>
            </w:r>
          </w:p>
        </w:tc>
        <w:tc>
          <w:tcPr>
            <w:tcW w:w="2302" w:type="dxa"/>
            <w:vAlign w:val="bottom"/>
          </w:tcPr>
          <w:p w14:paraId="2ACBC8E0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150 000,00</w:t>
            </w:r>
          </w:p>
        </w:tc>
      </w:tr>
      <w:tr w:rsidR="009901AB" w:rsidRPr="00162F0C" w14:paraId="484C0136" w14:textId="77777777" w:rsidTr="006A7287">
        <w:tc>
          <w:tcPr>
            <w:tcW w:w="2302" w:type="dxa"/>
            <w:shd w:val="clear" w:color="auto" w:fill="auto"/>
            <w:vAlign w:val="bottom"/>
          </w:tcPr>
          <w:p w14:paraId="1E68B11C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22</w:t>
            </w:r>
          </w:p>
        </w:tc>
        <w:tc>
          <w:tcPr>
            <w:tcW w:w="2302" w:type="dxa"/>
            <w:vAlign w:val="bottom"/>
          </w:tcPr>
          <w:p w14:paraId="315F477B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302" w:type="dxa"/>
            <w:vAlign w:val="bottom"/>
          </w:tcPr>
          <w:p w14:paraId="2F45F806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64</w:t>
            </w:r>
          </w:p>
        </w:tc>
        <w:tc>
          <w:tcPr>
            <w:tcW w:w="2302" w:type="dxa"/>
            <w:vAlign w:val="bottom"/>
          </w:tcPr>
          <w:p w14:paraId="2A48DCD1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20 000,00</w:t>
            </w:r>
          </w:p>
        </w:tc>
      </w:tr>
      <w:tr w:rsidR="009901AB" w:rsidRPr="00162F0C" w14:paraId="783D3A9E" w14:textId="77777777" w:rsidTr="006A7287">
        <w:tc>
          <w:tcPr>
            <w:tcW w:w="2302" w:type="dxa"/>
            <w:shd w:val="clear" w:color="auto" w:fill="auto"/>
            <w:vAlign w:val="bottom"/>
          </w:tcPr>
          <w:p w14:paraId="26D752CE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23</w:t>
            </w:r>
          </w:p>
        </w:tc>
        <w:tc>
          <w:tcPr>
            <w:tcW w:w="2302" w:type="dxa"/>
            <w:vAlign w:val="bottom"/>
          </w:tcPr>
          <w:p w14:paraId="2D9068AD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02" w:type="dxa"/>
            <w:vAlign w:val="bottom"/>
          </w:tcPr>
          <w:p w14:paraId="180C8566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65</w:t>
            </w:r>
          </w:p>
        </w:tc>
        <w:tc>
          <w:tcPr>
            <w:tcW w:w="2302" w:type="dxa"/>
            <w:vAlign w:val="bottom"/>
          </w:tcPr>
          <w:p w14:paraId="336657A6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7 000,00</w:t>
            </w:r>
          </w:p>
        </w:tc>
      </w:tr>
      <w:tr w:rsidR="009901AB" w:rsidRPr="00162F0C" w14:paraId="5F686F74" w14:textId="77777777" w:rsidTr="006A7287">
        <w:tc>
          <w:tcPr>
            <w:tcW w:w="2302" w:type="dxa"/>
            <w:shd w:val="clear" w:color="auto" w:fill="auto"/>
            <w:vAlign w:val="bottom"/>
          </w:tcPr>
          <w:p w14:paraId="5FFEABE5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24</w:t>
            </w:r>
          </w:p>
        </w:tc>
        <w:tc>
          <w:tcPr>
            <w:tcW w:w="2302" w:type="dxa"/>
            <w:vAlign w:val="bottom"/>
          </w:tcPr>
          <w:p w14:paraId="48154AA1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302" w:type="dxa"/>
            <w:vAlign w:val="bottom"/>
          </w:tcPr>
          <w:p w14:paraId="73DCE58A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</w:t>
            </w:r>
            <w:r>
              <w:rPr>
                <w:rFonts w:ascii="Verdana" w:hAnsi="Verdana" w:cs="Arial"/>
                <w:sz w:val="16"/>
                <w:szCs w:val="16"/>
              </w:rPr>
              <w:t>t 66</w:t>
            </w:r>
          </w:p>
        </w:tc>
        <w:tc>
          <w:tcPr>
            <w:tcW w:w="2302" w:type="dxa"/>
            <w:vAlign w:val="bottom"/>
          </w:tcPr>
          <w:p w14:paraId="7C5EE447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7 000,00</w:t>
            </w:r>
          </w:p>
        </w:tc>
      </w:tr>
      <w:tr w:rsidR="009901AB" w:rsidRPr="00162F0C" w14:paraId="009B5C1E" w14:textId="77777777" w:rsidTr="006A7287">
        <w:tc>
          <w:tcPr>
            <w:tcW w:w="2302" w:type="dxa"/>
            <w:shd w:val="clear" w:color="auto" w:fill="auto"/>
            <w:vAlign w:val="bottom"/>
          </w:tcPr>
          <w:p w14:paraId="44889220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25</w:t>
            </w:r>
          </w:p>
        </w:tc>
        <w:tc>
          <w:tcPr>
            <w:tcW w:w="2302" w:type="dxa"/>
            <w:vAlign w:val="bottom"/>
          </w:tcPr>
          <w:p w14:paraId="465ABF6C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302" w:type="dxa"/>
            <w:vAlign w:val="bottom"/>
          </w:tcPr>
          <w:p w14:paraId="226E7E5C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67</w:t>
            </w:r>
          </w:p>
        </w:tc>
        <w:tc>
          <w:tcPr>
            <w:tcW w:w="2302" w:type="dxa"/>
            <w:vAlign w:val="bottom"/>
          </w:tcPr>
          <w:p w14:paraId="03F24706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20 000,00</w:t>
            </w:r>
          </w:p>
        </w:tc>
      </w:tr>
      <w:tr w:rsidR="009901AB" w:rsidRPr="00162F0C" w14:paraId="47DF0279" w14:textId="77777777" w:rsidTr="006A7287">
        <w:tc>
          <w:tcPr>
            <w:tcW w:w="2302" w:type="dxa"/>
            <w:shd w:val="clear" w:color="auto" w:fill="auto"/>
            <w:vAlign w:val="bottom"/>
          </w:tcPr>
          <w:p w14:paraId="6329A172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26</w:t>
            </w:r>
          </w:p>
        </w:tc>
        <w:tc>
          <w:tcPr>
            <w:tcW w:w="2302" w:type="dxa"/>
            <w:vAlign w:val="bottom"/>
          </w:tcPr>
          <w:p w14:paraId="4F23753F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302" w:type="dxa"/>
            <w:vAlign w:val="bottom"/>
          </w:tcPr>
          <w:p w14:paraId="1E55C73C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68</w:t>
            </w:r>
          </w:p>
        </w:tc>
        <w:tc>
          <w:tcPr>
            <w:tcW w:w="2302" w:type="dxa"/>
            <w:vAlign w:val="bottom"/>
          </w:tcPr>
          <w:p w14:paraId="5BC8F800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7 000,00</w:t>
            </w:r>
          </w:p>
        </w:tc>
      </w:tr>
      <w:tr w:rsidR="009901AB" w:rsidRPr="00162F0C" w14:paraId="602BC247" w14:textId="77777777" w:rsidTr="006A7287">
        <w:tc>
          <w:tcPr>
            <w:tcW w:w="2302" w:type="dxa"/>
            <w:shd w:val="clear" w:color="auto" w:fill="auto"/>
            <w:vAlign w:val="bottom"/>
          </w:tcPr>
          <w:p w14:paraId="516EBA11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27</w:t>
            </w:r>
          </w:p>
        </w:tc>
        <w:tc>
          <w:tcPr>
            <w:tcW w:w="2302" w:type="dxa"/>
            <w:vAlign w:val="bottom"/>
          </w:tcPr>
          <w:p w14:paraId="1FE4FD69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2302" w:type="dxa"/>
            <w:vAlign w:val="bottom"/>
          </w:tcPr>
          <w:p w14:paraId="2EDA79D1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69</w:t>
            </w:r>
          </w:p>
        </w:tc>
        <w:tc>
          <w:tcPr>
            <w:tcW w:w="2302" w:type="dxa"/>
            <w:vAlign w:val="bottom"/>
          </w:tcPr>
          <w:p w14:paraId="0E800425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2 000,00</w:t>
            </w:r>
          </w:p>
        </w:tc>
      </w:tr>
      <w:tr w:rsidR="009901AB" w:rsidRPr="00162F0C" w14:paraId="3DD5A054" w14:textId="77777777" w:rsidTr="006A7287">
        <w:tc>
          <w:tcPr>
            <w:tcW w:w="2302" w:type="dxa"/>
            <w:shd w:val="clear" w:color="auto" w:fill="auto"/>
            <w:vAlign w:val="bottom"/>
          </w:tcPr>
          <w:p w14:paraId="09C8F889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28</w:t>
            </w:r>
          </w:p>
        </w:tc>
        <w:tc>
          <w:tcPr>
            <w:tcW w:w="2302" w:type="dxa"/>
            <w:vAlign w:val="bottom"/>
          </w:tcPr>
          <w:p w14:paraId="7DF351F8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302" w:type="dxa"/>
            <w:vAlign w:val="bottom"/>
          </w:tcPr>
          <w:p w14:paraId="7A9C8BC1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70</w:t>
            </w:r>
          </w:p>
        </w:tc>
        <w:tc>
          <w:tcPr>
            <w:tcW w:w="2302" w:type="dxa"/>
            <w:vAlign w:val="bottom"/>
          </w:tcPr>
          <w:p w14:paraId="62AA6445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10 000,00</w:t>
            </w:r>
          </w:p>
        </w:tc>
      </w:tr>
      <w:tr w:rsidR="009901AB" w:rsidRPr="00162F0C" w14:paraId="2986079F" w14:textId="77777777" w:rsidTr="006A7287">
        <w:tc>
          <w:tcPr>
            <w:tcW w:w="2302" w:type="dxa"/>
            <w:shd w:val="clear" w:color="auto" w:fill="auto"/>
            <w:vAlign w:val="bottom"/>
          </w:tcPr>
          <w:p w14:paraId="47749A9F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29</w:t>
            </w:r>
          </w:p>
        </w:tc>
        <w:tc>
          <w:tcPr>
            <w:tcW w:w="2302" w:type="dxa"/>
            <w:vAlign w:val="bottom"/>
          </w:tcPr>
          <w:p w14:paraId="5F5C9303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02" w:type="dxa"/>
            <w:vAlign w:val="bottom"/>
          </w:tcPr>
          <w:p w14:paraId="7D80BE57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71</w:t>
            </w:r>
          </w:p>
        </w:tc>
        <w:tc>
          <w:tcPr>
            <w:tcW w:w="2302" w:type="dxa"/>
            <w:vAlign w:val="bottom"/>
          </w:tcPr>
          <w:p w14:paraId="4F131128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10 000,00</w:t>
            </w:r>
          </w:p>
        </w:tc>
      </w:tr>
      <w:tr w:rsidR="009901AB" w:rsidRPr="00162F0C" w14:paraId="7BEE8925" w14:textId="77777777" w:rsidTr="006A7287">
        <w:tc>
          <w:tcPr>
            <w:tcW w:w="2302" w:type="dxa"/>
            <w:shd w:val="clear" w:color="auto" w:fill="auto"/>
            <w:vAlign w:val="bottom"/>
          </w:tcPr>
          <w:p w14:paraId="15DF1B4F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30</w:t>
            </w:r>
          </w:p>
        </w:tc>
        <w:tc>
          <w:tcPr>
            <w:tcW w:w="2302" w:type="dxa"/>
            <w:vAlign w:val="bottom"/>
          </w:tcPr>
          <w:p w14:paraId="2B27502F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302" w:type="dxa"/>
            <w:vAlign w:val="bottom"/>
          </w:tcPr>
          <w:p w14:paraId="1E3BF48A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72</w:t>
            </w:r>
          </w:p>
        </w:tc>
        <w:tc>
          <w:tcPr>
            <w:tcW w:w="2302" w:type="dxa"/>
            <w:vAlign w:val="bottom"/>
          </w:tcPr>
          <w:p w14:paraId="7D212753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150 000,00</w:t>
            </w:r>
          </w:p>
        </w:tc>
      </w:tr>
      <w:tr w:rsidR="009901AB" w:rsidRPr="00162F0C" w14:paraId="506D6A30" w14:textId="77777777" w:rsidTr="006A7287">
        <w:tc>
          <w:tcPr>
            <w:tcW w:w="2302" w:type="dxa"/>
            <w:shd w:val="clear" w:color="auto" w:fill="auto"/>
            <w:vAlign w:val="bottom"/>
          </w:tcPr>
          <w:p w14:paraId="09104329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31</w:t>
            </w:r>
          </w:p>
        </w:tc>
        <w:tc>
          <w:tcPr>
            <w:tcW w:w="2302" w:type="dxa"/>
            <w:vAlign w:val="bottom"/>
          </w:tcPr>
          <w:p w14:paraId="4FED32F7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02" w:type="dxa"/>
            <w:vAlign w:val="bottom"/>
          </w:tcPr>
          <w:p w14:paraId="59C91AFA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73</w:t>
            </w:r>
          </w:p>
        </w:tc>
        <w:tc>
          <w:tcPr>
            <w:tcW w:w="2302" w:type="dxa"/>
            <w:vAlign w:val="bottom"/>
          </w:tcPr>
          <w:p w14:paraId="131CBC38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75 000,00</w:t>
            </w:r>
          </w:p>
        </w:tc>
      </w:tr>
      <w:tr w:rsidR="009901AB" w:rsidRPr="00162F0C" w14:paraId="5CA2AD56" w14:textId="77777777" w:rsidTr="006A7287">
        <w:tc>
          <w:tcPr>
            <w:tcW w:w="2302" w:type="dxa"/>
            <w:shd w:val="clear" w:color="auto" w:fill="auto"/>
            <w:vAlign w:val="bottom"/>
          </w:tcPr>
          <w:p w14:paraId="108F95F9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32</w:t>
            </w:r>
          </w:p>
        </w:tc>
        <w:tc>
          <w:tcPr>
            <w:tcW w:w="2302" w:type="dxa"/>
            <w:vAlign w:val="bottom"/>
          </w:tcPr>
          <w:p w14:paraId="6F791F76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02" w:type="dxa"/>
            <w:vAlign w:val="bottom"/>
          </w:tcPr>
          <w:p w14:paraId="14B8DFF1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74</w:t>
            </w:r>
          </w:p>
        </w:tc>
        <w:tc>
          <w:tcPr>
            <w:tcW w:w="2302" w:type="dxa"/>
            <w:vAlign w:val="bottom"/>
          </w:tcPr>
          <w:p w14:paraId="1373CD96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10 000,00</w:t>
            </w:r>
          </w:p>
        </w:tc>
      </w:tr>
      <w:tr w:rsidR="009901AB" w:rsidRPr="00162F0C" w14:paraId="1112DFA6" w14:textId="77777777" w:rsidTr="006A7287">
        <w:tc>
          <w:tcPr>
            <w:tcW w:w="2302" w:type="dxa"/>
            <w:shd w:val="clear" w:color="auto" w:fill="auto"/>
            <w:vAlign w:val="bottom"/>
          </w:tcPr>
          <w:p w14:paraId="67E09EC5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33</w:t>
            </w:r>
          </w:p>
        </w:tc>
        <w:tc>
          <w:tcPr>
            <w:tcW w:w="2302" w:type="dxa"/>
            <w:vAlign w:val="bottom"/>
          </w:tcPr>
          <w:p w14:paraId="2F37E64D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02" w:type="dxa"/>
            <w:vAlign w:val="bottom"/>
          </w:tcPr>
          <w:p w14:paraId="0E8ADFAF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75</w:t>
            </w:r>
          </w:p>
        </w:tc>
        <w:tc>
          <w:tcPr>
            <w:tcW w:w="2302" w:type="dxa"/>
            <w:vAlign w:val="bottom"/>
          </w:tcPr>
          <w:p w14:paraId="00B3E989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10 000,00</w:t>
            </w:r>
          </w:p>
        </w:tc>
      </w:tr>
      <w:tr w:rsidR="009901AB" w:rsidRPr="00162F0C" w14:paraId="69646344" w14:textId="77777777" w:rsidTr="006A7287">
        <w:tc>
          <w:tcPr>
            <w:tcW w:w="2302" w:type="dxa"/>
            <w:shd w:val="clear" w:color="auto" w:fill="auto"/>
            <w:vAlign w:val="bottom"/>
          </w:tcPr>
          <w:p w14:paraId="1C1AA399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34</w:t>
            </w:r>
          </w:p>
        </w:tc>
        <w:tc>
          <w:tcPr>
            <w:tcW w:w="2302" w:type="dxa"/>
            <w:vAlign w:val="bottom"/>
          </w:tcPr>
          <w:p w14:paraId="4502DDB7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02" w:type="dxa"/>
            <w:vAlign w:val="bottom"/>
          </w:tcPr>
          <w:p w14:paraId="1A008F5C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76</w:t>
            </w:r>
          </w:p>
        </w:tc>
        <w:tc>
          <w:tcPr>
            <w:tcW w:w="2302" w:type="dxa"/>
            <w:vAlign w:val="bottom"/>
          </w:tcPr>
          <w:p w14:paraId="22887E5C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1 000,00</w:t>
            </w:r>
          </w:p>
        </w:tc>
      </w:tr>
      <w:tr w:rsidR="009901AB" w:rsidRPr="00162F0C" w14:paraId="1B33B385" w14:textId="77777777" w:rsidTr="006A7287">
        <w:tc>
          <w:tcPr>
            <w:tcW w:w="2302" w:type="dxa"/>
            <w:shd w:val="clear" w:color="auto" w:fill="auto"/>
            <w:vAlign w:val="bottom"/>
          </w:tcPr>
          <w:p w14:paraId="4B410B5B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35</w:t>
            </w:r>
          </w:p>
        </w:tc>
        <w:tc>
          <w:tcPr>
            <w:tcW w:w="2302" w:type="dxa"/>
            <w:vAlign w:val="bottom"/>
          </w:tcPr>
          <w:p w14:paraId="195D923B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302" w:type="dxa"/>
            <w:vAlign w:val="bottom"/>
          </w:tcPr>
          <w:p w14:paraId="35BF91B0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77</w:t>
            </w:r>
          </w:p>
        </w:tc>
        <w:tc>
          <w:tcPr>
            <w:tcW w:w="2302" w:type="dxa"/>
            <w:vAlign w:val="bottom"/>
          </w:tcPr>
          <w:p w14:paraId="1144E5E1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1 000,00</w:t>
            </w:r>
          </w:p>
        </w:tc>
      </w:tr>
      <w:tr w:rsidR="009901AB" w:rsidRPr="00162F0C" w14:paraId="0B793FD4" w14:textId="77777777" w:rsidTr="006A7287">
        <w:tc>
          <w:tcPr>
            <w:tcW w:w="2302" w:type="dxa"/>
            <w:shd w:val="clear" w:color="auto" w:fill="auto"/>
            <w:vAlign w:val="bottom"/>
          </w:tcPr>
          <w:p w14:paraId="297AB36F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36</w:t>
            </w:r>
          </w:p>
        </w:tc>
        <w:tc>
          <w:tcPr>
            <w:tcW w:w="2302" w:type="dxa"/>
            <w:vAlign w:val="bottom"/>
          </w:tcPr>
          <w:p w14:paraId="6342730D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302" w:type="dxa"/>
            <w:vAlign w:val="bottom"/>
          </w:tcPr>
          <w:p w14:paraId="0744AFBD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78</w:t>
            </w:r>
          </w:p>
        </w:tc>
        <w:tc>
          <w:tcPr>
            <w:tcW w:w="2302" w:type="dxa"/>
            <w:vAlign w:val="bottom"/>
          </w:tcPr>
          <w:p w14:paraId="71169C5B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75 000,00</w:t>
            </w:r>
          </w:p>
        </w:tc>
      </w:tr>
      <w:tr w:rsidR="009901AB" w:rsidRPr="00162F0C" w14:paraId="39C08AAD" w14:textId="77777777" w:rsidTr="006A7287">
        <w:tc>
          <w:tcPr>
            <w:tcW w:w="2302" w:type="dxa"/>
            <w:shd w:val="clear" w:color="auto" w:fill="auto"/>
            <w:vAlign w:val="bottom"/>
          </w:tcPr>
          <w:p w14:paraId="459269BA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37</w:t>
            </w:r>
          </w:p>
        </w:tc>
        <w:tc>
          <w:tcPr>
            <w:tcW w:w="2302" w:type="dxa"/>
            <w:vAlign w:val="bottom"/>
          </w:tcPr>
          <w:p w14:paraId="1CEEE9E0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02" w:type="dxa"/>
            <w:vAlign w:val="bottom"/>
          </w:tcPr>
          <w:p w14:paraId="148F0008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79</w:t>
            </w:r>
          </w:p>
        </w:tc>
        <w:tc>
          <w:tcPr>
            <w:tcW w:w="2302" w:type="dxa"/>
            <w:vAlign w:val="bottom"/>
          </w:tcPr>
          <w:p w14:paraId="4D00FB96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100 000,00</w:t>
            </w:r>
          </w:p>
        </w:tc>
      </w:tr>
      <w:tr w:rsidR="009901AB" w:rsidRPr="00162F0C" w14:paraId="44F39387" w14:textId="77777777" w:rsidTr="006A7287">
        <w:tc>
          <w:tcPr>
            <w:tcW w:w="2302" w:type="dxa"/>
            <w:shd w:val="clear" w:color="auto" w:fill="auto"/>
            <w:vAlign w:val="bottom"/>
          </w:tcPr>
          <w:p w14:paraId="2A94D8E1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38</w:t>
            </w:r>
          </w:p>
        </w:tc>
        <w:tc>
          <w:tcPr>
            <w:tcW w:w="2302" w:type="dxa"/>
            <w:vAlign w:val="bottom"/>
          </w:tcPr>
          <w:p w14:paraId="2B50F4E6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302" w:type="dxa"/>
            <w:vAlign w:val="bottom"/>
          </w:tcPr>
          <w:p w14:paraId="5BCFE821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80</w:t>
            </w:r>
          </w:p>
        </w:tc>
        <w:tc>
          <w:tcPr>
            <w:tcW w:w="2302" w:type="dxa"/>
            <w:vAlign w:val="bottom"/>
          </w:tcPr>
          <w:p w14:paraId="52092C41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50 000,00</w:t>
            </w:r>
          </w:p>
        </w:tc>
      </w:tr>
      <w:tr w:rsidR="009901AB" w:rsidRPr="00162F0C" w14:paraId="08630162" w14:textId="77777777" w:rsidTr="006A7287">
        <w:tc>
          <w:tcPr>
            <w:tcW w:w="2302" w:type="dxa"/>
            <w:shd w:val="clear" w:color="auto" w:fill="auto"/>
            <w:vAlign w:val="bottom"/>
          </w:tcPr>
          <w:p w14:paraId="4F6F7AAF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39</w:t>
            </w:r>
          </w:p>
        </w:tc>
        <w:tc>
          <w:tcPr>
            <w:tcW w:w="2302" w:type="dxa"/>
            <w:vAlign w:val="bottom"/>
          </w:tcPr>
          <w:p w14:paraId="02C260D9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302" w:type="dxa"/>
            <w:vAlign w:val="bottom"/>
          </w:tcPr>
          <w:p w14:paraId="760A0D11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</w:t>
            </w:r>
            <w:r>
              <w:rPr>
                <w:rFonts w:ascii="Verdana" w:hAnsi="Verdana" w:cs="Arial"/>
                <w:sz w:val="16"/>
                <w:szCs w:val="16"/>
              </w:rPr>
              <w:t>et 81</w:t>
            </w:r>
          </w:p>
        </w:tc>
        <w:tc>
          <w:tcPr>
            <w:tcW w:w="2302" w:type="dxa"/>
            <w:vAlign w:val="bottom"/>
          </w:tcPr>
          <w:p w14:paraId="7AA433C5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15 000,00</w:t>
            </w:r>
          </w:p>
        </w:tc>
      </w:tr>
      <w:tr w:rsidR="009901AB" w:rsidRPr="00162F0C" w14:paraId="1B4170D9" w14:textId="77777777" w:rsidTr="006A7287">
        <w:tc>
          <w:tcPr>
            <w:tcW w:w="2302" w:type="dxa"/>
            <w:shd w:val="clear" w:color="auto" w:fill="auto"/>
            <w:vAlign w:val="bottom"/>
          </w:tcPr>
          <w:p w14:paraId="5938C6F8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40</w:t>
            </w:r>
          </w:p>
        </w:tc>
        <w:tc>
          <w:tcPr>
            <w:tcW w:w="2302" w:type="dxa"/>
            <w:vAlign w:val="bottom"/>
          </w:tcPr>
          <w:p w14:paraId="72360509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302" w:type="dxa"/>
            <w:vAlign w:val="bottom"/>
          </w:tcPr>
          <w:p w14:paraId="1D6C2E85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82</w:t>
            </w:r>
          </w:p>
        </w:tc>
        <w:tc>
          <w:tcPr>
            <w:tcW w:w="2302" w:type="dxa"/>
            <w:vAlign w:val="bottom"/>
          </w:tcPr>
          <w:p w14:paraId="5A416EB8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200 000,00</w:t>
            </w:r>
          </w:p>
        </w:tc>
      </w:tr>
      <w:tr w:rsidR="009901AB" w:rsidRPr="00162F0C" w14:paraId="12D11A48" w14:textId="77777777" w:rsidTr="006A7287">
        <w:tc>
          <w:tcPr>
            <w:tcW w:w="2302" w:type="dxa"/>
            <w:shd w:val="clear" w:color="auto" w:fill="auto"/>
            <w:vAlign w:val="bottom"/>
          </w:tcPr>
          <w:p w14:paraId="3892ECCE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41</w:t>
            </w:r>
          </w:p>
        </w:tc>
        <w:tc>
          <w:tcPr>
            <w:tcW w:w="2302" w:type="dxa"/>
            <w:vAlign w:val="bottom"/>
          </w:tcPr>
          <w:p w14:paraId="7793689C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302" w:type="dxa"/>
            <w:vAlign w:val="bottom"/>
          </w:tcPr>
          <w:p w14:paraId="6D211757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83</w:t>
            </w:r>
          </w:p>
        </w:tc>
        <w:tc>
          <w:tcPr>
            <w:tcW w:w="2302" w:type="dxa"/>
            <w:vAlign w:val="bottom"/>
          </w:tcPr>
          <w:p w14:paraId="29894963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50 000,00</w:t>
            </w:r>
          </w:p>
        </w:tc>
      </w:tr>
      <w:tr w:rsidR="009901AB" w:rsidRPr="00162F0C" w14:paraId="6EB5E498" w14:textId="77777777" w:rsidTr="006A7287">
        <w:tc>
          <w:tcPr>
            <w:tcW w:w="2302" w:type="dxa"/>
            <w:shd w:val="clear" w:color="auto" w:fill="auto"/>
            <w:vAlign w:val="bottom"/>
          </w:tcPr>
          <w:p w14:paraId="7AEA0249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42</w:t>
            </w:r>
          </w:p>
        </w:tc>
        <w:tc>
          <w:tcPr>
            <w:tcW w:w="2302" w:type="dxa"/>
            <w:vAlign w:val="bottom"/>
          </w:tcPr>
          <w:p w14:paraId="7E66AB51" w14:textId="77777777" w:rsidR="009901AB" w:rsidRPr="009901AB" w:rsidRDefault="009901AB" w:rsidP="009901A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901AB">
              <w:rPr>
                <w:rFonts w:ascii="Verdana" w:hAnsi="Verdan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302" w:type="dxa"/>
            <w:vAlign w:val="bottom"/>
          </w:tcPr>
          <w:p w14:paraId="43C74BEB" w14:textId="77777777" w:rsidR="009901AB" w:rsidRPr="00F05114" w:rsidRDefault="009901AB" w:rsidP="009901A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02" w:type="dxa"/>
            <w:vAlign w:val="bottom"/>
          </w:tcPr>
          <w:p w14:paraId="4FB85C33" w14:textId="77777777" w:rsidR="009901AB" w:rsidRPr="00162F0C" w:rsidRDefault="009901AB" w:rsidP="009901AB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</w:tbl>
    <w:p w14:paraId="530F93C7" w14:textId="77777777" w:rsidR="009901AB" w:rsidRPr="0092507D" w:rsidRDefault="009901AB" w:rsidP="009901AB">
      <w:pPr>
        <w:tabs>
          <w:tab w:val="left" w:pos="720"/>
        </w:tabs>
        <w:autoSpaceDN/>
        <w:ind w:left="360"/>
        <w:jc w:val="both"/>
        <w:textAlignment w:val="auto"/>
        <w:rPr>
          <w:rFonts w:ascii="Verdana" w:hAnsi="Verdana" w:cs="Arial"/>
          <w:color w:val="000000"/>
          <w:sz w:val="16"/>
          <w:szCs w:val="16"/>
        </w:rPr>
      </w:pPr>
    </w:p>
    <w:p w14:paraId="17A51D2D" w14:textId="77777777" w:rsidR="0092507D" w:rsidRPr="0092507D" w:rsidRDefault="0092507D" w:rsidP="00C403D0">
      <w:pPr>
        <w:numPr>
          <w:ilvl w:val="0"/>
          <w:numId w:val="15"/>
        </w:numPr>
        <w:tabs>
          <w:tab w:val="left" w:pos="720"/>
        </w:tabs>
        <w:autoSpaceDN/>
        <w:jc w:val="both"/>
        <w:textAlignment w:val="auto"/>
        <w:rPr>
          <w:rFonts w:ascii="Verdana" w:hAnsi="Verdana" w:cs="Arial"/>
          <w:color w:val="000000"/>
          <w:sz w:val="16"/>
          <w:szCs w:val="16"/>
          <w:u w:val="single"/>
        </w:rPr>
      </w:pPr>
      <w:r w:rsidRPr="0092507D">
        <w:rPr>
          <w:rFonts w:ascii="Verdana" w:hAnsi="Verdana" w:cs="Arial"/>
          <w:sz w:val="16"/>
          <w:szCs w:val="16"/>
          <w:u w:val="single"/>
        </w:rPr>
        <w:t>Koncesja na prowadzenie działalności w zakresie objętym przedmiotem zamówienia, (Zezwolenie GIF).</w:t>
      </w:r>
    </w:p>
    <w:p w14:paraId="345CFFB2" w14:textId="77777777" w:rsidR="0092507D" w:rsidRPr="0092507D" w:rsidRDefault="0092507D" w:rsidP="00C403D0">
      <w:pPr>
        <w:pStyle w:val="Tekstpodstawowy3"/>
        <w:numPr>
          <w:ilvl w:val="0"/>
          <w:numId w:val="15"/>
        </w:numPr>
        <w:suppressAutoHyphens w:val="0"/>
        <w:autoSpaceDN/>
        <w:spacing w:after="0"/>
        <w:jc w:val="both"/>
        <w:textAlignment w:val="auto"/>
        <w:rPr>
          <w:rFonts w:ascii="Verdana" w:hAnsi="Verdana" w:cs="Arial"/>
          <w:color w:val="000000"/>
        </w:rPr>
      </w:pPr>
      <w:r w:rsidRPr="0092507D">
        <w:rPr>
          <w:rFonts w:ascii="Verdana" w:hAnsi="Verdana" w:cs="Arial"/>
          <w:color w:val="000000"/>
        </w:rPr>
        <w:t>Oświadczenie podmiotów występujących wspólnie, w którym Wykonawcy zobowiązują się do m. in.:</w:t>
      </w:r>
    </w:p>
    <w:p w14:paraId="6ECA19EA" w14:textId="77777777" w:rsidR="0092507D" w:rsidRPr="0092507D" w:rsidRDefault="0092507D" w:rsidP="00C403D0">
      <w:pPr>
        <w:pStyle w:val="Tekstpodstawowy3"/>
        <w:numPr>
          <w:ilvl w:val="1"/>
          <w:numId w:val="14"/>
        </w:numPr>
        <w:tabs>
          <w:tab w:val="left" w:pos="900"/>
        </w:tabs>
        <w:suppressAutoHyphens w:val="0"/>
        <w:autoSpaceDN/>
        <w:spacing w:after="0"/>
        <w:ind w:left="1434" w:hanging="357"/>
        <w:jc w:val="both"/>
        <w:textAlignment w:val="auto"/>
        <w:rPr>
          <w:rFonts w:ascii="Verdana" w:hAnsi="Verdana" w:cs="Arial"/>
          <w:color w:val="000000"/>
        </w:rPr>
      </w:pPr>
      <w:r w:rsidRPr="0092507D">
        <w:rPr>
          <w:rFonts w:ascii="Verdana" w:hAnsi="Verdana" w:cs="Arial"/>
          <w:color w:val="000000"/>
        </w:rPr>
        <w:t>solidarnej odpowiedzialności wszystkich podmiotów w razie nie wykonania lub nienależytego wykonania przedmiotu umowy,</w:t>
      </w:r>
    </w:p>
    <w:p w14:paraId="5A51266F" w14:textId="77777777" w:rsidR="0092507D" w:rsidRPr="0092507D" w:rsidRDefault="0092507D" w:rsidP="00C403D0">
      <w:pPr>
        <w:pStyle w:val="Tekstpodstawowy3"/>
        <w:numPr>
          <w:ilvl w:val="1"/>
          <w:numId w:val="14"/>
        </w:numPr>
        <w:tabs>
          <w:tab w:val="left" w:pos="900"/>
        </w:tabs>
        <w:suppressAutoHyphens w:val="0"/>
        <w:autoSpaceDN/>
        <w:spacing w:after="0"/>
        <w:ind w:left="1434" w:hanging="357"/>
        <w:jc w:val="both"/>
        <w:textAlignment w:val="auto"/>
        <w:rPr>
          <w:rFonts w:ascii="Verdana" w:hAnsi="Verdana" w:cs="Arial"/>
          <w:color w:val="000000"/>
        </w:rPr>
      </w:pPr>
      <w:r w:rsidRPr="0092507D">
        <w:rPr>
          <w:rFonts w:ascii="Verdana" w:hAnsi="Verdana" w:cs="Arial"/>
          <w:color w:val="000000"/>
        </w:rPr>
        <w:t xml:space="preserve">nie rozwiązywania umowy przez któregokolwiek z Wykonawców, przed wykonaniem zobowiązań wynikających z umowy, </w:t>
      </w:r>
    </w:p>
    <w:p w14:paraId="763C570C" w14:textId="77777777" w:rsidR="0092507D" w:rsidRPr="0092507D" w:rsidRDefault="0092507D" w:rsidP="00C403D0">
      <w:pPr>
        <w:pStyle w:val="Tekstpodstawowy3"/>
        <w:numPr>
          <w:ilvl w:val="1"/>
          <w:numId w:val="14"/>
        </w:numPr>
        <w:tabs>
          <w:tab w:val="left" w:pos="900"/>
        </w:tabs>
        <w:suppressAutoHyphens w:val="0"/>
        <w:autoSpaceDN/>
        <w:spacing w:after="0"/>
        <w:ind w:left="1434" w:hanging="357"/>
        <w:jc w:val="both"/>
        <w:textAlignment w:val="auto"/>
        <w:rPr>
          <w:rFonts w:ascii="Verdana" w:hAnsi="Verdana" w:cs="Arial"/>
          <w:color w:val="000000"/>
        </w:rPr>
      </w:pPr>
      <w:r w:rsidRPr="0092507D">
        <w:rPr>
          <w:rFonts w:ascii="Verdana" w:hAnsi="Verdana" w:cs="Arial"/>
          <w:color w:val="000000"/>
        </w:rPr>
        <w:t>niedokonywania zmian w umowie bez zgody Zamawiających,</w:t>
      </w:r>
    </w:p>
    <w:p w14:paraId="03E468B1" w14:textId="77777777" w:rsidR="0092507D" w:rsidRPr="0092507D" w:rsidRDefault="0092507D" w:rsidP="00C403D0">
      <w:pPr>
        <w:pStyle w:val="Tekstpodstawowy3"/>
        <w:numPr>
          <w:ilvl w:val="1"/>
          <w:numId w:val="14"/>
        </w:numPr>
        <w:tabs>
          <w:tab w:val="left" w:pos="900"/>
        </w:tabs>
        <w:suppressAutoHyphens w:val="0"/>
        <w:autoSpaceDN/>
        <w:spacing w:after="0"/>
        <w:ind w:left="1434" w:hanging="357"/>
        <w:jc w:val="both"/>
        <w:textAlignment w:val="auto"/>
        <w:rPr>
          <w:rFonts w:ascii="Verdana" w:hAnsi="Verdana" w:cs="Arial"/>
          <w:color w:val="000000"/>
        </w:rPr>
      </w:pPr>
      <w:r w:rsidRPr="0092507D">
        <w:rPr>
          <w:rFonts w:ascii="Verdana" w:hAnsi="Verdana" w:cs="Arial"/>
          <w:color w:val="000000"/>
        </w:rPr>
        <w:t>przedstawienia podziału usług/dostaw wykonywanych przez poszczególnych Wykonawców,</w:t>
      </w:r>
    </w:p>
    <w:p w14:paraId="6C90EF31" w14:textId="77777777" w:rsidR="0092507D" w:rsidRPr="0092507D" w:rsidRDefault="0092507D" w:rsidP="00C403D0">
      <w:pPr>
        <w:pStyle w:val="Tekstpodstawowy3"/>
        <w:numPr>
          <w:ilvl w:val="1"/>
          <w:numId w:val="14"/>
        </w:numPr>
        <w:tabs>
          <w:tab w:val="left" w:pos="900"/>
        </w:tabs>
        <w:suppressAutoHyphens w:val="0"/>
        <w:autoSpaceDN/>
        <w:spacing w:after="0"/>
        <w:ind w:left="1434" w:hanging="357"/>
        <w:jc w:val="both"/>
        <w:textAlignment w:val="auto"/>
        <w:rPr>
          <w:rFonts w:ascii="Verdana" w:hAnsi="Verdana" w:cs="Arial"/>
          <w:color w:val="000000"/>
        </w:rPr>
      </w:pPr>
      <w:r w:rsidRPr="0092507D">
        <w:rPr>
          <w:rFonts w:ascii="Verdana" w:hAnsi="Verdana" w:cs="Arial"/>
          <w:color w:val="000000"/>
        </w:rPr>
        <w:t xml:space="preserve">kwestie dotyczące podwykonawstwa są regulowane przez Ustawę </w:t>
      </w:r>
      <w:r w:rsidRPr="0092507D">
        <w:rPr>
          <w:rStyle w:val="Pogrubienie"/>
          <w:rFonts w:ascii="Verdana" w:hAnsi="Verdana" w:cs="Arial"/>
          <w:b w:val="0"/>
        </w:rPr>
        <w:t xml:space="preserve">Prawo zamówień publicznych </w:t>
      </w:r>
      <w:r w:rsidRPr="0092507D">
        <w:rPr>
          <w:rFonts w:ascii="Verdana" w:hAnsi="Verdana" w:cs="Arial"/>
          <w:color w:val="000000"/>
        </w:rPr>
        <w:t>zgodnie z art. 143a-d Pzp.</w:t>
      </w:r>
    </w:p>
    <w:p w14:paraId="0F35210A" w14:textId="77777777" w:rsidR="0092507D" w:rsidRPr="0092507D" w:rsidRDefault="0092507D" w:rsidP="0092507D">
      <w:pPr>
        <w:pStyle w:val="Tekstpodstawowy3"/>
        <w:tabs>
          <w:tab w:val="left" w:pos="900"/>
        </w:tabs>
        <w:spacing w:after="0"/>
        <w:jc w:val="both"/>
        <w:rPr>
          <w:rFonts w:ascii="Verdana" w:hAnsi="Verdana" w:cs="Arial"/>
        </w:rPr>
      </w:pPr>
    </w:p>
    <w:p w14:paraId="04414864" w14:textId="77777777" w:rsidR="0092507D" w:rsidRPr="0092507D" w:rsidRDefault="0092507D" w:rsidP="0092507D">
      <w:pPr>
        <w:pStyle w:val="Tekstpodstawowy3"/>
        <w:tabs>
          <w:tab w:val="left" w:pos="900"/>
        </w:tabs>
        <w:spacing w:after="0"/>
        <w:ind w:left="3"/>
        <w:jc w:val="both"/>
        <w:rPr>
          <w:rFonts w:ascii="Verdana" w:hAnsi="Verdana" w:cs="Arial"/>
          <w:b/>
        </w:rPr>
      </w:pPr>
      <w:r w:rsidRPr="0092507D">
        <w:rPr>
          <w:rFonts w:ascii="Verdana" w:hAnsi="Verdana" w:cs="Arial"/>
        </w:rPr>
        <w:t>12) W przypadku wnoszenia oferty przez Wykonawcę mającego siedzibę lub miejsce zamieszkania poza terytorium</w:t>
      </w:r>
      <w:r w:rsidRPr="0092507D">
        <w:rPr>
          <w:rFonts w:ascii="Verdana" w:hAnsi="Verdana" w:cs="Arial"/>
          <w:b/>
        </w:rPr>
        <w:t xml:space="preserve"> </w:t>
      </w:r>
      <w:r w:rsidRPr="0092507D">
        <w:rPr>
          <w:rFonts w:ascii="Verdana" w:hAnsi="Verdana" w:cs="Arial"/>
        </w:rPr>
        <w:t>Rzeczypospolitej Polskiej, wymagane dokumenty należy złożyć na zasadach określonych w Rozporządzenia Prezesa Rady</w:t>
      </w:r>
      <w:r w:rsidRPr="0092507D">
        <w:rPr>
          <w:rFonts w:ascii="Verdana" w:hAnsi="Verdana" w:cs="Arial"/>
          <w:b/>
        </w:rPr>
        <w:t xml:space="preserve"> </w:t>
      </w:r>
      <w:r w:rsidRPr="0092507D">
        <w:rPr>
          <w:rFonts w:ascii="Verdana" w:hAnsi="Verdana" w:cs="Arial"/>
        </w:rPr>
        <w:t>Ministrów z dnia 30 grudnia 2009 r. w sprawie rodzajów dokumentów, jakich może żądać zamawiający od wykonawcy oraz</w:t>
      </w:r>
    </w:p>
    <w:p w14:paraId="5782C9F1" w14:textId="77777777" w:rsidR="0092507D" w:rsidRPr="0092507D" w:rsidRDefault="0092507D" w:rsidP="0092507D">
      <w:pPr>
        <w:pStyle w:val="Tekstpodstawowy3"/>
        <w:tabs>
          <w:tab w:val="num" w:pos="0"/>
        </w:tabs>
        <w:spacing w:after="0"/>
        <w:ind w:firstLine="3"/>
        <w:jc w:val="both"/>
        <w:rPr>
          <w:rFonts w:ascii="Verdana" w:hAnsi="Verdana" w:cs="Arial"/>
        </w:rPr>
      </w:pPr>
      <w:r w:rsidRPr="0092507D">
        <w:rPr>
          <w:rFonts w:ascii="Verdana" w:hAnsi="Verdana" w:cs="Arial"/>
        </w:rPr>
        <w:t>form, w jakich te dokumenty mogą być składane (Dz. U. z 2009 r., Nr 226, poz. 1817) tj. a. dokument lub dokumenty wystawione w kraju, w którym ma siedzibę lub miejsce zamieszkania, potwierdzające odpowiednio, że:</w:t>
      </w:r>
    </w:p>
    <w:p w14:paraId="4F8A036F" w14:textId="77777777" w:rsidR="0092507D" w:rsidRPr="0092507D" w:rsidRDefault="0092507D" w:rsidP="0092507D">
      <w:pPr>
        <w:pStyle w:val="Tekstpodstawowy3"/>
        <w:tabs>
          <w:tab w:val="num" w:pos="0"/>
        </w:tabs>
        <w:spacing w:after="0"/>
        <w:ind w:firstLine="3"/>
        <w:jc w:val="both"/>
        <w:rPr>
          <w:rFonts w:ascii="Verdana" w:hAnsi="Verdana" w:cs="Arial"/>
        </w:rPr>
      </w:pPr>
      <w:r w:rsidRPr="0092507D">
        <w:rPr>
          <w:rFonts w:ascii="Verdana" w:hAnsi="Verdana" w:cs="Arial"/>
        </w:rPr>
        <w:t>- nie otwarto jego likwidacji ani nie ogłoszono upadłości – dokumenty powinny być wystawione nie wcześniej niż 6 miesięcy przed upływem terminu składania ofert;</w:t>
      </w:r>
    </w:p>
    <w:p w14:paraId="7CB28DD7" w14:textId="77777777" w:rsidR="0092507D" w:rsidRPr="0092507D" w:rsidRDefault="0092507D" w:rsidP="0092507D">
      <w:pPr>
        <w:pStyle w:val="Tekstpodstawowy3"/>
        <w:tabs>
          <w:tab w:val="num" w:pos="0"/>
        </w:tabs>
        <w:spacing w:after="0"/>
        <w:ind w:firstLine="3"/>
        <w:jc w:val="both"/>
        <w:rPr>
          <w:rFonts w:ascii="Verdana" w:hAnsi="Verdana" w:cs="Arial"/>
        </w:rPr>
      </w:pPr>
      <w:r w:rsidRPr="0092507D">
        <w:rPr>
          <w:rFonts w:ascii="Verdana" w:hAnsi="Verdana" w:cs="Arial"/>
        </w:rPr>
        <w:t>- nie zalega z uiszczeniem podatków, opłat, składek na ubezpieczenie społeczne i zdrowotne albo, że uzyskał przewidziane prawem zwolnienie, odroczenie lub rozłożenie na raty zaległych płatności lub wstrzymanie w całości wykonania decyzji w właściwego organu - dokumenty powinny być wystawione nie wcześniej niż 3 miesięcy przed upływem terminu składania ofert;</w:t>
      </w:r>
    </w:p>
    <w:p w14:paraId="68F86D1C" w14:textId="77777777" w:rsidR="0092507D" w:rsidRPr="0092507D" w:rsidRDefault="0092507D" w:rsidP="0092507D">
      <w:pPr>
        <w:pStyle w:val="Tekstpodstawowy3"/>
        <w:tabs>
          <w:tab w:val="num" w:pos="0"/>
        </w:tabs>
        <w:spacing w:after="0"/>
        <w:ind w:firstLine="3"/>
        <w:jc w:val="both"/>
        <w:rPr>
          <w:rFonts w:ascii="Verdana" w:hAnsi="Verdana" w:cs="Arial"/>
        </w:rPr>
      </w:pPr>
      <w:r w:rsidRPr="0092507D">
        <w:rPr>
          <w:rFonts w:ascii="Verdana" w:hAnsi="Verdana" w:cs="Arial"/>
        </w:rPr>
        <w:t>- nie orzeczono wobec niego zakazu ubiegania się o zamówienie - dokumenty powinny być wystawione nie wcześniej niż 6 miesięcy przed upływem terminu składania ofert;</w:t>
      </w:r>
    </w:p>
    <w:p w14:paraId="1D7EBCB1" w14:textId="77777777" w:rsidR="0092507D" w:rsidRPr="0092507D" w:rsidRDefault="0092507D" w:rsidP="0092507D">
      <w:pPr>
        <w:pStyle w:val="Tekstpodstawowy3"/>
        <w:tabs>
          <w:tab w:val="num" w:pos="0"/>
        </w:tabs>
        <w:spacing w:after="0"/>
        <w:ind w:firstLine="3"/>
        <w:jc w:val="both"/>
        <w:rPr>
          <w:rFonts w:ascii="Verdana" w:hAnsi="Verdana" w:cs="Arial"/>
        </w:rPr>
      </w:pPr>
      <w:r w:rsidRPr="0092507D">
        <w:rPr>
          <w:rFonts w:ascii="Verdana" w:hAnsi="Verdana" w:cs="Arial"/>
        </w:rPr>
        <w:t>b. zaświadczenie właściwego organu sądowego lub administracyjnego miejsca zamieszkania albo zamieszkania osoby, której dokumenty dotyczą w zakresie określonym w art. 24 ust. 1 pkt. 4-8 ustawy z dnia 29 stycznia 2004r. Prawo zamówień publicznych - dokumenty powinny być wystawione nie wcześniej niż 6 miesięcy przed upływem terminu składania ofert;</w:t>
      </w:r>
    </w:p>
    <w:p w14:paraId="22198CE6" w14:textId="77777777" w:rsidR="0092507D" w:rsidRPr="0092507D" w:rsidRDefault="0092507D" w:rsidP="0092507D">
      <w:pPr>
        <w:pStyle w:val="Tekstpodstawowy3"/>
        <w:tabs>
          <w:tab w:val="num" w:pos="0"/>
        </w:tabs>
        <w:spacing w:after="0"/>
        <w:ind w:firstLine="3"/>
        <w:jc w:val="both"/>
        <w:rPr>
          <w:rFonts w:ascii="Verdana" w:hAnsi="Verdana" w:cs="Arial"/>
        </w:rPr>
      </w:pPr>
      <w:r w:rsidRPr="0092507D">
        <w:rPr>
          <w:rFonts w:ascii="Verdana" w:hAnsi="Verdana" w:cs="Arial"/>
        </w:rPr>
        <w:t>c. jeżeli w miejscu zamieszkania osoby lub w kraju, w którym wykonawca ma siedzibę lub miejsce zamieszkania, nie wydaje się dokumentów, o których mowa wyżej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</w:t>
      </w:r>
    </w:p>
    <w:p w14:paraId="493F08AE" w14:textId="77777777" w:rsidR="0092507D" w:rsidRPr="0092507D" w:rsidRDefault="0092507D" w:rsidP="0092507D">
      <w:pPr>
        <w:tabs>
          <w:tab w:val="left" w:pos="0"/>
        </w:tabs>
        <w:jc w:val="both"/>
        <w:rPr>
          <w:rFonts w:ascii="Verdana" w:hAnsi="Verdana" w:cs="Arial"/>
          <w:color w:val="000000"/>
          <w:sz w:val="16"/>
          <w:szCs w:val="16"/>
          <w:u w:val="single"/>
          <w:shd w:val="clear" w:color="auto" w:fill="FFFFFF"/>
        </w:rPr>
      </w:pPr>
    </w:p>
    <w:p w14:paraId="123CCCBC" w14:textId="77777777" w:rsidR="0092507D" w:rsidRPr="0092507D" w:rsidRDefault="0092507D" w:rsidP="0092507D">
      <w:pPr>
        <w:jc w:val="both"/>
        <w:rPr>
          <w:rFonts w:ascii="Verdana" w:hAnsi="Verdana" w:cs="Arial"/>
          <w:b/>
          <w:sz w:val="16"/>
          <w:szCs w:val="16"/>
        </w:rPr>
      </w:pPr>
      <w:r w:rsidRPr="0092507D">
        <w:rPr>
          <w:rFonts w:ascii="Verdana" w:hAnsi="Verdana" w:cs="Arial"/>
          <w:b/>
          <w:sz w:val="16"/>
          <w:szCs w:val="16"/>
        </w:rPr>
        <w:t>7. SPOSÓB POROZUMIEWANIA SIĘ ZAMAWIAJĄCEGO Z WYKONAWCAMI ORAZ PRZEKAZYWANIA OŚWIADCZEŃ I DOKUMENTÓW, A TAKŻE WSKAZANIE OSÓB UPRAWNIONYCH DO POROZUMIEWANIA SIĘ Z WYKONAWCAMI.</w:t>
      </w:r>
    </w:p>
    <w:p w14:paraId="418713C0" w14:textId="77777777" w:rsidR="0092507D" w:rsidRPr="0092507D" w:rsidRDefault="0092507D" w:rsidP="00C403D0">
      <w:pPr>
        <w:pStyle w:val="Akapitzlist"/>
        <w:numPr>
          <w:ilvl w:val="0"/>
          <w:numId w:val="23"/>
        </w:numPr>
        <w:suppressAutoHyphens w:val="0"/>
        <w:autoSpaceDN/>
        <w:spacing w:after="0"/>
        <w:textAlignment w:val="auto"/>
        <w:rPr>
          <w:rFonts w:ascii="Verdana" w:hAnsi="Verdana" w:cs="Arial"/>
          <w:b/>
          <w:sz w:val="16"/>
          <w:szCs w:val="16"/>
        </w:rPr>
      </w:pPr>
      <w:r w:rsidRPr="0092507D">
        <w:rPr>
          <w:rFonts w:ascii="Verdana" w:hAnsi="Verdana" w:cs="Arial"/>
          <w:b/>
          <w:sz w:val="16"/>
          <w:szCs w:val="16"/>
        </w:rPr>
        <w:t>Informacje ogólne</w:t>
      </w:r>
    </w:p>
    <w:p w14:paraId="760D8337" w14:textId="77777777" w:rsidR="0092507D" w:rsidRPr="0092507D" w:rsidRDefault="0092507D" w:rsidP="00C403D0">
      <w:pPr>
        <w:pStyle w:val="Akapitzlist"/>
        <w:numPr>
          <w:ilvl w:val="0"/>
          <w:numId w:val="2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W postępowaniu o udzielenie zamówienia  komunikacja między Zamawiającym </w:t>
      </w:r>
      <w:r w:rsidRPr="0092507D">
        <w:rPr>
          <w:rFonts w:ascii="Verdana" w:hAnsi="Verdana" w:cs="Arial"/>
          <w:sz w:val="16"/>
          <w:szCs w:val="16"/>
        </w:rPr>
        <w:br/>
        <w:t xml:space="preserve">a Wykonawcami odbywa się przy użyciu miniPortalu </w:t>
      </w:r>
      <w:hyperlink r:id="rId12" w:history="1">
        <w:r w:rsidRPr="0092507D">
          <w:rPr>
            <w:rStyle w:val="Hipercze"/>
            <w:rFonts w:ascii="Verdana" w:hAnsi="Verdana" w:cs="Arial"/>
            <w:sz w:val="16"/>
            <w:szCs w:val="16"/>
          </w:rPr>
          <w:t>https://miniportal.uzp.gov.pl/</w:t>
        </w:r>
      </w:hyperlink>
      <w:r w:rsidRPr="0092507D">
        <w:rPr>
          <w:rFonts w:ascii="Verdana" w:hAnsi="Verdana" w:cs="Arial"/>
          <w:sz w:val="16"/>
          <w:szCs w:val="16"/>
        </w:rPr>
        <w:t xml:space="preserve">, ePUAPu </w:t>
      </w:r>
      <w:hyperlink r:id="rId13" w:history="1">
        <w:r w:rsidRPr="0092507D">
          <w:rPr>
            <w:rStyle w:val="Hipercze"/>
            <w:rFonts w:ascii="Verdana" w:hAnsi="Verdana" w:cs="Arial"/>
            <w:sz w:val="16"/>
            <w:szCs w:val="16"/>
          </w:rPr>
          <w:t>https://epuap.gov.pl/wps/portal</w:t>
        </w:r>
      </w:hyperlink>
      <w:r w:rsidRPr="0092507D">
        <w:rPr>
          <w:rFonts w:ascii="Verdana" w:hAnsi="Verdana" w:cs="Arial"/>
          <w:sz w:val="16"/>
          <w:szCs w:val="16"/>
        </w:rPr>
        <w:t xml:space="preserve"> oraz poczty elektronicznej. </w:t>
      </w:r>
    </w:p>
    <w:p w14:paraId="7F6FC658" w14:textId="77777777" w:rsidR="0092507D" w:rsidRPr="0092507D" w:rsidRDefault="0092507D" w:rsidP="00C403D0">
      <w:pPr>
        <w:pStyle w:val="Akapitzlist"/>
        <w:numPr>
          <w:ilvl w:val="0"/>
          <w:numId w:val="2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Zamawiający wyznacza następujące osoby do kontaktu z Wykonawcami: </w:t>
      </w:r>
    </w:p>
    <w:p w14:paraId="7E19176D" w14:textId="77777777" w:rsidR="0092507D" w:rsidRPr="0092507D" w:rsidRDefault="0092507D" w:rsidP="00731743">
      <w:pPr>
        <w:pStyle w:val="Akapitzlist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Pan Arkadiusz Dębicki, tel.: 058 5526407, adres e-mail: </w:t>
      </w:r>
      <w:hyperlink r:id="rId14" w:history="1">
        <w:r w:rsidR="009901AB" w:rsidRPr="00BE1536">
          <w:rPr>
            <w:rStyle w:val="Hipercze"/>
            <w:rFonts w:ascii="Verdana" w:hAnsi="Verdana" w:cs="Arial"/>
            <w:sz w:val="16"/>
            <w:szCs w:val="16"/>
          </w:rPr>
          <w:t>przetargi@7szmw.pl</w:t>
        </w:r>
      </w:hyperlink>
      <w:r w:rsidRPr="0092507D">
        <w:rPr>
          <w:rFonts w:ascii="Verdana" w:hAnsi="Verdana" w:cs="Arial"/>
          <w:sz w:val="16"/>
          <w:szCs w:val="16"/>
        </w:rPr>
        <w:t xml:space="preserve"> </w:t>
      </w:r>
    </w:p>
    <w:p w14:paraId="23A49B5F" w14:textId="77777777" w:rsidR="0092507D" w:rsidRPr="009901AB" w:rsidRDefault="009901AB" w:rsidP="00731743">
      <w:pPr>
        <w:ind w:firstLine="708"/>
        <w:jc w:val="both"/>
        <w:rPr>
          <w:rFonts w:ascii="Verdana" w:hAnsi="Verdana" w:cs="Arial"/>
          <w:sz w:val="16"/>
          <w:szCs w:val="16"/>
        </w:rPr>
      </w:pPr>
      <w:r w:rsidRPr="009901AB">
        <w:rPr>
          <w:rFonts w:ascii="Verdana" w:hAnsi="Verdana" w:cs="Arial"/>
          <w:sz w:val="16"/>
          <w:szCs w:val="16"/>
        </w:rPr>
        <w:t>Pani E</w:t>
      </w:r>
      <w:r>
        <w:rPr>
          <w:rFonts w:ascii="Verdana" w:hAnsi="Verdana" w:cs="Arial"/>
          <w:sz w:val="16"/>
          <w:szCs w:val="16"/>
        </w:rPr>
        <w:t xml:space="preserve">dyta Brzywca-Kozłowska </w:t>
      </w:r>
      <w:r w:rsidR="0092507D" w:rsidRPr="009901AB">
        <w:rPr>
          <w:rFonts w:ascii="Verdana" w:hAnsi="Verdana" w:cs="Arial"/>
          <w:sz w:val="16"/>
          <w:szCs w:val="16"/>
        </w:rPr>
        <w:t xml:space="preserve">tel.: 058 5526407, adres e-mail: </w:t>
      </w:r>
      <w:hyperlink r:id="rId15" w:history="1">
        <w:r w:rsidRPr="00BE1536">
          <w:rPr>
            <w:rStyle w:val="Hipercze"/>
            <w:rFonts w:ascii="Verdana" w:hAnsi="Verdana" w:cs="Arial"/>
            <w:sz w:val="16"/>
            <w:szCs w:val="16"/>
          </w:rPr>
          <w:t>przetargi@7szmw.pl</w:t>
        </w:r>
      </w:hyperlink>
    </w:p>
    <w:p w14:paraId="7CE95F34" w14:textId="77777777" w:rsidR="0092507D" w:rsidRPr="0092507D" w:rsidRDefault="0092507D" w:rsidP="00C403D0">
      <w:pPr>
        <w:pStyle w:val="Akapitzlist"/>
        <w:numPr>
          <w:ilvl w:val="0"/>
          <w:numId w:val="24"/>
        </w:numPr>
        <w:suppressAutoHyphens w:val="0"/>
        <w:autoSpaceDN/>
        <w:spacing w:after="0" w:line="240" w:lineRule="auto"/>
        <w:ind w:left="714" w:hanging="357"/>
        <w:contextualSpacing/>
        <w:jc w:val="both"/>
        <w:textAlignment w:val="auto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Wykonawca zamierzający wziąć udział w postępowaniu o udzielenie zamówienia publicznego, musi posiadać konto na ePUAP. Wykonawca posiadający konto na ePUAP ma dostęp do  </w:t>
      </w:r>
      <w:r w:rsidRPr="0092507D">
        <w:rPr>
          <w:rFonts w:ascii="Verdana" w:hAnsi="Verdana" w:cs="Arial"/>
          <w:b/>
          <w:sz w:val="16"/>
          <w:szCs w:val="16"/>
        </w:rPr>
        <w:t>formularzy: złożenia, zmiany, wycofania oferty lub wniosku oraz do formularza do komunikacji.</w:t>
      </w:r>
    </w:p>
    <w:p w14:paraId="1FF649F9" w14:textId="77777777" w:rsidR="0092507D" w:rsidRPr="0092507D" w:rsidRDefault="0092507D" w:rsidP="00C403D0">
      <w:pPr>
        <w:pStyle w:val="Akapitzlist"/>
        <w:numPr>
          <w:ilvl w:val="0"/>
          <w:numId w:val="24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Verdana" w:hAnsi="Verdana" w:cs="Arial"/>
          <w:i/>
          <w:color w:val="A6A6A6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miniPortalu oraz Regulaminie ePUAP. </w:t>
      </w:r>
    </w:p>
    <w:p w14:paraId="4680A781" w14:textId="77777777" w:rsidR="0092507D" w:rsidRPr="0092507D" w:rsidRDefault="0092507D" w:rsidP="00C403D0">
      <w:pPr>
        <w:pStyle w:val="Akapitzlist"/>
        <w:numPr>
          <w:ilvl w:val="0"/>
          <w:numId w:val="2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Maksymalny rozmiar plików przesyłanych za pośrednictwem dedykowanych formularzy do: złożenia, zmiany, wycofania oferty lub wniosku oraz do komunikacji wynosi 150 MB. </w:t>
      </w:r>
    </w:p>
    <w:p w14:paraId="50A6D5BB" w14:textId="77777777" w:rsidR="0092507D" w:rsidRPr="0092507D" w:rsidRDefault="0092507D" w:rsidP="00C403D0">
      <w:pPr>
        <w:pStyle w:val="Akapitzlist"/>
        <w:numPr>
          <w:ilvl w:val="0"/>
          <w:numId w:val="2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14:paraId="2B6246EB" w14:textId="77777777" w:rsidR="0092507D" w:rsidRDefault="0092507D" w:rsidP="00C403D0">
      <w:pPr>
        <w:pStyle w:val="Akapitzlist"/>
        <w:numPr>
          <w:ilvl w:val="0"/>
          <w:numId w:val="24"/>
        </w:numPr>
        <w:suppressAutoHyphens w:val="0"/>
        <w:autoSpaceDN/>
        <w:spacing w:after="0" w:line="240" w:lineRule="auto"/>
        <w:jc w:val="both"/>
        <w:textAlignment w:val="auto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Identyfikator postępowania i klucz publiczny dla danego postępowania o udzielenie zamówienia dostępne są na </w:t>
      </w:r>
      <w:r w:rsidRPr="0092507D">
        <w:rPr>
          <w:rFonts w:ascii="Verdana" w:hAnsi="Verdana" w:cs="Arial"/>
          <w:i/>
          <w:sz w:val="16"/>
          <w:szCs w:val="16"/>
        </w:rPr>
        <w:t>Liście wszystkich postępowań</w:t>
      </w:r>
      <w:r w:rsidRPr="0092507D">
        <w:rPr>
          <w:rFonts w:ascii="Verdana" w:hAnsi="Verdana" w:cs="Arial"/>
          <w:sz w:val="16"/>
          <w:szCs w:val="16"/>
        </w:rPr>
        <w:t xml:space="preserve"> na miniPortalu oraz stanowi załącznik do niniejszej SIWZ. </w:t>
      </w:r>
    </w:p>
    <w:p w14:paraId="744772FE" w14:textId="77777777" w:rsidR="00731743" w:rsidRPr="00731743" w:rsidRDefault="00731743" w:rsidP="00731743">
      <w:pPr>
        <w:pStyle w:val="Akapitzlist"/>
        <w:suppressAutoHyphens w:val="0"/>
        <w:autoSpaceDN/>
        <w:spacing w:after="0" w:line="240" w:lineRule="auto"/>
        <w:jc w:val="both"/>
        <w:textAlignment w:val="auto"/>
        <w:rPr>
          <w:rFonts w:ascii="Verdana" w:hAnsi="Verdana" w:cs="Arial"/>
          <w:sz w:val="16"/>
          <w:szCs w:val="16"/>
        </w:rPr>
      </w:pPr>
    </w:p>
    <w:p w14:paraId="7413815E" w14:textId="77777777" w:rsidR="0092507D" w:rsidRDefault="0092507D" w:rsidP="00C403D0">
      <w:pPr>
        <w:pStyle w:val="Akapitzlist"/>
        <w:numPr>
          <w:ilvl w:val="0"/>
          <w:numId w:val="23"/>
        </w:numPr>
        <w:suppressAutoHyphens w:val="0"/>
        <w:autoSpaceDN/>
        <w:spacing w:after="0" w:line="240" w:lineRule="auto"/>
        <w:textAlignment w:val="auto"/>
        <w:rPr>
          <w:rFonts w:ascii="Verdana" w:hAnsi="Verdana" w:cs="Arial"/>
          <w:b/>
          <w:sz w:val="16"/>
          <w:szCs w:val="16"/>
        </w:rPr>
      </w:pPr>
      <w:r w:rsidRPr="0092507D">
        <w:rPr>
          <w:rFonts w:ascii="Verdana" w:hAnsi="Verdana" w:cs="Arial"/>
          <w:b/>
          <w:sz w:val="16"/>
          <w:szCs w:val="16"/>
        </w:rPr>
        <w:t xml:space="preserve">Złożenie oferty/wniosku o dopuszczenie do udziału w postępowaniu </w:t>
      </w:r>
    </w:p>
    <w:p w14:paraId="2B56E02C" w14:textId="77777777" w:rsidR="00731743" w:rsidRPr="00731743" w:rsidRDefault="00731743" w:rsidP="00731743">
      <w:pPr>
        <w:pStyle w:val="Akapitzlist"/>
        <w:suppressAutoHyphens w:val="0"/>
        <w:autoSpaceDN/>
        <w:spacing w:after="0" w:line="240" w:lineRule="auto"/>
        <w:textAlignment w:val="auto"/>
        <w:rPr>
          <w:rFonts w:ascii="Verdana" w:hAnsi="Verdana" w:cs="Arial"/>
          <w:b/>
          <w:sz w:val="16"/>
          <w:szCs w:val="16"/>
        </w:rPr>
      </w:pPr>
    </w:p>
    <w:p w14:paraId="3EE2B68D" w14:textId="77777777" w:rsidR="0092507D" w:rsidRPr="0092507D" w:rsidRDefault="0092507D" w:rsidP="00C403D0">
      <w:pPr>
        <w:pStyle w:val="Zwykytekst"/>
        <w:numPr>
          <w:ilvl w:val="0"/>
          <w:numId w:val="22"/>
        </w:numPr>
        <w:autoSpaceDE/>
        <w:autoSpaceDN/>
        <w:spacing w:before="0" w:line="240" w:lineRule="auto"/>
        <w:ind w:left="709" w:hanging="425"/>
        <w:rPr>
          <w:rFonts w:ascii="Verdana" w:eastAsia="Calibri" w:hAnsi="Verdana" w:cs="Arial"/>
          <w:w w:val="100"/>
          <w:sz w:val="16"/>
          <w:szCs w:val="16"/>
          <w:lang w:val="pl-PL" w:eastAsia="en-US"/>
        </w:rPr>
      </w:pPr>
      <w:r w:rsidRPr="0092507D">
        <w:rPr>
          <w:rFonts w:ascii="Verdana" w:eastAsia="Calibri" w:hAnsi="Verdana" w:cs="Arial"/>
          <w:w w:val="100"/>
          <w:sz w:val="16"/>
          <w:szCs w:val="16"/>
          <w:lang w:val="pl-PL" w:eastAsia="en-US"/>
        </w:rPr>
        <w:t xml:space="preserve">Wykonawca składa ofertę/wniosek o dopuszczenie do udziału w postępowaniu, dalej „wniosek” za  pośrednictwem </w:t>
      </w:r>
      <w:r w:rsidRPr="0092507D">
        <w:rPr>
          <w:rFonts w:ascii="Verdana" w:eastAsia="Calibri" w:hAnsi="Verdana" w:cs="Arial"/>
          <w:b/>
          <w:i/>
          <w:w w:val="100"/>
          <w:sz w:val="16"/>
          <w:szCs w:val="16"/>
          <w:lang w:val="pl-PL" w:eastAsia="en-US"/>
        </w:rPr>
        <w:t>Formularza do złożenia, zmiany, wycofania oferty lub wniosku</w:t>
      </w:r>
      <w:r w:rsidRPr="0092507D">
        <w:rPr>
          <w:rFonts w:ascii="Verdana" w:eastAsia="Calibri" w:hAnsi="Verdana" w:cs="Arial"/>
          <w:b/>
          <w:w w:val="100"/>
          <w:sz w:val="16"/>
          <w:szCs w:val="16"/>
          <w:lang w:val="pl-PL" w:eastAsia="en-US"/>
        </w:rPr>
        <w:t xml:space="preserve"> </w:t>
      </w:r>
      <w:r w:rsidRPr="0092507D">
        <w:rPr>
          <w:rFonts w:ascii="Verdana" w:eastAsia="Calibri" w:hAnsi="Verdana" w:cs="Arial"/>
          <w:w w:val="100"/>
          <w:sz w:val="16"/>
          <w:szCs w:val="16"/>
          <w:lang w:val="pl-PL" w:eastAsia="en-US"/>
        </w:rPr>
        <w:t>dostępnego na ePUAP i udostępnionego również na miniPortalu. Klucz publiczny niezbędny do zaszyfrowania oferty przez Wykonawcę jest dostępny dla wykonawców  na miniPortalu. W formularzu oferty/wniosku Wykonawca zobowiązany jest podać adres skrzynki ePUAP, na którym prowadzona będzie korespondencja związana z postępowaniem.</w:t>
      </w:r>
    </w:p>
    <w:p w14:paraId="1A820C67" w14:textId="77777777" w:rsidR="0092507D" w:rsidRPr="0092507D" w:rsidRDefault="0092507D" w:rsidP="00C403D0">
      <w:pPr>
        <w:pStyle w:val="Zwykytekst"/>
        <w:numPr>
          <w:ilvl w:val="0"/>
          <w:numId w:val="22"/>
        </w:numPr>
        <w:autoSpaceDE/>
        <w:autoSpaceDN/>
        <w:spacing w:before="0" w:line="240" w:lineRule="auto"/>
        <w:ind w:left="709" w:hanging="425"/>
        <w:rPr>
          <w:rFonts w:ascii="Verdana" w:eastAsia="Calibri" w:hAnsi="Verdana" w:cs="Arial"/>
          <w:w w:val="100"/>
          <w:sz w:val="16"/>
          <w:szCs w:val="16"/>
          <w:lang w:val="pl-PL" w:eastAsia="en-US"/>
        </w:rPr>
      </w:pPr>
      <w:r w:rsidRPr="0092507D">
        <w:rPr>
          <w:rFonts w:ascii="Verdana" w:eastAsia="Calibri" w:hAnsi="Verdana" w:cs="Arial"/>
          <w:w w:val="100"/>
          <w:sz w:val="16"/>
          <w:szCs w:val="16"/>
          <w:lang w:val="pl-PL" w:eastAsia="en-US"/>
        </w:rPr>
        <w:t xml:space="preserve">Oferta/wniosek powinna/powinien być sporządzona/sporządzony w języku polskim, z zachowaniem postaci elektronicznej w </w:t>
      </w:r>
      <w:r w:rsidRPr="0092507D">
        <w:rPr>
          <w:rFonts w:ascii="Verdana" w:eastAsia="Calibri" w:hAnsi="Verdana" w:cs="Arial"/>
          <w:w w:val="100"/>
          <w:sz w:val="16"/>
          <w:szCs w:val="16"/>
          <w:u w:val="single"/>
          <w:lang w:val="pl-PL" w:eastAsia="en-US"/>
        </w:rPr>
        <w:t>formacie danych .pdf</w:t>
      </w:r>
      <w:r w:rsidRPr="0092507D">
        <w:rPr>
          <w:rFonts w:ascii="Verdana" w:eastAsia="Calibri" w:hAnsi="Verdana" w:cs="Arial"/>
          <w:w w:val="100"/>
          <w:sz w:val="16"/>
          <w:szCs w:val="16"/>
          <w:lang w:val="pl-PL" w:eastAsia="en-US"/>
        </w:rPr>
        <w:t xml:space="preserve"> i podpisana kwalifikowanym podpisem elektronicznym. Sposób złożenia oferty/wniosku, w tym zaszyfrowania oferty opisany został w Regulaminie korzystania z miniPortal. Ofertę/wniosek należy złożyć w oryginale. Zamawiający nie dopuszcza możliwości złożenia skanu oferty/wniosku opatrzonej/opatrzonego kwalifikowanym podpisem elektronicznym.  </w:t>
      </w:r>
    </w:p>
    <w:p w14:paraId="0A228258" w14:textId="77777777" w:rsidR="0092507D" w:rsidRPr="0092507D" w:rsidRDefault="0092507D" w:rsidP="00C403D0">
      <w:pPr>
        <w:pStyle w:val="Zwykytekst"/>
        <w:numPr>
          <w:ilvl w:val="0"/>
          <w:numId w:val="22"/>
        </w:numPr>
        <w:autoSpaceDE/>
        <w:autoSpaceDN/>
        <w:spacing w:before="0" w:line="240" w:lineRule="auto"/>
        <w:ind w:left="709" w:hanging="425"/>
        <w:rPr>
          <w:rFonts w:ascii="Verdana" w:eastAsia="Calibri" w:hAnsi="Verdana" w:cs="Arial"/>
          <w:w w:val="100"/>
          <w:sz w:val="16"/>
          <w:szCs w:val="16"/>
          <w:lang w:val="pl-PL" w:eastAsia="en-US"/>
        </w:rPr>
      </w:pPr>
      <w:r w:rsidRPr="0092507D">
        <w:rPr>
          <w:rFonts w:ascii="Verdana" w:eastAsia="Calibri" w:hAnsi="Verdana" w:cs="Arial"/>
          <w:w w:val="100"/>
          <w:sz w:val="16"/>
          <w:szCs w:val="16"/>
          <w:lang w:val="pl-PL" w:eastAsia="en-US"/>
        </w:rPr>
        <w:t xml:space="preserve"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</w:t>
      </w:r>
    </w:p>
    <w:p w14:paraId="68EF22E9" w14:textId="77777777" w:rsidR="0092507D" w:rsidRPr="0092507D" w:rsidRDefault="0092507D" w:rsidP="00C403D0">
      <w:pPr>
        <w:pStyle w:val="Zwykytekst"/>
        <w:numPr>
          <w:ilvl w:val="0"/>
          <w:numId w:val="22"/>
        </w:numPr>
        <w:autoSpaceDE/>
        <w:autoSpaceDN/>
        <w:spacing w:before="0" w:line="240" w:lineRule="auto"/>
        <w:rPr>
          <w:rFonts w:ascii="Verdana" w:eastAsia="Calibri" w:hAnsi="Verdana" w:cs="Arial"/>
          <w:w w:val="100"/>
          <w:sz w:val="16"/>
          <w:szCs w:val="16"/>
          <w:lang w:val="pl-PL" w:eastAsia="en-US"/>
        </w:rPr>
      </w:pPr>
      <w:r w:rsidRPr="0092507D">
        <w:rPr>
          <w:rFonts w:ascii="Verdana" w:eastAsia="Calibri" w:hAnsi="Verdana" w:cs="Arial"/>
          <w:w w:val="100"/>
          <w:sz w:val="16"/>
          <w:szCs w:val="16"/>
          <w:lang w:val="pl-PL" w:eastAsia="en-US"/>
        </w:rPr>
        <w:t xml:space="preserve">Do oferty/wniosku należy dołączyć Jednolity Europejski Dokument Zamówienia w postaci  elektronicznej opatrzonej kwalifikowanym podpisem elektronicznym, a następnie wraz z plikami stanowiącymi ofertę skompresować do jednego pliku archiwum (ZIP). </w:t>
      </w:r>
    </w:p>
    <w:p w14:paraId="391B46A5" w14:textId="77777777" w:rsidR="0092507D" w:rsidRPr="0092507D" w:rsidRDefault="0092507D" w:rsidP="00C403D0">
      <w:pPr>
        <w:pStyle w:val="Lista"/>
        <w:numPr>
          <w:ilvl w:val="0"/>
          <w:numId w:val="22"/>
        </w:numPr>
        <w:spacing w:before="0" w:line="240" w:lineRule="auto"/>
        <w:rPr>
          <w:rFonts w:ascii="Verdana" w:eastAsia="Calibri" w:hAnsi="Verdana" w:cs="Arial"/>
          <w:w w:val="100"/>
          <w:sz w:val="16"/>
          <w:szCs w:val="16"/>
          <w:lang w:eastAsia="en-US"/>
        </w:rPr>
      </w:pPr>
      <w:r w:rsidRPr="0092507D">
        <w:rPr>
          <w:rFonts w:ascii="Verdana" w:eastAsia="Calibri" w:hAnsi="Verdana" w:cs="Arial"/>
          <w:w w:val="100"/>
          <w:sz w:val="16"/>
          <w:szCs w:val="16"/>
          <w:lang w:eastAsia="en-US"/>
        </w:rPr>
        <w:t>Wykonawca może przed upływem terminu do składania ofert zmienić lub wycofać ofertę za  pośrednictwem Formularza do złożenia, zmiany, wycofania oferty lub wniosku dostępnego na  ePUAP i udostępnionych również na miniPortalu. Sposób zmiany i wycofania oferty został opisany w Instrukcji użytkownika dostępnej na miniPortalu</w:t>
      </w:r>
    </w:p>
    <w:p w14:paraId="66720766" w14:textId="77777777" w:rsidR="0092507D" w:rsidRDefault="0092507D" w:rsidP="00C403D0">
      <w:pPr>
        <w:pStyle w:val="Lista"/>
        <w:numPr>
          <w:ilvl w:val="0"/>
          <w:numId w:val="22"/>
        </w:numPr>
        <w:spacing w:before="0" w:line="240" w:lineRule="auto"/>
        <w:ind w:left="709" w:hanging="425"/>
        <w:rPr>
          <w:rFonts w:ascii="Verdana" w:eastAsia="Calibri" w:hAnsi="Verdana" w:cs="Arial"/>
          <w:w w:val="100"/>
          <w:sz w:val="16"/>
          <w:szCs w:val="16"/>
          <w:lang w:eastAsia="en-US"/>
        </w:rPr>
      </w:pPr>
      <w:r w:rsidRPr="0092507D">
        <w:rPr>
          <w:rFonts w:ascii="Verdana" w:eastAsia="Calibri" w:hAnsi="Verdana" w:cs="Arial"/>
          <w:w w:val="100"/>
          <w:sz w:val="16"/>
          <w:szCs w:val="16"/>
          <w:lang w:eastAsia="en-US"/>
        </w:rPr>
        <w:t>Wykonawca po upływie terminu do składania ofert nie może skutecznie dokonać zmiany ani wycofać złożonej oferty.</w:t>
      </w:r>
    </w:p>
    <w:p w14:paraId="3F92BDA1" w14:textId="77777777" w:rsidR="00731743" w:rsidRPr="00731743" w:rsidRDefault="00731743" w:rsidP="00731743">
      <w:pPr>
        <w:pStyle w:val="Lista"/>
        <w:spacing w:before="0" w:line="240" w:lineRule="auto"/>
        <w:ind w:left="709"/>
        <w:rPr>
          <w:rFonts w:ascii="Verdana" w:eastAsia="Calibri" w:hAnsi="Verdana" w:cs="Arial"/>
          <w:w w:val="100"/>
          <w:sz w:val="16"/>
          <w:szCs w:val="16"/>
          <w:lang w:eastAsia="en-US"/>
        </w:rPr>
      </w:pPr>
    </w:p>
    <w:p w14:paraId="7B81A0B4" w14:textId="77777777" w:rsidR="0092507D" w:rsidRPr="0092507D" w:rsidRDefault="0092507D" w:rsidP="00C403D0">
      <w:pPr>
        <w:pStyle w:val="Akapitzlist"/>
        <w:numPr>
          <w:ilvl w:val="0"/>
          <w:numId w:val="23"/>
        </w:numPr>
        <w:suppressAutoHyphens w:val="0"/>
        <w:autoSpaceDN/>
        <w:spacing w:after="0" w:line="240" w:lineRule="auto"/>
        <w:jc w:val="both"/>
        <w:textAlignment w:val="auto"/>
        <w:rPr>
          <w:rFonts w:ascii="Verdana" w:hAnsi="Verdana" w:cs="Arial"/>
          <w:b/>
          <w:sz w:val="16"/>
          <w:szCs w:val="16"/>
        </w:rPr>
      </w:pPr>
      <w:r w:rsidRPr="0092507D">
        <w:rPr>
          <w:rFonts w:ascii="Verdana" w:hAnsi="Verdana" w:cs="Arial"/>
          <w:b/>
          <w:sz w:val="16"/>
          <w:szCs w:val="16"/>
        </w:rPr>
        <w:t xml:space="preserve">Sposób komunikowania się Zamawiającego z Wykonawcami (nie dotyczy składania ofert i wniosków) </w:t>
      </w:r>
    </w:p>
    <w:p w14:paraId="36FF03B7" w14:textId="77777777" w:rsidR="0092507D" w:rsidRPr="0092507D" w:rsidRDefault="0092507D" w:rsidP="00C403D0">
      <w:pPr>
        <w:pStyle w:val="Akapitzlist"/>
        <w:numPr>
          <w:ilvl w:val="0"/>
          <w:numId w:val="2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W postępowaniu o udzielenie zamówienia komunikacja pomiędzy Zamawiającym a Wykonawcami w szczególności składanie oświadczeń, wniosków (innych niż wskazanych w pkt II), zawiadomień oraz przekazywanie informacji odbywa się elektronicznie za pośrednictwem </w:t>
      </w:r>
      <w:r w:rsidRPr="0092507D">
        <w:rPr>
          <w:rFonts w:ascii="Verdana" w:hAnsi="Verdana" w:cs="Arial"/>
          <w:b/>
          <w:i/>
          <w:sz w:val="16"/>
          <w:szCs w:val="16"/>
        </w:rPr>
        <w:t>dedykowanego formularza dostępnego na ePUAP oraz udostępnionego przez miniPortal (Formularz do komunikacji).</w:t>
      </w:r>
      <w:r w:rsidRPr="0092507D">
        <w:rPr>
          <w:rFonts w:ascii="Verdana" w:hAnsi="Verdana" w:cs="Arial"/>
          <w:b/>
          <w:sz w:val="16"/>
          <w:szCs w:val="16"/>
        </w:rPr>
        <w:t xml:space="preserve"> </w:t>
      </w:r>
      <w:r w:rsidRPr="0092507D">
        <w:rPr>
          <w:rFonts w:ascii="Verdana" w:hAnsi="Verdana" w:cs="Arial"/>
          <w:sz w:val="16"/>
          <w:szCs w:val="16"/>
        </w:rPr>
        <w:t xml:space="preserve"> We wszelkiej korespondencji związanej z niniejszym postępowaniem Zamawiający i Wykonawcy posługują się numerem ogłoszenia (BZP, TED lub ID postępowania). </w:t>
      </w:r>
    </w:p>
    <w:p w14:paraId="703E53BA" w14:textId="77777777" w:rsidR="0092507D" w:rsidRPr="0092507D" w:rsidRDefault="0092507D" w:rsidP="00C403D0">
      <w:pPr>
        <w:pStyle w:val="Akapitzlist"/>
        <w:numPr>
          <w:ilvl w:val="0"/>
          <w:numId w:val="2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Zamawiający może również komunikować się z Wykonawcami za pomocą poczty elektronicznej, email </w:t>
      </w:r>
      <w:hyperlink r:id="rId16" w:history="1">
        <w:r w:rsidRPr="0092507D">
          <w:rPr>
            <w:rStyle w:val="Hipercze"/>
            <w:rFonts w:ascii="Verdana" w:hAnsi="Verdana" w:cs="Arial"/>
            <w:sz w:val="16"/>
            <w:szCs w:val="16"/>
          </w:rPr>
          <w:t>przetargi@7szmw.pl</w:t>
        </w:r>
      </w:hyperlink>
    </w:p>
    <w:p w14:paraId="221EF504" w14:textId="77777777" w:rsidR="0092507D" w:rsidRPr="0092507D" w:rsidRDefault="0092507D" w:rsidP="00C403D0">
      <w:pPr>
        <w:pStyle w:val="Akapitzlist"/>
        <w:numPr>
          <w:ilvl w:val="0"/>
          <w:numId w:val="2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Verdana" w:hAnsi="Verdana" w:cs="Arial"/>
          <w:i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Dokumenty elektroniczne, oświadczenia lub elektroniczne kopie dokumentów lub oświadczeń  składane są przez Wykonawcę za  pośrednictwem </w:t>
      </w:r>
      <w:r w:rsidRPr="0092507D">
        <w:rPr>
          <w:rFonts w:ascii="Verdana" w:hAnsi="Verdana" w:cs="Arial"/>
          <w:i/>
          <w:sz w:val="16"/>
          <w:szCs w:val="16"/>
        </w:rPr>
        <w:t>Formularza do komunikacji</w:t>
      </w:r>
      <w:r w:rsidRPr="0092507D">
        <w:rPr>
          <w:rFonts w:ascii="Verdana" w:hAnsi="Verdana" w:cs="Arial"/>
          <w:sz w:val="16"/>
          <w:szCs w:val="16"/>
        </w:rPr>
        <w:t xml:space="preserve"> jako załączniki. Zamawiający dopuszcza również możliwość składania dokumentów elektronicznych, oświadczeń lub elektronicznych kopii dokumentów lub oświadczeń  za pomocą poczty elektronicznej, na wskazany w pkt 2 adres email. Sposób sporządzenia dokumentów elektronicznych, oświadczeń lub elektronicznych kopii dokumentów lub oświadczeń musi być zgody z wymaganiami określonymi w rozporządzeniu Prezesa Rady Ministrów z dnia 27 czerwca 2017 r. </w:t>
      </w:r>
      <w:r w:rsidRPr="0092507D">
        <w:rPr>
          <w:rFonts w:ascii="Verdana" w:hAnsi="Verdana" w:cs="Arial"/>
          <w:i/>
          <w:sz w:val="16"/>
          <w:szCs w:val="16"/>
        </w:rPr>
        <w:t xml:space="preserve">w sprawie użycia środków komunikacji elektronicznej w postępowaniu o udzielenie zamówienia publicznego oraz udostępniania i przechowywania dokumentów elektronicznych </w:t>
      </w:r>
      <w:r w:rsidRPr="0092507D">
        <w:rPr>
          <w:rFonts w:ascii="Verdana" w:hAnsi="Verdana" w:cs="Arial"/>
          <w:sz w:val="16"/>
          <w:szCs w:val="16"/>
        </w:rPr>
        <w:t xml:space="preserve">oraz rozporządzeniu Ministra Rozwoju z dnia 26 lipca 2016 r. </w:t>
      </w:r>
      <w:r w:rsidRPr="0092507D">
        <w:rPr>
          <w:rFonts w:ascii="Verdana" w:hAnsi="Verdana" w:cs="Arial"/>
          <w:i/>
          <w:sz w:val="16"/>
          <w:szCs w:val="16"/>
        </w:rPr>
        <w:t>w sprawie rodzajów dokumentów, jakich może żądać zamawiający od wykonawcy w postępowaniu o udzielenie zamówienia.</w:t>
      </w:r>
    </w:p>
    <w:p w14:paraId="18AA6A68" w14:textId="77777777" w:rsidR="0092507D" w:rsidRPr="0092507D" w:rsidRDefault="0092507D" w:rsidP="0092507D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Osoba do </w:t>
      </w:r>
      <w:r w:rsidRPr="0092507D">
        <w:rPr>
          <w:rFonts w:ascii="Verdana" w:hAnsi="Verdana" w:cs="Arial"/>
          <w:color w:val="000000"/>
          <w:sz w:val="16"/>
          <w:szCs w:val="16"/>
        </w:rPr>
        <w:t>kontaktów w sprawach</w:t>
      </w:r>
      <w:r w:rsidRPr="0092507D">
        <w:rPr>
          <w:rFonts w:ascii="Verdana" w:hAnsi="Verdana" w:cs="Arial"/>
          <w:sz w:val="16"/>
          <w:szCs w:val="16"/>
        </w:rPr>
        <w:t xml:space="preserve"> proceduralnych:</w:t>
      </w:r>
    </w:p>
    <w:p w14:paraId="5CC0C3FD" w14:textId="77777777" w:rsidR="0092507D" w:rsidRPr="0092507D" w:rsidRDefault="0092507D" w:rsidP="00C403D0">
      <w:pPr>
        <w:numPr>
          <w:ilvl w:val="1"/>
          <w:numId w:val="19"/>
        </w:numPr>
        <w:suppressAutoHyphens w:val="0"/>
        <w:autoSpaceDN/>
        <w:ind w:left="1068"/>
        <w:jc w:val="both"/>
        <w:textAlignment w:val="auto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Pan Arkadiusz Dębicki, tel.: 058 5526407, adres e-mail: </w:t>
      </w:r>
      <w:hyperlink r:id="rId17" w:history="1">
        <w:r w:rsidR="009901AB" w:rsidRPr="00BE1536">
          <w:rPr>
            <w:rStyle w:val="Hipercze"/>
            <w:rFonts w:ascii="Verdana" w:hAnsi="Verdana" w:cs="Arial"/>
            <w:sz w:val="16"/>
            <w:szCs w:val="16"/>
          </w:rPr>
          <w:t>przetargi@7szmw.pl</w:t>
        </w:r>
      </w:hyperlink>
    </w:p>
    <w:p w14:paraId="6A2BA131" w14:textId="77777777" w:rsidR="0092507D" w:rsidRPr="009901AB" w:rsidRDefault="009901AB" w:rsidP="009901AB">
      <w:pPr>
        <w:suppressAutoHyphens w:val="0"/>
        <w:autoSpaceDN/>
        <w:ind w:firstLine="708"/>
        <w:jc w:val="both"/>
        <w:textAlignment w:val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b. </w:t>
      </w:r>
      <w:r w:rsidRPr="009901AB">
        <w:rPr>
          <w:rFonts w:ascii="Verdana" w:hAnsi="Verdana" w:cs="Arial"/>
          <w:sz w:val="16"/>
          <w:szCs w:val="16"/>
        </w:rPr>
        <w:t xml:space="preserve">Pani Edyta Brzywca-Kozłowska </w:t>
      </w:r>
      <w:r w:rsidR="0092507D" w:rsidRPr="009901AB">
        <w:rPr>
          <w:rFonts w:ascii="Verdana" w:hAnsi="Verdana" w:cs="Arial"/>
          <w:sz w:val="16"/>
          <w:szCs w:val="16"/>
        </w:rPr>
        <w:t xml:space="preserve">tel.: 058 5526407, adres e-mail: </w:t>
      </w:r>
      <w:hyperlink r:id="rId18" w:history="1">
        <w:r w:rsidRPr="00BE1536">
          <w:rPr>
            <w:rStyle w:val="Hipercze"/>
            <w:rFonts w:ascii="Verdana" w:hAnsi="Verdana" w:cs="Arial"/>
            <w:sz w:val="16"/>
            <w:szCs w:val="16"/>
          </w:rPr>
          <w:t>przetargi@7szmw.pl</w:t>
        </w:r>
      </w:hyperlink>
      <w:r>
        <w:rPr>
          <w:rFonts w:ascii="Verdana" w:hAnsi="Verdana" w:cs="Arial"/>
          <w:color w:val="0000FF"/>
          <w:sz w:val="16"/>
          <w:szCs w:val="16"/>
        </w:rPr>
        <w:t xml:space="preserve"> </w:t>
      </w:r>
      <w:r w:rsidR="0092507D" w:rsidRPr="009901AB">
        <w:rPr>
          <w:rFonts w:ascii="Verdana" w:hAnsi="Verdana" w:cs="Arial"/>
          <w:sz w:val="16"/>
          <w:szCs w:val="16"/>
        </w:rPr>
        <w:t xml:space="preserve">Zamawiający zawiadamia, że wszelkie informacje przekazane drogą elektroniczną. będą mogły być odebrane tylko w dni robocze od godz. 07:00 do godz. 14:35. Przesłane informacje w/w sposobem komunikacji po godz. 14:35 będą mogły być skutecznie odebrane przez zamawiającego w następnym dniu roboczym. Okoliczność powyższa wynika z regulaminu wewnętrznego Zamawiającego w który określono godziny pracy. </w:t>
      </w:r>
    </w:p>
    <w:p w14:paraId="26D3BE4D" w14:textId="77777777" w:rsidR="0092507D" w:rsidRPr="0092507D" w:rsidRDefault="0092507D" w:rsidP="0092507D">
      <w:pPr>
        <w:autoSpaceDE w:val="0"/>
        <w:adjustRightInd w:val="0"/>
        <w:ind w:firstLine="708"/>
        <w:jc w:val="both"/>
        <w:rPr>
          <w:rFonts w:ascii="Verdana" w:eastAsia="Verdana,Bold" w:hAnsi="Verdana" w:cs="Arial"/>
          <w:b/>
          <w:bCs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Wykonawca może zwrócić się do zamawiającego o </w:t>
      </w:r>
      <w:r w:rsidRPr="0092507D">
        <w:rPr>
          <w:rFonts w:ascii="Verdana" w:hAnsi="Verdana" w:cs="Arial"/>
          <w:b/>
          <w:sz w:val="16"/>
          <w:szCs w:val="16"/>
          <w:u w:val="single"/>
        </w:rPr>
        <w:t>wyjaśnienia treści SIWZ</w:t>
      </w:r>
      <w:r w:rsidRPr="0092507D">
        <w:rPr>
          <w:rFonts w:ascii="Verdana" w:hAnsi="Verdana" w:cs="Arial"/>
          <w:sz w:val="16"/>
          <w:szCs w:val="16"/>
        </w:rPr>
        <w:t xml:space="preserve">. Zamawiający jest obowiązany udzielić wyjaśnień niezwłocznie, jednak nie później niż </w:t>
      </w:r>
      <w:r w:rsidRPr="0092507D">
        <w:rPr>
          <w:rFonts w:ascii="Verdana" w:eastAsia="Verdana,Bold" w:hAnsi="Verdana" w:cs="Arial"/>
          <w:b/>
          <w:bCs/>
          <w:sz w:val="16"/>
          <w:szCs w:val="16"/>
        </w:rPr>
        <w:t xml:space="preserve">6 dni </w:t>
      </w:r>
      <w:r w:rsidRPr="0092507D">
        <w:rPr>
          <w:rFonts w:ascii="Verdana" w:hAnsi="Verdana" w:cs="Arial"/>
          <w:sz w:val="16"/>
          <w:szCs w:val="16"/>
        </w:rPr>
        <w:t>przed upływem terminu składania ofert – pod warunkiem, że wniosek o wyjaśnienie treści</w:t>
      </w:r>
      <w:r w:rsidRPr="0092507D">
        <w:rPr>
          <w:rFonts w:ascii="Verdana" w:eastAsia="Verdana,Bold" w:hAnsi="Verdana" w:cs="Arial"/>
          <w:b/>
          <w:bCs/>
          <w:sz w:val="16"/>
          <w:szCs w:val="16"/>
        </w:rPr>
        <w:t xml:space="preserve"> </w:t>
      </w:r>
      <w:r w:rsidRPr="0092507D">
        <w:rPr>
          <w:rFonts w:ascii="Verdana" w:hAnsi="Verdana" w:cs="Arial"/>
          <w:sz w:val="16"/>
          <w:szCs w:val="16"/>
        </w:rPr>
        <w:t xml:space="preserve">specyfikacji istotnych warunków zamówienia wpłynął do </w:t>
      </w:r>
      <w:r w:rsidRPr="0092507D">
        <w:rPr>
          <w:rFonts w:ascii="Verdana" w:eastAsia="Verdana,Bold" w:hAnsi="Verdana" w:cs="Arial"/>
          <w:b/>
          <w:bCs/>
          <w:sz w:val="16"/>
          <w:szCs w:val="16"/>
        </w:rPr>
        <w:t>Zamawiającego nie później niż do końca dnia w którym upływa połowa wyznaczonego terminu składania ofert.</w:t>
      </w:r>
    </w:p>
    <w:p w14:paraId="24386039" w14:textId="77777777" w:rsidR="0092507D" w:rsidRPr="0092507D" w:rsidRDefault="0092507D" w:rsidP="0092507D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21D032CA" w14:textId="77777777" w:rsidR="0092507D" w:rsidRPr="0092507D" w:rsidRDefault="0092507D" w:rsidP="0092507D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  <w:r w:rsidRPr="0092507D">
        <w:rPr>
          <w:rFonts w:ascii="Verdana" w:hAnsi="Verdana" w:cs="Arial"/>
          <w:b/>
          <w:sz w:val="16"/>
          <w:szCs w:val="16"/>
        </w:rPr>
        <w:t>8. WYMAGANIA DOTYCZĄCE WADIUM.</w:t>
      </w:r>
    </w:p>
    <w:p w14:paraId="4B393F2E" w14:textId="77777777" w:rsidR="0092507D" w:rsidRPr="0092507D" w:rsidRDefault="0092507D" w:rsidP="0092507D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>Zamawiający wymaga wniesienia wadium w kwotach (PLN):</w:t>
      </w: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2"/>
        <w:gridCol w:w="2302"/>
      </w:tblGrid>
      <w:tr w:rsidR="00EF6A6C" w:rsidRPr="0092507D" w14:paraId="59A7FF33" w14:textId="77777777" w:rsidTr="00F05114">
        <w:tc>
          <w:tcPr>
            <w:tcW w:w="2302" w:type="dxa"/>
            <w:shd w:val="clear" w:color="auto" w:fill="auto"/>
            <w:vAlign w:val="bottom"/>
          </w:tcPr>
          <w:p w14:paraId="6E39B2B5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1</w:t>
            </w:r>
          </w:p>
        </w:tc>
        <w:tc>
          <w:tcPr>
            <w:tcW w:w="2302" w:type="dxa"/>
            <w:vAlign w:val="bottom"/>
          </w:tcPr>
          <w:p w14:paraId="3689B248" w14:textId="77777777" w:rsidR="00EF6A6C" w:rsidRPr="00EF6A6C" w:rsidRDefault="00EF6A6C" w:rsidP="00EF6A6C">
            <w:pPr>
              <w:suppressAutoHyphens w:val="0"/>
              <w:autoSpaceDN/>
              <w:jc w:val="center"/>
              <w:textAlignment w:val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2302" w:type="dxa"/>
            <w:vAlign w:val="bottom"/>
          </w:tcPr>
          <w:p w14:paraId="5B89369E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 xml:space="preserve">pakiet </w:t>
            </w:r>
            <w:r>
              <w:rPr>
                <w:rFonts w:ascii="Verdana" w:hAnsi="Verdana" w:cs="Arial"/>
                <w:sz w:val="16"/>
                <w:szCs w:val="16"/>
              </w:rPr>
              <w:t>43</w:t>
            </w:r>
          </w:p>
        </w:tc>
        <w:tc>
          <w:tcPr>
            <w:tcW w:w="2302" w:type="dxa"/>
            <w:vAlign w:val="bottom"/>
          </w:tcPr>
          <w:p w14:paraId="3A0129A9" w14:textId="77777777" w:rsidR="00EF6A6C" w:rsidRPr="00EF6A6C" w:rsidRDefault="00EF6A6C" w:rsidP="00EF6A6C">
            <w:pPr>
              <w:suppressAutoHyphens w:val="0"/>
              <w:autoSpaceDN/>
              <w:jc w:val="center"/>
              <w:textAlignment w:val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1 200,00</w:t>
            </w:r>
          </w:p>
        </w:tc>
      </w:tr>
      <w:tr w:rsidR="00EF6A6C" w:rsidRPr="0092507D" w14:paraId="16AA8465" w14:textId="77777777" w:rsidTr="00F05114">
        <w:tc>
          <w:tcPr>
            <w:tcW w:w="2302" w:type="dxa"/>
            <w:shd w:val="clear" w:color="auto" w:fill="auto"/>
            <w:vAlign w:val="bottom"/>
          </w:tcPr>
          <w:p w14:paraId="1CF63A52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2</w:t>
            </w:r>
          </w:p>
        </w:tc>
        <w:tc>
          <w:tcPr>
            <w:tcW w:w="2302" w:type="dxa"/>
            <w:vAlign w:val="bottom"/>
          </w:tcPr>
          <w:p w14:paraId="2D2819C2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302" w:type="dxa"/>
            <w:vAlign w:val="bottom"/>
          </w:tcPr>
          <w:p w14:paraId="7670E344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44</w:t>
            </w:r>
          </w:p>
        </w:tc>
        <w:tc>
          <w:tcPr>
            <w:tcW w:w="2302" w:type="dxa"/>
            <w:vAlign w:val="bottom"/>
          </w:tcPr>
          <w:p w14:paraId="63CBA5F5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140,00</w:t>
            </w:r>
          </w:p>
        </w:tc>
      </w:tr>
      <w:tr w:rsidR="00EF6A6C" w:rsidRPr="0092507D" w14:paraId="46F5ACCB" w14:textId="77777777" w:rsidTr="00F05114">
        <w:tc>
          <w:tcPr>
            <w:tcW w:w="2302" w:type="dxa"/>
            <w:shd w:val="clear" w:color="auto" w:fill="auto"/>
            <w:vAlign w:val="bottom"/>
          </w:tcPr>
          <w:p w14:paraId="26A5C8BF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3</w:t>
            </w:r>
          </w:p>
        </w:tc>
        <w:tc>
          <w:tcPr>
            <w:tcW w:w="2302" w:type="dxa"/>
            <w:vAlign w:val="bottom"/>
          </w:tcPr>
          <w:p w14:paraId="411307C0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2302" w:type="dxa"/>
            <w:vAlign w:val="bottom"/>
          </w:tcPr>
          <w:p w14:paraId="121D2BB7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</w:t>
            </w:r>
            <w:r>
              <w:rPr>
                <w:rFonts w:ascii="Verdana" w:hAnsi="Verdana" w:cs="Arial"/>
                <w:sz w:val="16"/>
                <w:szCs w:val="16"/>
              </w:rPr>
              <w:t>t 45</w:t>
            </w:r>
          </w:p>
        </w:tc>
        <w:tc>
          <w:tcPr>
            <w:tcW w:w="2302" w:type="dxa"/>
            <w:vAlign w:val="bottom"/>
          </w:tcPr>
          <w:p w14:paraId="0422D297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80,00</w:t>
            </w:r>
          </w:p>
        </w:tc>
      </w:tr>
      <w:tr w:rsidR="00EF6A6C" w:rsidRPr="0092507D" w14:paraId="36E466A4" w14:textId="77777777" w:rsidTr="00F05114">
        <w:tc>
          <w:tcPr>
            <w:tcW w:w="2302" w:type="dxa"/>
            <w:shd w:val="clear" w:color="auto" w:fill="auto"/>
            <w:vAlign w:val="bottom"/>
          </w:tcPr>
          <w:p w14:paraId="59F2BB97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4</w:t>
            </w:r>
          </w:p>
        </w:tc>
        <w:tc>
          <w:tcPr>
            <w:tcW w:w="2302" w:type="dxa"/>
            <w:vAlign w:val="bottom"/>
          </w:tcPr>
          <w:p w14:paraId="50137382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2302" w:type="dxa"/>
            <w:vAlign w:val="bottom"/>
          </w:tcPr>
          <w:p w14:paraId="15433266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46</w:t>
            </w:r>
          </w:p>
        </w:tc>
        <w:tc>
          <w:tcPr>
            <w:tcW w:w="2302" w:type="dxa"/>
            <w:vAlign w:val="bottom"/>
          </w:tcPr>
          <w:p w14:paraId="4DF1234F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4 100,00</w:t>
            </w:r>
          </w:p>
        </w:tc>
      </w:tr>
      <w:tr w:rsidR="00EF6A6C" w:rsidRPr="0092507D" w14:paraId="5E206EC7" w14:textId="77777777" w:rsidTr="00F05114">
        <w:tc>
          <w:tcPr>
            <w:tcW w:w="2302" w:type="dxa"/>
            <w:shd w:val="clear" w:color="auto" w:fill="auto"/>
            <w:vAlign w:val="bottom"/>
          </w:tcPr>
          <w:p w14:paraId="73426C5B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5</w:t>
            </w:r>
          </w:p>
        </w:tc>
        <w:tc>
          <w:tcPr>
            <w:tcW w:w="2302" w:type="dxa"/>
            <w:vAlign w:val="bottom"/>
          </w:tcPr>
          <w:p w14:paraId="5643C389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2302" w:type="dxa"/>
            <w:vAlign w:val="bottom"/>
          </w:tcPr>
          <w:p w14:paraId="00B14EF1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47</w:t>
            </w:r>
          </w:p>
        </w:tc>
        <w:tc>
          <w:tcPr>
            <w:tcW w:w="2302" w:type="dxa"/>
            <w:vAlign w:val="bottom"/>
          </w:tcPr>
          <w:p w14:paraId="2D2E23CE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1 900,00</w:t>
            </w:r>
          </w:p>
        </w:tc>
      </w:tr>
      <w:tr w:rsidR="00EF6A6C" w:rsidRPr="0092507D" w14:paraId="7AFC3C53" w14:textId="77777777" w:rsidTr="00F05114">
        <w:tc>
          <w:tcPr>
            <w:tcW w:w="2302" w:type="dxa"/>
            <w:shd w:val="clear" w:color="auto" w:fill="auto"/>
            <w:vAlign w:val="bottom"/>
          </w:tcPr>
          <w:p w14:paraId="1D469E93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6</w:t>
            </w:r>
          </w:p>
        </w:tc>
        <w:tc>
          <w:tcPr>
            <w:tcW w:w="2302" w:type="dxa"/>
            <w:vAlign w:val="bottom"/>
          </w:tcPr>
          <w:p w14:paraId="393E3A21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2302" w:type="dxa"/>
            <w:vAlign w:val="bottom"/>
          </w:tcPr>
          <w:p w14:paraId="2348DDD4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48</w:t>
            </w:r>
          </w:p>
        </w:tc>
        <w:tc>
          <w:tcPr>
            <w:tcW w:w="2302" w:type="dxa"/>
            <w:vAlign w:val="bottom"/>
          </w:tcPr>
          <w:p w14:paraId="3D72DFB0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500,00</w:t>
            </w:r>
          </w:p>
        </w:tc>
      </w:tr>
      <w:tr w:rsidR="00EF6A6C" w:rsidRPr="0092507D" w14:paraId="195ECBCD" w14:textId="77777777" w:rsidTr="00F05114">
        <w:tc>
          <w:tcPr>
            <w:tcW w:w="2302" w:type="dxa"/>
            <w:shd w:val="clear" w:color="auto" w:fill="auto"/>
            <w:vAlign w:val="bottom"/>
          </w:tcPr>
          <w:p w14:paraId="39A330BE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7</w:t>
            </w:r>
          </w:p>
        </w:tc>
        <w:tc>
          <w:tcPr>
            <w:tcW w:w="2302" w:type="dxa"/>
            <w:vAlign w:val="bottom"/>
          </w:tcPr>
          <w:p w14:paraId="4491B4C7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02" w:type="dxa"/>
            <w:vAlign w:val="bottom"/>
          </w:tcPr>
          <w:p w14:paraId="24D10246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49</w:t>
            </w:r>
          </w:p>
        </w:tc>
        <w:tc>
          <w:tcPr>
            <w:tcW w:w="2302" w:type="dxa"/>
            <w:vAlign w:val="bottom"/>
          </w:tcPr>
          <w:p w14:paraId="0150F1F4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4 100,00</w:t>
            </w:r>
          </w:p>
        </w:tc>
      </w:tr>
      <w:tr w:rsidR="00EF6A6C" w:rsidRPr="0092507D" w14:paraId="2ADBE99A" w14:textId="77777777" w:rsidTr="00F05114">
        <w:tc>
          <w:tcPr>
            <w:tcW w:w="2302" w:type="dxa"/>
            <w:shd w:val="clear" w:color="auto" w:fill="auto"/>
            <w:vAlign w:val="bottom"/>
          </w:tcPr>
          <w:p w14:paraId="64BD26C0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8</w:t>
            </w:r>
          </w:p>
        </w:tc>
        <w:tc>
          <w:tcPr>
            <w:tcW w:w="2302" w:type="dxa"/>
            <w:vAlign w:val="bottom"/>
          </w:tcPr>
          <w:p w14:paraId="478490B1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2302" w:type="dxa"/>
            <w:vAlign w:val="bottom"/>
          </w:tcPr>
          <w:p w14:paraId="43AFBEE7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50</w:t>
            </w:r>
          </w:p>
        </w:tc>
        <w:tc>
          <w:tcPr>
            <w:tcW w:w="2302" w:type="dxa"/>
            <w:vAlign w:val="bottom"/>
          </w:tcPr>
          <w:p w14:paraId="483B6D46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4 000,00</w:t>
            </w:r>
          </w:p>
        </w:tc>
      </w:tr>
      <w:tr w:rsidR="00EF6A6C" w:rsidRPr="0092507D" w14:paraId="37C4CE36" w14:textId="77777777" w:rsidTr="00F05114">
        <w:tc>
          <w:tcPr>
            <w:tcW w:w="2302" w:type="dxa"/>
            <w:shd w:val="clear" w:color="auto" w:fill="auto"/>
            <w:vAlign w:val="bottom"/>
          </w:tcPr>
          <w:p w14:paraId="519D843F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9</w:t>
            </w:r>
          </w:p>
        </w:tc>
        <w:tc>
          <w:tcPr>
            <w:tcW w:w="2302" w:type="dxa"/>
            <w:vAlign w:val="bottom"/>
          </w:tcPr>
          <w:p w14:paraId="22E753C8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2302" w:type="dxa"/>
            <w:vAlign w:val="bottom"/>
          </w:tcPr>
          <w:p w14:paraId="1F85F2E7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51</w:t>
            </w:r>
          </w:p>
        </w:tc>
        <w:tc>
          <w:tcPr>
            <w:tcW w:w="2302" w:type="dxa"/>
            <w:vAlign w:val="bottom"/>
          </w:tcPr>
          <w:p w14:paraId="70C45A30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1 500,00</w:t>
            </w:r>
          </w:p>
        </w:tc>
      </w:tr>
      <w:tr w:rsidR="00EF6A6C" w:rsidRPr="0092507D" w14:paraId="17A93BF6" w14:textId="77777777" w:rsidTr="00F05114">
        <w:tc>
          <w:tcPr>
            <w:tcW w:w="2302" w:type="dxa"/>
            <w:shd w:val="clear" w:color="auto" w:fill="auto"/>
            <w:vAlign w:val="bottom"/>
          </w:tcPr>
          <w:p w14:paraId="1427C151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10</w:t>
            </w:r>
          </w:p>
        </w:tc>
        <w:tc>
          <w:tcPr>
            <w:tcW w:w="2302" w:type="dxa"/>
            <w:vAlign w:val="bottom"/>
          </w:tcPr>
          <w:p w14:paraId="542FEFC8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2302" w:type="dxa"/>
            <w:vAlign w:val="bottom"/>
          </w:tcPr>
          <w:p w14:paraId="4E0E9DB4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 xml:space="preserve">pakiet </w:t>
            </w:r>
            <w:r>
              <w:rPr>
                <w:rFonts w:ascii="Verdana" w:hAnsi="Verdana" w:cs="Arial"/>
                <w:sz w:val="16"/>
                <w:szCs w:val="16"/>
              </w:rPr>
              <w:t>52</w:t>
            </w:r>
          </w:p>
        </w:tc>
        <w:tc>
          <w:tcPr>
            <w:tcW w:w="2302" w:type="dxa"/>
            <w:vAlign w:val="bottom"/>
          </w:tcPr>
          <w:p w14:paraId="21C4D843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3 800,00</w:t>
            </w:r>
          </w:p>
        </w:tc>
      </w:tr>
      <w:tr w:rsidR="00EF6A6C" w:rsidRPr="0092507D" w14:paraId="5E57B1D2" w14:textId="77777777" w:rsidTr="00F05114">
        <w:tc>
          <w:tcPr>
            <w:tcW w:w="2302" w:type="dxa"/>
            <w:shd w:val="clear" w:color="auto" w:fill="auto"/>
            <w:vAlign w:val="bottom"/>
          </w:tcPr>
          <w:p w14:paraId="526E19FE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11</w:t>
            </w:r>
          </w:p>
        </w:tc>
        <w:tc>
          <w:tcPr>
            <w:tcW w:w="2302" w:type="dxa"/>
            <w:vAlign w:val="bottom"/>
          </w:tcPr>
          <w:p w14:paraId="64E80601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302" w:type="dxa"/>
            <w:vAlign w:val="bottom"/>
          </w:tcPr>
          <w:p w14:paraId="343B414F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53</w:t>
            </w:r>
          </w:p>
        </w:tc>
        <w:tc>
          <w:tcPr>
            <w:tcW w:w="2302" w:type="dxa"/>
            <w:vAlign w:val="bottom"/>
          </w:tcPr>
          <w:p w14:paraId="60455195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9 600,00</w:t>
            </w:r>
          </w:p>
        </w:tc>
      </w:tr>
      <w:tr w:rsidR="00EF6A6C" w:rsidRPr="0092507D" w14:paraId="18AD22F0" w14:textId="77777777" w:rsidTr="00F05114">
        <w:tc>
          <w:tcPr>
            <w:tcW w:w="2302" w:type="dxa"/>
            <w:shd w:val="clear" w:color="auto" w:fill="auto"/>
            <w:vAlign w:val="bottom"/>
          </w:tcPr>
          <w:p w14:paraId="654DA652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12</w:t>
            </w:r>
          </w:p>
        </w:tc>
        <w:tc>
          <w:tcPr>
            <w:tcW w:w="2302" w:type="dxa"/>
            <w:vAlign w:val="bottom"/>
          </w:tcPr>
          <w:p w14:paraId="6EF27A3E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302" w:type="dxa"/>
            <w:vAlign w:val="bottom"/>
          </w:tcPr>
          <w:p w14:paraId="67489049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54</w:t>
            </w:r>
          </w:p>
        </w:tc>
        <w:tc>
          <w:tcPr>
            <w:tcW w:w="2302" w:type="dxa"/>
            <w:vAlign w:val="bottom"/>
          </w:tcPr>
          <w:p w14:paraId="65D432C8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14 500,00</w:t>
            </w:r>
          </w:p>
        </w:tc>
      </w:tr>
      <w:tr w:rsidR="00EF6A6C" w:rsidRPr="0092507D" w14:paraId="312D0D96" w14:textId="77777777" w:rsidTr="00F05114">
        <w:tc>
          <w:tcPr>
            <w:tcW w:w="2302" w:type="dxa"/>
            <w:shd w:val="clear" w:color="auto" w:fill="auto"/>
            <w:vAlign w:val="bottom"/>
          </w:tcPr>
          <w:p w14:paraId="45220377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13</w:t>
            </w:r>
          </w:p>
        </w:tc>
        <w:tc>
          <w:tcPr>
            <w:tcW w:w="2302" w:type="dxa"/>
            <w:vAlign w:val="bottom"/>
          </w:tcPr>
          <w:p w14:paraId="44EBC180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2302" w:type="dxa"/>
            <w:vAlign w:val="bottom"/>
          </w:tcPr>
          <w:p w14:paraId="236B1A1A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55</w:t>
            </w:r>
          </w:p>
        </w:tc>
        <w:tc>
          <w:tcPr>
            <w:tcW w:w="2302" w:type="dxa"/>
            <w:vAlign w:val="bottom"/>
          </w:tcPr>
          <w:p w14:paraId="5ED51FAD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9 000,00</w:t>
            </w:r>
          </w:p>
        </w:tc>
      </w:tr>
      <w:tr w:rsidR="00EF6A6C" w:rsidRPr="0092507D" w14:paraId="7190C413" w14:textId="77777777" w:rsidTr="00F05114">
        <w:tc>
          <w:tcPr>
            <w:tcW w:w="2302" w:type="dxa"/>
            <w:shd w:val="clear" w:color="auto" w:fill="auto"/>
            <w:vAlign w:val="bottom"/>
          </w:tcPr>
          <w:p w14:paraId="286EEFE3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14</w:t>
            </w:r>
          </w:p>
        </w:tc>
        <w:tc>
          <w:tcPr>
            <w:tcW w:w="2302" w:type="dxa"/>
            <w:vAlign w:val="bottom"/>
          </w:tcPr>
          <w:p w14:paraId="42F59A60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2302" w:type="dxa"/>
            <w:vAlign w:val="bottom"/>
          </w:tcPr>
          <w:p w14:paraId="63303694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56</w:t>
            </w:r>
          </w:p>
        </w:tc>
        <w:tc>
          <w:tcPr>
            <w:tcW w:w="2302" w:type="dxa"/>
            <w:vAlign w:val="bottom"/>
          </w:tcPr>
          <w:p w14:paraId="4BAAC693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4 000,00</w:t>
            </w:r>
          </w:p>
        </w:tc>
      </w:tr>
      <w:tr w:rsidR="00EF6A6C" w:rsidRPr="0092507D" w14:paraId="5288B89F" w14:textId="77777777" w:rsidTr="00F05114">
        <w:tc>
          <w:tcPr>
            <w:tcW w:w="2302" w:type="dxa"/>
            <w:shd w:val="clear" w:color="auto" w:fill="auto"/>
            <w:vAlign w:val="bottom"/>
          </w:tcPr>
          <w:p w14:paraId="59BF0277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15</w:t>
            </w:r>
          </w:p>
        </w:tc>
        <w:tc>
          <w:tcPr>
            <w:tcW w:w="2302" w:type="dxa"/>
            <w:vAlign w:val="bottom"/>
          </w:tcPr>
          <w:p w14:paraId="0FCE68EC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2302" w:type="dxa"/>
            <w:vAlign w:val="bottom"/>
          </w:tcPr>
          <w:p w14:paraId="7C9BE977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57</w:t>
            </w:r>
          </w:p>
        </w:tc>
        <w:tc>
          <w:tcPr>
            <w:tcW w:w="2302" w:type="dxa"/>
            <w:vAlign w:val="bottom"/>
          </w:tcPr>
          <w:p w14:paraId="0458823B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750,00</w:t>
            </w:r>
          </w:p>
        </w:tc>
      </w:tr>
      <w:tr w:rsidR="00EF6A6C" w:rsidRPr="0092507D" w14:paraId="5470800E" w14:textId="77777777" w:rsidTr="00F05114">
        <w:tc>
          <w:tcPr>
            <w:tcW w:w="2302" w:type="dxa"/>
            <w:shd w:val="clear" w:color="auto" w:fill="auto"/>
            <w:vAlign w:val="bottom"/>
          </w:tcPr>
          <w:p w14:paraId="621F8586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16</w:t>
            </w:r>
          </w:p>
        </w:tc>
        <w:tc>
          <w:tcPr>
            <w:tcW w:w="2302" w:type="dxa"/>
            <w:vAlign w:val="bottom"/>
          </w:tcPr>
          <w:p w14:paraId="6E5256BE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2302" w:type="dxa"/>
            <w:vAlign w:val="bottom"/>
          </w:tcPr>
          <w:p w14:paraId="67D6BAE5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58</w:t>
            </w:r>
          </w:p>
        </w:tc>
        <w:tc>
          <w:tcPr>
            <w:tcW w:w="2302" w:type="dxa"/>
            <w:vAlign w:val="bottom"/>
          </w:tcPr>
          <w:p w14:paraId="33CCD768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450,00</w:t>
            </w:r>
          </w:p>
        </w:tc>
      </w:tr>
      <w:tr w:rsidR="00EF6A6C" w:rsidRPr="0092507D" w14:paraId="66183465" w14:textId="77777777" w:rsidTr="00F05114">
        <w:tc>
          <w:tcPr>
            <w:tcW w:w="2302" w:type="dxa"/>
            <w:shd w:val="clear" w:color="auto" w:fill="auto"/>
            <w:vAlign w:val="bottom"/>
          </w:tcPr>
          <w:p w14:paraId="7AED79AA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17</w:t>
            </w:r>
          </w:p>
        </w:tc>
        <w:tc>
          <w:tcPr>
            <w:tcW w:w="2302" w:type="dxa"/>
            <w:vAlign w:val="bottom"/>
          </w:tcPr>
          <w:p w14:paraId="03617422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2302" w:type="dxa"/>
            <w:vAlign w:val="bottom"/>
          </w:tcPr>
          <w:p w14:paraId="4CB0FC1D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59</w:t>
            </w:r>
          </w:p>
        </w:tc>
        <w:tc>
          <w:tcPr>
            <w:tcW w:w="2302" w:type="dxa"/>
            <w:vAlign w:val="bottom"/>
          </w:tcPr>
          <w:p w14:paraId="3CC4D47B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1 300,00</w:t>
            </w:r>
          </w:p>
        </w:tc>
      </w:tr>
      <w:tr w:rsidR="00EF6A6C" w:rsidRPr="0092507D" w14:paraId="3286CCEE" w14:textId="77777777" w:rsidTr="00F05114">
        <w:tc>
          <w:tcPr>
            <w:tcW w:w="2302" w:type="dxa"/>
            <w:shd w:val="clear" w:color="auto" w:fill="auto"/>
            <w:vAlign w:val="bottom"/>
          </w:tcPr>
          <w:p w14:paraId="499EEBFF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18</w:t>
            </w:r>
          </w:p>
        </w:tc>
        <w:tc>
          <w:tcPr>
            <w:tcW w:w="2302" w:type="dxa"/>
            <w:vAlign w:val="bottom"/>
          </w:tcPr>
          <w:p w14:paraId="70D05F4A" w14:textId="77777777" w:rsidR="00EF6A6C" w:rsidRPr="00EF6A6C" w:rsidRDefault="00EF6A6C" w:rsidP="00EF6A6C">
            <w:pPr>
              <w:suppressAutoHyphens w:val="0"/>
              <w:autoSpaceDN/>
              <w:jc w:val="center"/>
              <w:textAlignment w:val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302" w:type="dxa"/>
            <w:vAlign w:val="bottom"/>
          </w:tcPr>
          <w:p w14:paraId="04E488EE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60</w:t>
            </w:r>
          </w:p>
        </w:tc>
        <w:tc>
          <w:tcPr>
            <w:tcW w:w="2302" w:type="dxa"/>
            <w:vAlign w:val="bottom"/>
          </w:tcPr>
          <w:p w14:paraId="4E65CD6E" w14:textId="77777777" w:rsidR="00EF6A6C" w:rsidRPr="00EF6A6C" w:rsidRDefault="00EF6A6C" w:rsidP="00EF6A6C">
            <w:pPr>
              <w:suppressAutoHyphens w:val="0"/>
              <w:autoSpaceDN/>
              <w:jc w:val="center"/>
              <w:textAlignment w:val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3 700,00</w:t>
            </w:r>
          </w:p>
        </w:tc>
      </w:tr>
      <w:tr w:rsidR="00EF6A6C" w:rsidRPr="0092507D" w14:paraId="2E616C21" w14:textId="77777777" w:rsidTr="00F05114">
        <w:tc>
          <w:tcPr>
            <w:tcW w:w="2302" w:type="dxa"/>
            <w:shd w:val="clear" w:color="auto" w:fill="auto"/>
            <w:vAlign w:val="bottom"/>
          </w:tcPr>
          <w:p w14:paraId="78708360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19</w:t>
            </w:r>
          </w:p>
        </w:tc>
        <w:tc>
          <w:tcPr>
            <w:tcW w:w="2302" w:type="dxa"/>
            <w:vAlign w:val="bottom"/>
          </w:tcPr>
          <w:p w14:paraId="0F6CED91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2302" w:type="dxa"/>
            <w:vAlign w:val="bottom"/>
          </w:tcPr>
          <w:p w14:paraId="60E29888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61</w:t>
            </w:r>
          </w:p>
        </w:tc>
        <w:tc>
          <w:tcPr>
            <w:tcW w:w="2302" w:type="dxa"/>
            <w:vAlign w:val="bottom"/>
          </w:tcPr>
          <w:p w14:paraId="700296D5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6 700,00</w:t>
            </w:r>
          </w:p>
        </w:tc>
      </w:tr>
      <w:tr w:rsidR="00EF6A6C" w:rsidRPr="0092507D" w14:paraId="1392BA02" w14:textId="77777777" w:rsidTr="00F05114">
        <w:tc>
          <w:tcPr>
            <w:tcW w:w="2302" w:type="dxa"/>
            <w:shd w:val="clear" w:color="auto" w:fill="auto"/>
            <w:vAlign w:val="bottom"/>
          </w:tcPr>
          <w:p w14:paraId="6A7E067A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20</w:t>
            </w:r>
          </w:p>
        </w:tc>
        <w:tc>
          <w:tcPr>
            <w:tcW w:w="2302" w:type="dxa"/>
            <w:vAlign w:val="bottom"/>
          </w:tcPr>
          <w:p w14:paraId="7FCB6403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2302" w:type="dxa"/>
            <w:vAlign w:val="bottom"/>
          </w:tcPr>
          <w:p w14:paraId="38C8C44C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62</w:t>
            </w:r>
          </w:p>
        </w:tc>
        <w:tc>
          <w:tcPr>
            <w:tcW w:w="2302" w:type="dxa"/>
            <w:vAlign w:val="bottom"/>
          </w:tcPr>
          <w:p w14:paraId="091F5F2B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8 500,00</w:t>
            </w:r>
          </w:p>
        </w:tc>
      </w:tr>
      <w:tr w:rsidR="00EF6A6C" w:rsidRPr="0092507D" w14:paraId="610A66C9" w14:textId="77777777" w:rsidTr="00F05114">
        <w:tc>
          <w:tcPr>
            <w:tcW w:w="2302" w:type="dxa"/>
            <w:shd w:val="clear" w:color="auto" w:fill="auto"/>
            <w:vAlign w:val="bottom"/>
          </w:tcPr>
          <w:p w14:paraId="7EF699D7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21</w:t>
            </w:r>
          </w:p>
        </w:tc>
        <w:tc>
          <w:tcPr>
            <w:tcW w:w="2302" w:type="dxa"/>
            <w:vAlign w:val="bottom"/>
          </w:tcPr>
          <w:p w14:paraId="5578D95F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2302" w:type="dxa"/>
            <w:vAlign w:val="bottom"/>
          </w:tcPr>
          <w:p w14:paraId="1837EC8D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63</w:t>
            </w:r>
          </w:p>
        </w:tc>
        <w:tc>
          <w:tcPr>
            <w:tcW w:w="2302" w:type="dxa"/>
            <w:vAlign w:val="bottom"/>
          </w:tcPr>
          <w:p w14:paraId="347AAB4D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2 800,00</w:t>
            </w:r>
          </w:p>
        </w:tc>
      </w:tr>
      <w:tr w:rsidR="00EF6A6C" w:rsidRPr="0092507D" w14:paraId="6022108F" w14:textId="77777777" w:rsidTr="00F05114">
        <w:tc>
          <w:tcPr>
            <w:tcW w:w="2302" w:type="dxa"/>
            <w:shd w:val="clear" w:color="auto" w:fill="auto"/>
            <w:vAlign w:val="bottom"/>
          </w:tcPr>
          <w:p w14:paraId="6716279A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22</w:t>
            </w:r>
          </w:p>
        </w:tc>
        <w:tc>
          <w:tcPr>
            <w:tcW w:w="2302" w:type="dxa"/>
            <w:vAlign w:val="bottom"/>
          </w:tcPr>
          <w:p w14:paraId="57FA1F14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302" w:type="dxa"/>
            <w:vAlign w:val="bottom"/>
          </w:tcPr>
          <w:p w14:paraId="31871DD4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64</w:t>
            </w:r>
          </w:p>
        </w:tc>
        <w:tc>
          <w:tcPr>
            <w:tcW w:w="2302" w:type="dxa"/>
            <w:vAlign w:val="bottom"/>
          </w:tcPr>
          <w:p w14:paraId="27902682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450,00</w:t>
            </w:r>
          </w:p>
        </w:tc>
      </w:tr>
      <w:tr w:rsidR="00EF6A6C" w:rsidRPr="0092507D" w14:paraId="3A9A59DA" w14:textId="77777777" w:rsidTr="00F05114">
        <w:tc>
          <w:tcPr>
            <w:tcW w:w="2302" w:type="dxa"/>
            <w:shd w:val="clear" w:color="auto" w:fill="auto"/>
            <w:vAlign w:val="bottom"/>
          </w:tcPr>
          <w:p w14:paraId="15E214CB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23</w:t>
            </w:r>
          </w:p>
        </w:tc>
        <w:tc>
          <w:tcPr>
            <w:tcW w:w="2302" w:type="dxa"/>
            <w:vAlign w:val="bottom"/>
          </w:tcPr>
          <w:p w14:paraId="1D44773B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02" w:type="dxa"/>
            <w:vAlign w:val="bottom"/>
          </w:tcPr>
          <w:p w14:paraId="669ED0D9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65</w:t>
            </w:r>
          </w:p>
        </w:tc>
        <w:tc>
          <w:tcPr>
            <w:tcW w:w="2302" w:type="dxa"/>
            <w:vAlign w:val="bottom"/>
          </w:tcPr>
          <w:p w14:paraId="75BEFA6F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150,00</w:t>
            </w:r>
          </w:p>
        </w:tc>
      </w:tr>
      <w:tr w:rsidR="00EF6A6C" w:rsidRPr="0092507D" w14:paraId="5F1AC6A9" w14:textId="77777777" w:rsidTr="00F05114">
        <w:tc>
          <w:tcPr>
            <w:tcW w:w="2302" w:type="dxa"/>
            <w:shd w:val="clear" w:color="auto" w:fill="auto"/>
            <w:vAlign w:val="bottom"/>
          </w:tcPr>
          <w:p w14:paraId="4E75DED4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24</w:t>
            </w:r>
          </w:p>
        </w:tc>
        <w:tc>
          <w:tcPr>
            <w:tcW w:w="2302" w:type="dxa"/>
            <w:vAlign w:val="bottom"/>
          </w:tcPr>
          <w:p w14:paraId="1AF254AB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2302" w:type="dxa"/>
            <w:vAlign w:val="bottom"/>
          </w:tcPr>
          <w:p w14:paraId="5DA6DBF1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</w:t>
            </w:r>
            <w:r>
              <w:rPr>
                <w:rFonts w:ascii="Verdana" w:hAnsi="Verdana" w:cs="Arial"/>
                <w:sz w:val="16"/>
                <w:szCs w:val="16"/>
              </w:rPr>
              <w:t>t 66</w:t>
            </w:r>
          </w:p>
        </w:tc>
        <w:tc>
          <w:tcPr>
            <w:tcW w:w="2302" w:type="dxa"/>
            <w:vAlign w:val="bottom"/>
          </w:tcPr>
          <w:p w14:paraId="655092C0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170,00</w:t>
            </w:r>
          </w:p>
        </w:tc>
      </w:tr>
      <w:tr w:rsidR="00EF6A6C" w:rsidRPr="0092507D" w14:paraId="5435417F" w14:textId="77777777" w:rsidTr="00F05114">
        <w:tc>
          <w:tcPr>
            <w:tcW w:w="2302" w:type="dxa"/>
            <w:shd w:val="clear" w:color="auto" w:fill="auto"/>
            <w:vAlign w:val="bottom"/>
          </w:tcPr>
          <w:p w14:paraId="2144255A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25</w:t>
            </w:r>
          </w:p>
        </w:tc>
        <w:tc>
          <w:tcPr>
            <w:tcW w:w="2302" w:type="dxa"/>
            <w:vAlign w:val="bottom"/>
          </w:tcPr>
          <w:p w14:paraId="4E59AD02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2302" w:type="dxa"/>
            <w:vAlign w:val="bottom"/>
          </w:tcPr>
          <w:p w14:paraId="614F1239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67</w:t>
            </w:r>
          </w:p>
        </w:tc>
        <w:tc>
          <w:tcPr>
            <w:tcW w:w="2302" w:type="dxa"/>
            <w:vAlign w:val="bottom"/>
          </w:tcPr>
          <w:p w14:paraId="317AEF26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450,00</w:t>
            </w:r>
          </w:p>
        </w:tc>
      </w:tr>
      <w:tr w:rsidR="00EF6A6C" w:rsidRPr="0092507D" w14:paraId="3A081527" w14:textId="77777777" w:rsidTr="00F05114">
        <w:tc>
          <w:tcPr>
            <w:tcW w:w="2302" w:type="dxa"/>
            <w:shd w:val="clear" w:color="auto" w:fill="auto"/>
            <w:vAlign w:val="bottom"/>
          </w:tcPr>
          <w:p w14:paraId="1A1E83EC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26</w:t>
            </w:r>
          </w:p>
        </w:tc>
        <w:tc>
          <w:tcPr>
            <w:tcW w:w="2302" w:type="dxa"/>
            <w:vAlign w:val="bottom"/>
          </w:tcPr>
          <w:p w14:paraId="1FB7C5F5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302" w:type="dxa"/>
            <w:vAlign w:val="bottom"/>
          </w:tcPr>
          <w:p w14:paraId="68321DF2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68</w:t>
            </w:r>
          </w:p>
        </w:tc>
        <w:tc>
          <w:tcPr>
            <w:tcW w:w="2302" w:type="dxa"/>
            <w:vAlign w:val="bottom"/>
          </w:tcPr>
          <w:p w14:paraId="65B3B3DD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150,00</w:t>
            </w:r>
          </w:p>
        </w:tc>
      </w:tr>
      <w:tr w:rsidR="00EF6A6C" w:rsidRPr="0092507D" w14:paraId="23553BDE" w14:textId="77777777" w:rsidTr="00F05114">
        <w:tc>
          <w:tcPr>
            <w:tcW w:w="2302" w:type="dxa"/>
            <w:shd w:val="clear" w:color="auto" w:fill="auto"/>
            <w:vAlign w:val="bottom"/>
          </w:tcPr>
          <w:p w14:paraId="63205A46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27</w:t>
            </w:r>
          </w:p>
        </w:tc>
        <w:tc>
          <w:tcPr>
            <w:tcW w:w="2302" w:type="dxa"/>
            <w:vAlign w:val="bottom"/>
          </w:tcPr>
          <w:p w14:paraId="6B3418DA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2302" w:type="dxa"/>
            <w:vAlign w:val="bottom"/>
          </w:tcPr>
          <w:p w14:paraId="48AA52D7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69</w:t>
            </w:r>
          </w:p>
        </w:tc>
        <w:tc>
          <w:tcPr>
            <w:tcW w:w="2302" w:type="dxa"/>
            <w:vAlign w:val="bottom"/>
          </w:tcPr>
          <w:p w14:paraId="4938CE75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50,00</w:t>
            </w:r>
          </w:p>
        </w:tc>
      </w:tr>
      <w:tr w:rsidR="00EF6A6C" w:rsidRPr="0092507D" w14:paraId="173AE6F3" w14:textId="77777777" w:rsidTr="00F05114">
        <w:tc>
          <w:tcPr>
            <w:tcW w:w="2302" w:type="dxa"/>
            <w:shd w:val="clear" w:color="auto" w:fill="auto"/>
            <w:vAlign w:val="bottom"/>
          </w:tcPr>
          <w:p w14:paraId="17E67391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28</w:t>
            </w:r>
          </w:p>
        </w:tc>
        <w:tc>
          <w:tcPr>
            <w:tcW w:w="2302" w:type="dxa"/>
            <w:vAlign w:val="bottom"/>
          </w:tcPr>
          <w:p w14:paraId="7EEC32D3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302" w:type="dxa"/>
            <w:vAlign w:val="bottom"/>
          </w:tcPr>
          <w:p w14:paraId="4666CED9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70</w:t>
            </w:r>
          </w:p>
        </w:tc>
        <w:tc>
          <w:tcPr>
            <w:tcW w:w="2302" w:type="dxa"/>
            <w:vAlign w:val="bottom"/>
          </w:tcPr>
          <w:p w14:paraId="711A40F5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200,00</w:t>
            </w:r>
          </w:p>
        </w:tc>
      </w:tr>
      <w:tr w:rsidR="00EF6A6C" w:rsidRPr="0092507D" w14:paraId="5616B51C" w14:textId="77777777" w:rsidTr="00F05114">
        <w:tc>
          <w:tcPr>
            <w:tcW w:w="2302" w:type="dxa"/>
            <w:shd w:val="clear" w:color="auto" w:fill="auto"/>
            <w:vAlign w:val="bottom"/>
          </w:tcPr>
          <w:p w14:paraId="49BABA24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29</w:t>
            </w:r>
          </w:p>
        </w:tc>
        <w:tc>
          <w:tcPr>
            <w:tcW w:w="2302" w:type="dxa"/>
            <w:vAlign w:val="bottom"/>
          </w:tcPr>
          <w:p w14:paraId="1B83C3F5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302" w:type="dxa"/>
            <w:vAlign w:val="bottom"/>
          </w:tcPr>
          <w:p w14:paraId="29014F6B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71</w:t>
            </w:r>
          </w:p>
        </w:tc>
        <w:tc>
          <w:tcPr>
            <w:tcW w:w="2302" w:type="dxa"/>
            <w:vAlign w:val="bottom"/>
          </w:tcPr>
          <w:p w14:paraId="3250854D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350,00</w:t>
            </w:r>
          </w:p>
        </w:tc>
      </w:tr>
      <w:tr w:rsidR="00EF6A6C" w:rsidRPr="0092507D" w14:paraId="14232532" w14:textId="77777777" w:rsidTr="00F05114">
        <w:tc>
          <w:tcPr>
            <w:tcW w:w="2302" w:type="dxa"/>
            <w:shd w:val="clear" w:color="auto" w:fill="auto"/>
            <w:vAlign w:val="bottom"/>
          </w:tcPr>
          <w:p w14:paraId="402EE0B8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30</w:t>
            </w:r>
          </w:p>
        </w:tc>
        <w:tc>
          <w:tcPr>
            <w:tcW w:w="2302" w:type="dxa"/>
            <w:vAlign w:val="bottom"/>
          </w:tcPr>
          <w:p w14:paraId="616FBBBF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470,00</w:t>
            </w:r>
          </w:p>
        </w:tc>
        <w:tc>
          <w:tcPr>
            <w:tcW w:w="2302" w:type="dxa"/>
            <w:vAlign w:val="bottom"/>
          </w:tcPr>
          <w:p w14:paraId="1682847A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72</w:t>
            </w:r>
          </w:p>
        </w:tc>
        <w:tc>
          <w:tcPr>
            <w:tcW w:w="2302" w:type="dxa"/>
            <w:vAlign w:val="bottom"/>
          </w:tcPr>
          <w:p w14:paraId="2820F9FD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3 400,00</w:t>
            </w:r>
          </w:p>
        </w:tc>
      </w:tr>
      <w:tr w:rsidR="00EF6A6C" w:rsidRPr="0092507D" w14:paraId="61E2482C" w14:textId="77777777" w:rsidTr="00F05114">
        <w:tc>
          <w:tcPr>
            <w:tcW w:w="2302" w:type="dxa"/>
            <w:shd w:val="clear" w:color="auto" w:fill="auto"/>
            <w:vAlign w:val="bottom"/>
          </w:tcPr>
          <w:p w14:paraId="2356B12E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31</w:t>
            </w:r>
          </w:p>
        </w:tc>
        <w:tc>
          <w:tcPr>
            <w:tcW w:w="2302" w:type="dxa"/>
            <w:vAlign w:val="bottom"/>
          </w:tcPr>
          <w:p w14:paraId="4FD7E629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2302" w:type="dxa"/>
            <w:vAlign w:val="bottom"/>
          </w:tcPr>
          <w:p w14:paraId="28A5926E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73</w:t>
            </w:r>
          </w:p>
        </w:tc>
        <w:tc>
          <w:tcPr>
            <w:tcW w:w="2302" w:type="dxa"/>
            <w:vAlign w:val="bottom"/>
          </w:tcPr>
          <w:p w14:paraId="72EF5023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1 500,00</w:t>
            </w:r>
          </w:p>
        </w:tc>
      </w:tr>
      <w:tr w:rsidR="00EF6A6C" w:rsidRPr="0092507D" w14:paraId="0F3DCA3A" w14:textId="77777777" w:rsidTr="00F05114">
        <w:tc>
          <w:tcPr>
            <w:tcW w:w="2302" w:type="dxa"/>
            <w:shd w:val="clear" w:color="auto" w:fill="auto"/>
            <w:vAlign w:val="bottom"/>
          </w:tcPr>
          <w:p w14:paraId="40F7AAC2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32</w:t>
            </w:r>
          </w:p>
        </w:tc>
        <w:tc>
          <w:tcPr>
            <w:tcW w:w="2302" w:type="dxa"/>
            <w:vAlign w:val="bottom"/>
          </w:tcPr>
          <w:p w14:paraId="785EA818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2302" w:type="dxa"/>
            <w:vAlign w:val="bottom"/>
          </w:tcPr>
          <w:p w14:paraId="626395D4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74</w:t>
            </w:r>
          </w:p>
        </w:tc>
        <w:tc>
          <w:tcPr>
            <w:tcW w:w="2302" w:type="dxa"/>
            <w:vAlign w:val="bottom"/>
          </w:tcPr>
          <w:p w14:paraId="2177E2A0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250,00</w:t>
            </w:r>
          </w:p>
        </w:tc>
      </w:tr>
      <w:tr w:rsidR="00EF6A6C" w:rsidRPr="0092507D" w14:paraId="02CCDC2D" w14:textId="77777777" w:rsidTr="00F05114">
        <w:tc>
          <w:tcPr>
            <w:tcW w:w="2302" w:type="dxa"/>
            <w:shd w:val="clear" w:color="auto" w:fill="auto"/>
            <w:vAlign w:val="bottom"/>
          </w:tcPr>
          <w:p w14:paraId="5083CC17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33</w:t>
            </w:r>
          </w:p>
        </w:tc>
        <w:tc>
          <w:tcPr>
            <w:tcW w:w="2302" w:type="dxa"/>
            <w:vAlign w:val="bottom"/>
          </w:tcPr>
          <w:p w14:paraId="6B3970F5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2302" w:type="dxa"/>
            <w:vAlign w:val="bottom"/>
          </w:tcPr>
          <w:p w14:paraId="15AF68B5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75</w:t>
            </w:r>
          </w:p>
        </w:tc>
        <w:tc>
          <w:tcPr>
            <w:tcW w:w="2302" w:type="dxa"/>
            <w:vAlign w:val="bottom"/>
          </w:tcPr>
          <w:p w14:paraId="0550AB6B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300,00</w:t>
            </w:r>
          </w:p>
        </w:tc>
      </w:tr>
      <w:tr w:rsidR="00EF6A6C" w:rsidRPr="0092507D" w14:paraId="62A25D9D" w14:textId="77777777" w:rsidTr="00F05114">
        <w:tc>
          <w:tcPr>
            <w:tcW w:w="2302" w:type="dxa"/>
            <w:shd w:val="clear" w:color="auto" w:fill="auto"/>
            <w:vAlign w:val="bottom"/>
          </w:tcPr>
          <w:p w14:paraId="08275596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34</w:t>
            </w:r>
          </w:p>
        </w:tc>
        <w:tc>
          <w:tcPr>
            <w:tcW w:w="2302" w:type="dxa"/>
            <w:vAlign w:val="bottom"/>
          </w:tcPr>
          <w:p w14:paraId="680B078D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2302" w:type="dxa"/>
            <w:vAlign w:val="bottom"/>
          </w:tcPr>
          <w:p w14:paraId="0A2D9591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76</w:t>
            </w:r>
          </w:p>
        </w:tc>
        <w:tc>
          <w:tcPr>
            <w:tcW w:w="2302" w:type="dxa"/>
            <w:vAlign w:val="bottom"/>
          </w:tcPr>
          <w:p w14:paraId="11CF8EB5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30,00</w:t>
            </w:r>
          </w:p>
        </w:tc>
      </w:tr>
      <w:tr w:rsidR="00EF6A6C" w:rsidRPr="0092507D" w14:paraId="1E2E3221" w14:textId="77777777" w:rsidTr="00F05114">
        <w:tc>
          <w:tcPr>
            <w:tcW w:w="2302" w:type="dxa"/>
            <w:shd w:val="clear" w:color="auto" w:fill="auto"/>
            <w:vAlign w:val="bottom"/>
          </w:tcPr>
          <w:p w14:paraId="09EE4228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35</w:t>
            </w:r>
          </w:p>
        </w:tc>
        <w:tc>
          <w:tcPr>
            <w:tcW w:w="2302" w:type="dxa"/>
            <w:vAlign w:val="bottom"/>
          </w:tcPr>
          <w:p w14:paraId="146C9E26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2302" w:type="dxa"/>
            <w:vAlign w:val="bottom"/>
          </w:tcPr>
          <w:p w14:paraId="25FBD253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77</w:t>
            </w:r>
          </w:p>
        </w:tc>
        <w:tc>
          <w:tcPr>
            <w:tcW w:w="2302" w:type="dxa"/>
            <w:vAlign w:val="bottom"/>
          </w:tcPr>
          <w:p w14:paraId="48C08EAC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15,00</w:t>
            </w:r>
          </w:p>
        </w:tc>
      </w:tr>
      <w:tr w:rsidR="00EF6A6C" w:rsidRPr="0092507D" w14:paraId="555AFAF9" w14:textId="77777777" w:rsidTr="00F05114">
        <w:tc>
          <w:tcPr>
            <w:tcW w:w="2302" w:type="dxa"/>
            <w:shd w:val="clear" w:color="auto" w:fill="auto"/>
            <w:vAlign w:val="bottom"/>
          </w:tcPr>
          <w:p w14:paraId="6D45E710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36</w:t>
            </w:r>
          </w:p>
        </w:tc>
        <w:tc>
          <w:tcPr>
            <w:tcW w:w="2302" w:type="dxa"/>
            <w:vAlign w:val="bottom"/>
          </w:tcPr>
          <w:p w14:paraId="2DBE512B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302" w:type="dxa"/>
            <w:vAlign w:val="bottom"/>
          </w:tcPr>
          <w:p w14:paraId="793C97F0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78</w:t>
            </w:r>
          </w:p>
        </w:tc>
        <w:tc>
          <w:tcPr>
            <w:tcW w:w="2302" w:type="dxa"/>
            <w:vAlign w:val="bottom"/>
          </w:tcPr>
          <w:p w14:paraId="249DD0AB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1 500,00</w:t>
            </w:r>
          </w:p>
        </w:tc>
      </w:tr>
      <w:tr w:rsidR="00EF6A6C" w:rsidRPr="0092507D" w14:paraId="69449075" w14:textId="77777777" w:rsidTr="00F05114">
        <w:tc>
          <w:tcPr>
            <w:tcW w:w="2302" w:type="dxa"/>
            <w:shd w:val="clear" w:color="auto" w:fill="auto"/>
            <w:vAlign w:val="bottom"/>
          </w:tcPr>
          <w:p w14:paraId="1E5B0DE8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37</w:t>
            </w:r>
          </w:p>
        </w:tc>
        <w:tc>
          <w:tcPr>
            <w:tcW w:w="2302" w:type="dxa"/>
            <w:vAlign w:val="bottom"/>
          </w:tcPr>
          <w:p w14:paraId="263142E4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2302" w:type="dxa"/>
            <w:vAlign w:val="bottom"/>
          </w:tcPr>
          <w:p w14:paraId="4ADFF4DA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79</w:t>
            </w:r>
          </w:p>
        </w:tc>
        <w:tc>
          <w:tcPr>
            <w:tcW w:w="2302" w:type="dxa"/>
            <w:vAlign w:val="bottom"/>
          </w:tcPr>
          <w:p w14:paraId="0CC128BD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2 400,00</w:t>
            </w:r>
          </w:p>
        </w:tc>
      </w:tr>
      <w:tr w:rsidR="00EF6A6C" w:rsidRPr="0092507D" w14:paraId="6D615981" w14:textId="77777777" w:rsidTr="00F05114">
        <w:tc>
          <w:tcPr>
            <w:tcW w:w="2302" w:type="dxa"/>
            <w:shd w:val="clear" w:color="auto" w:fill="auto"/>
            <w:vAlign w:val="bottom"/>
          </w:tcPr>
          <w:p w14:paraId="0666C262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38</w:t>
            </w:r>
          </w:p>
        </w:tc>
        <w:tc>
          <w:tcPr>
            <w:tcW w:w="2302" w:type="dxa"/>
            <w:vAlign w:val="bottom"/>
          </w:tcPr>
          <w:p w14:paraId="2F3BCFF7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2302" w:type="dxa"/>
            <w:vAlign w:val="bottom"/>
          </w:tcPr>
          <w:p w14:paraId="24A61092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80</w:t>
            </w:r>
          </w:p>
        </w:tc>
        <w:tc>
          <w:tcPr>
            <w:tcW w:w="2302" w:type="dxa"/>
            <w:vAlign w:val="bottom"/>
          </w:tcPr>
          <w:p w14:paraId="11D682B7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1 300,00</w:t>
            </w:r>
          </w:p>
        </w:tc>
      </w:tr>
      <w:tr w:rsidR="00EF6A6C" w:rsidRPr="0092507D" w14:paraId="45AC9762" w14:textId="77777777" w:rsidTr="00F05114">
        <w:tc>
          <w:tcPr>
            <w:tcW w:w="2302" w:type="dxa"/>
            <w:shd w:val="clear" w:color="auto" w:fill="auto"/>
            <w:vAlign w:val="bottom"/>
          </w:tcPr>
          <w:p w14:paraId="4AB39E74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39</w:t>
            </w:r>
          </w:p>
        </w:tc>
        <w:tc>
          <w:tcPr>
            <w:tcW w:w="2302" w:type="dxa"/>
            <w:vAlign w:val="bottom"/>
          </w:tcPr>
          <w:p w14:paraId="67D293E4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2302" w:type="dxa"/>
            <w:vAlign w:val="bottom"/>
          </w:tcPr>
          <w:p w14:paraId="1480842C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</w:t>
            </w:r>
            <w:r>
              <w:rPr>
                <w:rFonts w:ascii="Verdana" w:hAnsi="Verdana" w:cs="Arial"/>
                <w:sz w:val="16"/>
                <w:szCs w:val="16"/>
              </w:rPr>
              <w:t>et 81</w:t>
            </w:r>
          </w:p>
        </w:tc>
        <w:tc>
          <w:tcPr>
            <w:tcW w:w="2302" w:type="dxa"/>
            <w:vAlign w:val="bottom"/>
          </w:tcPr>
          <w:p w14:paraId="215B4681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300,00</w:t>
            </w:r>
          </w:p>
        </w:tc>
      </w:tr>
      <w:tr w:rsidR="00EF6A6C" w:rsidRPr="0092507D" w14:paraId="4338A94A" w14:textId="77777777" w:rsidTr="00F05114">
        <w:tc>
          <w:tcPr>
            <w:tcW w:w="2302" w:type="dxa"/>
            <w:shd w:val="clear" w:color="auto" w:fill="auto"/>
            <w:vAlign w:val="bottom"/>
          </w:tcPr>
          <w:p w14:paraId="09386040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40</w:t>
            </w:r>
          </w:p>
        </w:tc>
        <w:tc>
          <w:tcPr>
            <w:tcW w:w="2302" w:type="dxa"/>
            <w:vAlign w:val="bottom"/>
          </w:tcPr>
          <w:p w14:paraId="52D11BF7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2302" w:type="dxa"/>
            <w:vAlign w:val="bottom"/>
          </w:tcPr>
          <w:p w14:paraId="3B2AACB8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82</w:t>
            </w:r>
          </w:p>
        </w:tc>
        <w:tc>
          <w:tcPr>
            <w:tcW w:w="2302" w:type="dxa"/>
            <w:vAlign w:val="bottom"/>
          </w:tcPr>
          <w:p w14:paraId="6F30EE73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4 500,00</w:t>
            </w:r>
          </w:p>
        </w:tc>
      </w:tr>
      <w:tr w:rsidR="00EF6A6C" w:rsidRPr="0092507D" w14:paraId="03FE6862" w14:textId="77777777" w:rsidTr="00F05114">
        <w:tc>
          <w:tcPr>
            <w:tcW w:w="2302" w:type="dxa"/>
            <w:shd w:val="clear" w:color="auto" w:fill="auto"/>
            <w:vAlign w:val="bottom"/>
          </w:tcPr>
          <w:p w14:paraId="6FC34AEE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41</w:t>
            </w:r>
          </w:p>
        </w:tc>
        <w:tc>
          <w:tcPr>
            <w:tcW w:w="2302" w:type="dxa"/>
            <w:vAlign w:val="bottom"/>
          </w:tcPr>
          <w:p w14:paraId="321E7E81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2302" w:type="dxa"/>
            <w:vAlign w:val="bottom"/>
          </w:tcPr>
          <w:p w14:paraId="56E7E005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Pakiet 83</w:t>
            </w:r>
          </w:p>
        </w:tc>
        <w:tc>
          <w:tcPr>
            <w:tcW w:w="2302" w:type="dxa"/>
            <w:vAlign w:val="bottom"/>
          </w:tcPr>
          <w:p w14:paraId="188A12C2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1 100,00</w:t>
            </w:r>
          </w:p>
        </w:tc>
      </w:tr>
      <w:tr w:rsidR="00EF6A6C" w:rsidRPr="0092507D" w14:paraId="50945D65" w14:textId="77777777" w:rsidTr="00F05114">
        <w:tc>
          <w:tcPr>
            <w:tcW w:w="2302" w:type="dxa"/>
            <w:shd w:val="clear" w:color="auto" w:fill="auto"/>
            <w:vAlign w:val="bottom"/>
          </w:tcPr>
          <w:p w14:paraId="51F72B27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05114">
              <w:rPr>
                <w:rFonts w:ascii="Verdana" w:hAnsi="Verdana" w:cs="Arial"/>
                <w:sz w:val="16"/>
                <w:szCs w:val="16"/>
              </w:rPr>
              <w:t>pakiet 42</w:t>
            </w:r>
          </w:p>
        </w:tc>
        <w:tc>
          <w:tcPr>
            <w:tcW w:w="2302" w:type="dxa"/>
            <w:vAlign w:val="bottom"/>
          </w:tcPr>
          <w:p w14:paraId="123F4FD0" w14:textId="77777777" w:rsidR="00EF6A6C" w:rsidRPr="00EF6A6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6A6C">
              <w:rPr>
                <w:rFonts w:ascii="Verdana" w:hAnsi="Verdana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2302" w:type="dxa"/>
            <w:vAlign w:val="bottom"/>
          </w:tcPr>
          <w:p w14:paraId="21E58D78" w14:textId="77777777" w:rsidR="00EF6A6C" w:rsidRPr="00F05114" w:rsidRDefault="00EF6A6C" w:rsidP="00EF6A6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02" w:type="dxa"/>
            <w:vAlign w:val="bottom"/>
          </w:tcPr>
          <w:p w14:paraId="7E710331" w14:textId="77777777" w:rsidR="00EF6A6C" w:rsidRPr="00162F0C" w:rsidRDefault="00EF6A6C" w:rsidP="00EF6A6C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</w:tbl>
    <w:p w14:paraId="66CFC96D" w14:textId="77777777" w:rsidR="0092507D" w:rsidRPr="0092507D" w:rsidRDefault="0092507D" w:rsidP="0092507D">
      <w:pPr>
        <w:tabs>
          <w:tab w:val="left" w:pos="720"/>
        </w:tabs>
        <w:jc w:val="both"/>
        <w:rPr>
          <w:rFonts w:ascii="Verdana" w:hAnsi="Verdana" w:cs="Arial"/>
          <w:color w:val="000000"/>
          <w:sz w:val="16"/>
          <w:szCs w:val="16"/>
        </w:rPr>
      </w:pPr>
    </w:p>
    <w:p w14:paraId="4C6F3D5A" w14:textId="77777777" w:rsidR="0092507D" w:rsidRPr="0092507D" w:rsidRDefault="0092507D" w:rsidP="00C403D0">
      <w:pPr>
        <w:pStyle w:val="NumberList"/>
        <w:numPr>
          <w:ilvl w:val="0"/>
          <w:numId w:val="20"/>
        </w:numPr>
        <w:suppressAutoHyphens w:val="0"/>
        <w:autoSpaceDN/>
        <w:ind w:left="357" w:hanging="357"/>
        <w:textAlignment w:val="auto"/>
        <w:rPr>
          <w:rFonts w:ascii="Verdana" w:hAnsi="Verdana" w:cs="Arial"/>
          <w:b/>
          <w:sz w:val="16"/>
          <w:szCs w:val="16"/>
          <w:lang w:val="pl-PL"/>
        </w:rPr>
      </w:pPr>
      <w:r w:rsidRPr="0092507D">
        <w:rPr>
          <w:rFonts w:ascii="Verdana" w:hAnsi="Verdana" w:cs="Arial"/>
          <w:sz w:val="16"/>
          <w:szCs w:val="16"/>
          <w:lang w:val="pl-PL"/>
        </w:rPr>
        <w:t xml:space="preserve">Wadium wnoszone w pieniądzu wpłaca się przelewem na rachunek bankowy Zamawiającego: </w:t>
      </w:r>
      <w:r w:rsidRPr="0092507D">
        <w:rPr>
          <w:rFonts w:ascii="Verdana" w:hAnsi="Verdana" w:cs="Arial"/>
          <w:b/>
          <w:sz w:val="16"/>
          <w:szCs w:val="16"/>
          <w:lang w:val="pl-PL"/>
        </w:rPr>
        <w:t xml:space="preserve">Nr </w:t>
      </w:r>
      <w:r w:rsidRPr="0092507D">
        <w:rPr>
          <w:rFonts w:ascii="Verdana" w:hAnsi="Verdana" w:cs="Arial"/>
          <w:b/>
          <w:i/>
          <w:sz w:val="16"/>
          <w:szCs w:val="16"/>
        </w:rPr>
        <w:t>55 1130 1121 0006 5459 7220 0007 BGK</w:t>
      </w:r>
      <w:r w:rsidRPr="0092507D">
        <w:rPr>
          <w:rFonts w:ascii="Verdana" w:hAnsi="Verdana" w:cs="Arial"/>
          <w:b/>
          <w:color w:val="auto"/>
          <w:sz w:val="16"/>
          <w:szCs w:val="16"/>
          <w:lang w:val="pl-PL"/>
        </w:rPr>
        <w:t>, 7 Szpital Marynarki Wojennej z</w:t>
      </w:r>
      <w:r w:rsidRPr="0092507D">
        <w:rPr>
          <w:rFonts w:ascii="Verdana" w:hAnsi="Verdana" w:cs="Arial"/>
          <w:b/>
          <w:sz w:val="16"/>
          <w:szCs w:val="16"/>
          <w:lang w:val="pl-PL"/>
        </w:rPr>
        <w:t xml:space="preserve"> dopiskiem </w:t>
      </w:r>
      <w:r w:rsidRPr="0092507D">
        <w:rPr>
          <w:rFonts w:ascii="Verdana" w:hAnsi="Verdana" w:cs="Arial"/>
          <w:b/>
          <w:color w:val="0000FF"/>
          <w:sz w:val="16"/>
          <w:szCs w:val="16"/>
          <w:lang w:val="pl-PL"/>
        </w:rPr>
        <w:t xml:space="preserve">“WADIUM </w:t>
      </w:r>
      <w:r w:rsidRPr="0092507D">
        <w:rPr>
          <w:rFonts w:ascii="Verdana" w:hAnsi="Verdana" w:cs="Arial"/>
          <w:b/>
          <w:color w:val="0000FF"/>
          <w:sz w:val="16"/>
          <w:szCs w:val="16"/>
        </w:rPr>
        <w:t xml:space="preserve">Dostawa produktów leczniczych i wyrobów medycznych </w:t>
      </w:r>
      <w:r w:rsidRPr="0092507D">
        <w:rPr>
          <w:rFonts w:ascii="Verdana" w:hAnsi="Verdana" w:cs="Arial"/>
          <w:b/>
          <w:color w:val="0000FF"/>
          <w:sz w:val="16"/>
          <w:szCs w:val="16"/>
          <w:lang w:val="pl-PL"/>
        </w:rPr>
        <w:t xml:space="preserve">– </w:t>
      </w:r>
      <w:r w:rsidR="003D15E7">
        <w:rPr>
          <w:rFonts w:ascii="Verdana" w:hAnsi="Verdana" w:cs="Arial"/>
          <w:b/>
          <w:color w:val="0000FF"/>
          <w:sz w:val="16"/>
          <w:szCs w:val="16"/>
          <w:lang w:val="pl-PL"/>
        </w:rPr>
        <w:t>364</w:t>
      </w:r>
      <w:r w:rsidR="00731743">
        <w:rPr>
          <w:rFonts w:ascii="Verdana" w:hAnsi="Verdana" w:cs="Arial"/>
          <w:b/>
          <w:color w:val="0000FF"/>
          <w:sz w:val="16"/>
          <w:szCs w:val="16"/>
          <w:lang w:val="pl-PL"/>
        </w:rPr>
        <w:t>/2020/UE</w:t>
      </w:r>
      <w:r w:rsidRPr="0092507D">
        <w:rPr>
          <w:rFonts w:ascii="Verdana" w:hAnsi="Verdana" w:cs="Arial"/>
          <w:b/>
          <w:color w:val="0000FF"/>
          <w:sz w:val="16"/>
          <w:szCs w:val="16"/>
          <w:lang w:val="pl-PL"/>
        </w:rPr>
        <w:t xml:space="preserve"> – Pakiet ......”</w:t>
      </w:r>
    </w:p>
    <w:p w14:paraId="62918EF8" w14:textId="77777777" w:rsidR="0092507D" w:rsidRPr="0092507D" w:rsidRDefault="0092507D" w:rsidP="00C403D0">
      <w:pPr>
        <w:pStyle w:val="NumberList"/>
        <w:numPr>
          <w:ilvl w:val="0"/>
          <w:numId w:val="20"/>
        </w:numPr>
        <w:suppressAutoHyphens w:val="0"/>
        <w:autoSpaceDN/>
        <w:ind w:hanging="357"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92507D">
        <w:rPr>
          <w:rFonts w:ascii="Verdana" w:hAnsi="Verdana" w:cs="Arial"/>
          <w:sz w:val="16"/>
          <w:szCs w:val="16"/>
          <w:lang w:val="pl-PL"/>
        </w:rPr>
        <w:t>Możliwe jest również wniesienie wadium w poręczeniach bankowych lub poręczeniach spółdzielczej kasy oszczędnościowo – kredytowej, z tym że poręczenie kasy jest zawsze poręczeniem pieniężnym; gwarancjach bankowych; gwarancjach ubezpieczeniowych; poręczeniach udzielonych przez podmioty, o których mowa w art. 6b ust. 5 pkt 2 ustawy z dnia 9 listopada 2000 r. o utworzeniu Polskiej Agencji Rozwoju Przedsiębiorczości (Dz. U. Nr 109, poz. 1158 z późn. zm.).</w:t>
      </w:r>
    </w:p>
    <w:p w14:paraId="0526A1CE" w14:textId="77777777" w:rsidR="0092507D" w:rsidRPr="0092507D" w:rsidRDefault="0092507D" w:rsidP="00C403D0">
      <w:pPr>
        <w:pStyle w:val="NumberList"/>
        <w:numPr>
          <w:ilvl w:val="0"/>
          <w:numId w:val="20"/>
        </w:numPr>
        <w:suppressAutoHyphens w:val="0"/>
        <w:autoSpaceDN/>
        <w:ind w:hanging="357"/>
        <w:textAlignment w:val="auto"/>
        <w:rPr>
          <w:rFonts w:ascii="Verdana" w:hAnsi="Verdana" w:cs="Arial"/>
          <w:color w:val="auto"/>
          <w:sz w:val="16"/>
          <w:szCs w:val="16"/>
          <w:lang w:val="pl-PL"/>
        </w:rPr>
      </w:pPr>
      <w:r w:rsidRPr="0092507D">
        <w:rPr>
          <w:rFonts w:ascii="Verdana" w:hAnsi="Verdana" w:cs="Arial"/>
          <w:color w:val="auto"/>
          <w:sz w:val="16"/>
          <w:szCs w:val="16"/>
        </w:rPr>
        <w:t>Gwarancje i poręczenia winny zostać złożone Zamawiającemu wyłącznie w formie dokumentu oryginalnego (e-gwarancji) i dołączone do oferty. Wadium wniesione w postaci gwarancji bankowej lub ubezpieczeniowej musi zostać podpisane kwalifikowanym podpisem elektronicznym przez osoby upoważnione odpowiednio w banku lub u ubezpieczyciela. Oferta Wykonawcy, która nie będzie zabezpieczona akceptowaną formą wadium zostanie odrzucona na mocy art. 89 ust. 1 pkt. 7b ustawy Pzp.</w:t>
      </w:r>
    </w:p>
    <w:p w14:paraId="361A09EB" w14:textId="77777777" w:rsidR="0092507D" w:rsidRPr="0092507D" w:rsidRDefault="0092507D" w:rsidP="0092507D">
      <w:pPr>
        <w:pStyle w:val="NumberList"/>
        <w:ind w:left="360"/>
        <w:rPr>
          <w:rFonts w:ascii="Verdana" w:hAnsi="Verdana" w:cs="Arial"/>
          <w:b/>
          <w:color w:val="auto"/>
          <w:sz w:val="16"/>
          <w:szCs w:val="16"/>
        </w:rPr>
      </w:pPr>
      <w:r w:rsidRPr="0092507D">
        <w:rPr>
          <w:rFonts w:ascii="Verdana" w:hAnsi="Verdana" w:cs="Arial"/>
          <w:b/>
          <w:color w:val="auto"/>
          <w:sz w:val="16"/>
          <w:szCs w:val="16"/>
        </w:rPr>
        <w:t xml:space="preserve">WAŻNE! </w:t>
      </w:r>
    </w:p>
    <w:p w14:paraId="1FFB4B0C" w14:textId="77777777" w:rsidR="0092507D" w:rsidRPr="0092507D" w:rsidRDefault="0092507D" w:rsidP="0092507D">
      <w:pPr>
        <w:pStyle w:val="NumberList"/>
        <w:ind w:left="360"/>
        <w:rPr>
          <w:rFonts w:ascii="Verdana" w:hAnsi="Verdana" w:cs="Arial"/>
          <w:b/>
          <w:color w:val="auto"/>
          <w:sz w:val="16"/>
          <w:szCs w:val="16"/>
          <w:lang w:val="pl-PL"/>
        </w:rPr>
      </w:pPr>
      <w:r w:rsidRPr="0092507D">
        <w:rPr>
          <w:rFonts w:ascii="Verdana" w:hAnsi="Verdana" w:cs="Arial"/>
          <w:b/>
          <w:color w:val="auto"/>
          <w:sz w:val="16"/>
          <w:szCs w:val="16"/>
        </w:rPr>
        <w:t>PRZEZ ORYGINAŁ DOKUMENTU ZAMAWIAJĄCY UZNAJE WNIESIENIE WADIUM W FORMIE GWARANCJI BANKOWEJ, KTÓRE OBEJMUJE PRZEKAZANIE DOKUMENTU  GWARANCJI W TAKIEJ FORMIE W JAKIEJ ZOSTAŁO USTANOWIONE PRZEZ BANK – GWARANTA.</w:t>
      </w:r>
    </w:p>
    <w:p w14:paraId="067ADA90" w14:textId="77777777" w:rsidR="0092507D" w:rsidRPr="0092507D" w:rsidRDefault="0092507D" w:rsidP="00C403D0">
      <w:pPr>
        <w:pStyle w:val="NumberList"/>
        <w:numPr>
          <w:ilvl w:val="0"/>
          <w:numId w:val="20"/>
        </w:numPr>
        <w:suppressAutoHyphens w:val="0"/>
        <w:autoSpaceDN/>
        <w:ind w:hanging="357"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92507D">
        <w:rPr>
          <w:rFonts w:ascii="Verdana" w:hAnsi="Verdana" w:cs="Arial"/>
          <w:sz w:val="16"/>
          <w:szCs w:val="16"/>
          <w:lang w:val="pl-PL"/>
        </w:rPr>
        <w:t>W przypadku złożenia wadium w pieniądzu przelewem na konto Zamawiającego o uznaniu wpłaconego wadium decyduje data i godzina wpływu środków na rachunek Zamawiającego, a nie data złożenia przelewu w banku Wykonawcy.</w:t>
      </w:r>
    </w:p>
    <w:p w14:paraId="321F7991" w14:textId="77777777" w:rsidR="0092507D" w:rsidRPr="0092507D" w:rsidRDefault="0092507D" w:rsidP="00C403D0">
      <w:pPr>
        <w:pStyle w:val="NumberList"/>
        <w:numPr>
          <w:ilvl w:val="0"/>
          <w:numId w:val="20"/>
        </w:numPr>
        <w:suppressAutoHyphens w:val="0"/>
        <w:autoSpaceDN/>
        <w:ind w:hanging="357"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92507D">
        <w:rPr>
          <w:rFonts w:ascii="Verdana" w:hAnsi="Verdana" w:cs="Arial"/>
          <w:sz w:val="16"/>
          <w:szCs w:val="16"/>
          <w:lang w:val="pl-PL"/>
        </w:rPr>
        <w:t>Wadium wnoszone w innych formach niż pieniądz winno zawierać lub być opatrzone stosownymi dokumentami zawierającymi bezwarunkowe, na pierwsze żądanie, nieodwołalne przyrzeczenie zapłaty kwoty wadium w przypadku jego utraty przez Wykonawcę, oznaczenie stron, wskazanie płatności na pierwsze wezwanie bez stawiania dodatkowych warunków. Nie spełnienie tych warunków lub tylko częściowe spełnienie, spowoduje wykluczenie Wykonawcy.</w:t>
      </w:r>
    </w:p>
    <w:p w14:paraId="7C876C70" w14:textId="77777777" w:rsidR="0092507D" w:rsidRPr="0092507D" w:rsidRDefault="0092507D" w:rsidP="00C403D0">
      <w:pPr>
        <w:pStyle w:val="NumberList"/>
        <w:numPr>
          <w:ilvl w:val="0"/>
          <w:numId w:val="20"/>
        </w:numPr>
        <w:suppressAutoHyphens w:val="0"/>
        <w:autoSpaceDN/>
        <w:ind w:hanging="357"/>
        <w:textAlignment w:val="auto"/>
        <w:rPr>
          <w:rFonts w:ascii="Verdana" w:hAnsi="Verdana" w:cs="Arial"/>
          <w:sz w:val="16"/>
          <w:szCs w:val="16"/>
          <w:lang w:val="pl-PL"/>
        </w:rPr>
      </w:pPr>
      <w:r w:rsidRPr="0092507D">
        <w:rPr>
          <w:rFonts w:ascii="Verdana" w:hAnsi="Verdana" w:cs="Arial"/>
          <w:sz w:val="16"/>
          <w:szCs w:val="16"/>
          <w:lang w:val="pl-PL"/>
        </w:rPr>
        <w:t xml:space="preserve">Zamawiający zwraca  wadium zgodnie z art. 46 ustawy - Prawo Zamówień Publicznych </w:t>
      </w:r>
      <w:r w:rsidRPr="0092507D">
        <w:rPr>
          <w:rFonts w:ascii="Verdana" w:hAnsi="Verdana" w:cs="Arial"/>
          <w:sz w:val="16"/>
          <w:szCs w:val="16"/>
        </w:rPr>
        <w:t>(</w:t>
      </w:r>
      <w:r w:rsidRPr="0092507D">
        <w:rPr>
          <w:rFonts w:ascii="Verdana" w:hAnsi="Verdana" w:cs="Arial"/>
          <w:sz w:val="16"/>
          <w:szCs w:val="16"/>
          <w:shd w:val="clear" w:color="auto" w:fill="FFFFFF"/>
        </w:rPr>
        <w:t>Dz.U. z 2017 r. poz. 1579, z późn.</w:t>
      </w:r>
      <w:r w:rsidRPr="0092507D">
        <w:rPr>
          <w:rFonts w:ascii="Verdana" w:hAnsi="Verdana" w:cs="Arial"/>
          <w:sz w:val="16"/>
          <w:szCs w:val="16"/>
        </w:rPr>
        <w:t xml:space="preserve"> </w:t>
      </w:r>
      <w:r w:rsidRPr="0092507D">
        <w:rPr>
          <w:rFonts w:ascii="Verdana" w:hAnsi="Verdana" w:cs="Arial"/>
          <w:sz w:val="16"/>
          <w:szCs w:val="16"/>
          <w:shd w:val="clear" w:color="auto" w:fill="FFFFFF"/>
        </w:rPr>
        <w:t xml:space="preserve">zm.) </w:t>
      </w:r>
      <w:r w:rsidRPr="0092507D">
        <w:rPr>
          <w:rFonts w:ascii="Verdana" w:hAnsi="Verdana" w:cs="Arial"/>
          <w:sz w:val="16"/>
          <w:szCs w:val="16"/>
          <w:lang w:val="pl-PL"/>
        </w:rPr>
        <w:t>W celu ułatwienia sprawdzenia ofert uprzejmie prosimy o ile to będzie możliwe o załączeniu kserokopii dowodu wpłaty wadium.</w:t>
      </w:r>
    </w:p>
    <w:p w14:paraId="725810CD" w14:textId="77777777" w:rsidR="0092507D" w:rsidRPr="0092507D" w:rsidRDefault="0092507D" w:rsidP="0092507D">
      <w:pPr>
        <w:spacing w:line="360" w:lineRule="auto"/>
        <w:jc w:val="both"/>
        <w:rPr>
          <w:rFonts w:ascii="Verdana" w:hAnsi="Verdana" w:cs="Arial"/>
          <w:color w:val="FF0000"/>
          <w:sz w:val="16"/>
          <w:szCs w:val="16"/>
        </w:rPr>
      </w:pPr>
    </w:p>
    <w:p w14:paraId="37897C16" w14:textId="77777777" w:rsidR="0092507D" w:rsidRPr="0092507D" w:rsidRDefault="0092507D" w:rsidP="0092507D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  <w:r w:rsidRPr="0092507D">
        <w:rPr>
          <w:rFonts w:ascii="Verdana" w:hAnsi="Verdana" w:cs="Arial"/>
          <w:b/>
          <w:sz w:val="16"/>
          <w:szCs w:val="16"/>
        </w:rPr>
        <w:t>9. TERMIN ZWIĄZANIA OFERTĄ.</w:t>
      </w:r>
    </w:p>
    <w:p w14:paraId="306A3C53" w14:textId="77777777" w:rsidR="0092507D" w:rsidRPr="0092507D" w:rsidRDefault="0092507D" w:rsidP="0092507D">
      <w:pPr>
        <w:ind w:firstLine="360"/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>Termin związania ofertą wynosi 60 dni. Bieg terminu związania oferta rozpoczyna się wraz z upływem terminu składania ofert.</w:t>
      </w:r>
    </w:p>
    <w:p w14:paraId="7698F7F1" w14:textId="77777777" w:rsidR="0092507D" w:rsidRPr="0092507D" w:rsidRDefault="0092507D" w:rsidP="0092507D">
      <w:pPr>
        <w:spacing w:line="360" w:lineRule="auto"/>
        <w:ind w:firstLine="360"/>
        <w:jc w:val="both"/>
        <w:rPr>
          <w:rFonts w:ascii="Verdana" w:hAnsi="Verdana" w:cs="Arial"/>
          <w:sz w:val="16"/>
          <w:szCs w:val="16"/>
        </w:rPr>
      </w:pPr>
    </w:p>
    <w:p w14:paraId="656CD6CE" w14:textId="77777777" w:rsidR="0092507D" w:rsidRPr="0092507D" w:rsidRDefault="0092507D" w:rsidP="0092507D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  <w:r w:rsidRPr="0092507D">
        <w:rPr>
          <w:rFonts w:ascii="Verdana" w:hAnsi="Verdana" w:cs="Arial"/>
          <w:b/>
          <w:sz w:val="16"/>
          <w:szCs w:val="16"/>
        </w:rPr>
        <w:t>10. OPIS SPOSOBU PRZYGOTOWANIA OFERT.</w:t>
      </w:r>
    </w:p>
    <w:p w14:paraId="1B79793A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1. Oferta powinna być napisana w języku polskim i podpisana kwalifikowanym podpisem elektronicznym weryfikowanym certyfikatem. </w:t>
      </w:r>
    </w:p>
    <w:p w14:paraId="1E2C5820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2. Ceny oferty mają być podane w PLN netto i brutto oraz wpisane do „formularza cenowego” i „formularza ofertowego” stanowiące odpowiednio Załączniki nr 1 i nr 3 niniejszej SIWZ i dołączone do oferty. </w:t>
      </w:r>
    </w:p>
    <w:p w14:paraId="263D83FE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3. Ofertę podpisuje osoba upoważniona do reprezentowania Wykonawcy na zewnątrz. </w:t>
      </w:r>
    </w:p>
    <w:p w14:paraId="20FD5BE0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4. Upoważnienie do podpisania oferty powinno być dołączone do oferty, o ile upoważnienie nie wynika z innych dokumentów dołączonych do oferty. </w:t>
      </w:r>
    </w:p>
    <w:p w14:paraId="32BA677C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5. Wszystkie zapisane strony oferty, w tym załączniki oraz wszystkie miejsca, w których Wykonawca naniósł zmiany, powinny być własnoręcznie podpisane i datowane przez osoby podpisujące ofertę. </w:t>
      </w:r>
    </w:p>
    <w:p w14:paraId="3420C1FC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6. Wszystkie zapisane strony oferty oraz załączniki powinny być kolejno ponumerowane, a informacja o liczbie stron zamieszczona w ofercie. </w:t>
      </w:r>
    </w:p>
    <w:p w14:paraId="67BEB464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7. Oferta powinna zawierać wszystkie wymagane niniejszą SIWZ oświadczenia, dokumenty. </w:t>
      </w:r>
    </w:p>
    <w:p w14:paraId="1A1B43FC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8. Dokumenty załączone do oferty powinny być przedstawione w formie oryginału lub kserokopii potwierdzonej za zgodność z oryginałem przez osobę/osoby uprawnione do podpisania oferty. W przypadku przekazywania przez Wykonawcę elektronicznej kopii dokumentu podpisanie jej przez Wykonawcę kwalifikowanym podpisem elektronicznym jest równoznaczne z poświadczeniem przez Wykonawcę elektronicznej kopii dokumentu za zgodność z oryginałem. </w:t>
      </w:r>
    </w:p>
    <w:p w14:paraId="230BE45A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9. W przypadku stwierdzenia, iż złożone przez Wykonawcę kserokopie dokumentów są nieczytelne lub budzą wątpliwości, co do ich prawdziwości, a Zamawiający nie może sprawdzić ich prawdziwości w inny sposób, Zamawiający będzie żądać od Wykonawcy przedstawienia oryginałów lub notarialnie potwierdzonych kopii dokumentów. </w:t>
      </w:r>
    </w:p>
    <w:p w14:paraId="1A442751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10. Dokumenty składane w języku obcym są składane wraz z tłumaczeniem na język polski, poświadczonym przez Wykonawcę. </w:t>
      </w:r>
    </w:p>
    <w:p w14:paraId="43A50101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11. Oferta powinna zawierać spis treści. </w:t>
      </w:r>
    </w:p>
    <w:p w14:paraId="2C244E25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>12. Zamawiający nie ujawni informacji stanowiących tajemnicę przedsiębiorstwa Wykonawcy, jeżeli Wykonawca, nie później niż w terminie składania ofert zastrzeże, że nie mogą być one udostępniane. Dokumenty zawierające informacje stanowiące tajemnicę przedsiębiorstwa w rozumieniu przepisów o zwalczaniu nieuczciwej konkurencji, należy złożyć w sposób wyraźnie określający wolę ich utajnienia. W przeciwnym razie Zamawiający przyjmie, iż wszystkie informacje podane w ofercie można ujawniać zgodnie z art. 96 ust. 3 ustawy Prawo zamówień publicznych. Wykonawca nie może zastrzec informacji, o których mowa w art. 86 ust. 4 ustawy Pzp.</w:t>
      </w:r>
    </w:p>
    <w:p w14:paraId="07D69F90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. Dokumenty stanowiące tajemnicę przedsiębiorstwa powinny zostać złożone w osobnym pliku wraz z jednoczesnym zaznaczeniem polecenia „Załącznik stanowiący tajemnicę przedsiębiorstwa”. TAJEMNICA PRZEDSIĘBIORSTWA – nie ujawnione do wiadomości publicznej informacje techniczne, technologiczne, handlowe lub organizacyjne przedsiębiorstwa, co do których przedsiębiorca podjął niezbędne działania w celu zachowania ich poufności – art. 11 ust.4 ustawy z dnia 16 kwietnia 1993r. o zwalczaniu nieuczciwej konkurencji ( Dz. U. z 2003 r., Nr 153, poz.1503 z późn. zmianami) W przypadku, gdy Wykonawca chce zastrzec informacje zawarte w ofercie, powinien: a) załączyć szczegółowe uzasadnienie wykazujące, iż zastrzeżone w ofercie informacje spełniają łącznie trzy warunki: ─ mają charakter techniczny, technologiczny, organizacyjny przedsiębiorstwa lub inni posiadający wartość gospodarczą, ─ nie zostały ujawnione do wiadomości publicznej, ─ podjęto w stosunku do niej niezbędne działania w celu zachowania poufności. </w:t>
      </w:r>
    </w:p>
    <w:p w14:paraId="4FB3FAAE" w14:textId="77777777" w:rsidR="0092507D" w:rsidRPr="0092507D" w:rsidRDefault="0092507D" w:rsidP="0092507D">
      <w:pPr>
        <w:jc w:val="both"/>
        <w:rPr>
          <w:rFonts w:ascii="Verdana" w:hAnsi="Verdana" w:cs="Arial"/>
          <w:color w:val="0000FF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>13. Ofertę podpisaną kwalifikowanym podpisem elektronicznym wraz ze wszystkim wymaganymi załącznikami należy złożyć za pomocą miniPortalu do godz</w:t>
      </w:r>
      <w:r w:rsidRPr="0092507D">
        <w:rPr>
          <w:rFonts w:ascii="Verdana" w:hAnsi="Verdana" w:cs="Arial"/>
          <w:color w:val="0000FF"/>
          <w:sz w:val="16"/>
          <w:szCs w:val="16"/>
        </w:rPr>
        <w:t>.</w:t>
      </w:r>
      <w:r w:rsidRPr="0092507D">
        <w:rPr>
          <w:rFonts w:ascii="Verdana" w:hAnsi="Verdana" w:cs="Arial"/>
          <w:color w:val="FF0000"/>
          <w:sz w:val="16"/>
          <w:szCs w:val="16"/>
        </w:rPr>
        <w:t xml:space="preserve"> </w:t>
      </w:r>
      <w:r w:rsidRPr="0092507D">
        <w:rPr>
          <w:rFonts w:ascii="Verdana" w:hAnsi="Verdana" w:cs="Arial"/>
          <w:color w:val="0000FF"/>
          <w:sz w:val="16"/>
          <w:szCs w:val="16"/>
        </w:rPr>
        <w:t>0</w:t>
      </w:r>
      <w:r w:rsidR="00B20BD6">
        <w:rPr>
          <w:rFonts w:ascii="Verdana" w:hAnsi="Verdana" w:cs="Arial"/>
          <w:color w:val="0000FF"/>
          <w:sz w:val="16"/>
          <w:szCs w:val="16"/>
        </w:rPr>
        <w:t>8</w:t>
      </w:r>
      <w:r w:rsidR="003D15E7">
        <w:rPr>
          <w:rFonts w:ascii="Verdana" w:hAnsi="Verdana" w:cs="Arial"/>
          <w:color w:val="0000FF"/>
          <w:sz w:val="16"/>
          <w:szCs w:val="16"/>
        </w:rPr>
        <w:t>:30 w dniu 01</w:t>
      </w:r>
      <w:r w:rsidRPr="0092507D">
        <w:rPr>
          <w:rFonts w:ascii="Verdana" w:hAnsi="Verdana" w:cs="Arial"/>
          <w:color w:val="0000FF"/>
          <w:sz w:val="16"/>
          <w:szCs w:val="16"/>
        </w:rPr>
        <w:t>.03.20</w:t>
      </w:r>
      <w:r w:rsidR="00B20BD6">
        <w:rPr>
          <w:rFonts w:ascii="Verdana" w:hAnsi="Verdana" w:cs="Arial"/>
          <w:color w:val="0000FF"/>
          <w:sz w:val="16"/>
          <w:szCs w:val="16"/>
        </w:rPr>
        <w:t>2</w:t>
      </w:r>
      <w:r w:rsidR="003D15E7">
        <w:rPr>
          <w:rFonts w:ascii="Verdana" w:hAnsi="Verdana" w:cs="Arial"/>
          <w:color w:val="0000FF"/>
          <w:sz w:val="16"/>
          <w:szCs w:val="16"/>
        </w:rPr>
        <w:t>1</w:t>
      </w:r>
      <w:r w:rsidR="00B20BD6">
        <w:rPr>
          <w:rFonts w:ascii="Verdana" w:hAnsi="Verdana" w:cs="Arial"/>
          <w:color w:val="0000FF"/>
          <w:sz w:val="16"/>
          <w:szCs w:val="16"/>
        </w:rPr>
        <w:t xml:space="preserve"> </w:t>
      </w:r>
      <w:r w:rsidRPr="0092507D">
        <w:rPr>
          <w:rFonts w:ascii="Verdana" w:hAnsi="Verdana" w:cs="Arial"/>
          <w:color w:val="0000FF"/>
          <w:sz w:val="16"/>
          <w:szCs w:val="16"/>
        </w:rPr>
        <w:t>r.</w:t>
      </w:r>
      <w:r w:rsidRPr="0092507D">
        <w:rPr>
          <w:rFonts w:ascii="Verdana" w:hAnsi="Verdana" w:cs="Arial"/>
          <w:color w:val="FF0000"/>
          <w:sz w:val="16"/>
          <w:szCs w:val="16"/>
        </w:rPr>
        <w:t xml:space="preserve"> </w:t>
      </w:r>
    </w:p>
    <w:p w14:paraId="46A4B4DC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14. Wykonawca może, przed upływem terminu do składania ofert, zmienić lub wycofać ofertę za pomocą funkcji Portalu w zakładce „ZMIANA”. </w:t>
      </w:r>
    </w:p>
    <w:p w14:paraId="37BB38FC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15. Protokół wraz z załącznikami jest jawny. Załączniki do protokołu Zamawiający udostępni po dokonaniu wyboru najkorzystniejszej oferty lub unieważnieniu postępowania, z tym, że oferty Zamawiający udostępnia od chwili ich otwarcia. </w:t>
      </w:r>
    </w:p>
    <w:p w14:paraId="2485E5F4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>16. Oferty, opinie biegłych, oświadczenia, informacja z zebrania, o którym mowa w art. 38 ust. 3, zawiadomienia, wnioski, inne dokumenty i informacje składane przez Zamawiającego i Wykonawców oraz umowa w sprawie zamówienia publicznego stanowią załączniki do protokołu.</w:t>
      </w:r>
    </w:p>
    <w:p w14:paraId="3FD38347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</w:p>
    <w:p w14:paraId="30601921" w14:textId="77777777" w:rsidR="0092507D" w:rsidRPr="0092507D" w:rsidRDefault="0092507D" w:rsidP="0092507D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  <w:r w:rsidRPr="0092507D">
        <w:rPr>
          <w:rFonts w:ascii="Verdana" w:hAnsi="Verdana" w:cs="Arial"/>
          <w:b/>
          <w:sz w:val="16"/>
          <w:szCs w:val="16"/>
        </w:rPr>
        <w:t>11.MIEJSCE I TERMIN SKŁADANIA I OTWARCIA OFERT.</w:t>
      </w:r>
    </w:p>
    <w:p w14:paraId="71B0D4C3" w14:textId="77777777" w:rsidR="0092507D" w:rsidRPr="0092507D" w:rsidRDefault="0092507D" w:rsidP="0092507D">
      <w:pPr>
        <w:ind w:firstLine="708"/>
        <w:jc w:val="both"/>
        <w:rPr>
          <w:rFonts w:ascii="Verdana" w:hAnsi="Verdana" w:cs="Arial"/>
          <w:sz w:val="16"/>
          <w:szCs w:val="16"/>
        </w:rPr>
      </w:pPr>
    </w:p>
    <w:p w14:paraId="27DF2B83" w14:textId="77777777" w:rsidR="0092507D" w:rsidRPr="0092507D" w:rsidRDefault="0092507D" w:rsidP="00C403D0">
      <w:pPr>
        <w:pStyle w:val="Lista"/>
        <w:numPr>
          <w:ilvl w:val="0"/>
          <w:numId w:val="26"/>
        </w:numPr>
        <w:spacing w:before="0" w:line="240" w:lineRule="auto"/>
        <w:ind w:left="425" w:hanging="425"/>
        <w:rPr>
          <w:rFonts w:ascii="Verdana" w:eastAsia="Calibri" w:hAnsi="Verdana" w:cs="Arial"/>
          <w:w w:val="100"/>
          <w:sz w:val="16"/>
          <w:szCs w:val="16"/>
          <w:lang w:eastAsia="en-US"/>
        </w:rPr>
      </w:pPr>
      <w:bookmarkStart w:id="0" w:name="_Toc56878493"/>
      <w:bookmarkStart w:id="1" w:name="_Toc136762103"/>
      <w:r w:rsidRPr="0092507D">
        <w:rPr>
          <w:rFonts w:ascii="Verdana" w:eastAsia="Calibri" w:hAnsi="Verdana" w:cs="Arial"/>
          <w:w w:val="100"/>
          <w:sz w:val="16"/>
          <w:szCs w:val="16"/>
          <w:lang w:eastAsia="en-US"/>
        </w:rPr>
        <w:t xml:space="preserve">Otwarcie ofert nastąpi w dniu </w:t>
      </w:r>
      <w:r w:rsidR="003D15E7">
        <w:rPr>
          <w:rFonts w:ascii="Verdana" w:eastAsia="Calibri" w:hAnsi="Verdana" w:cs="Arial"/>
          <w:color w:val="0000FF"/>
          <w:w w:val="100"/>
          <w:sz w:val="16"/>
          <w:szCs w:val="16"/>
          <w:lang w:eastAsia="en-US"/>
        </w:rPr>
        <w:t>01</w:t>
      </w:r>
      <w:r w:rsidRPr="0092507D">
        <w:rPr>
          <w:rFonts w:ascii="Verdana" w:eastAsia="Calibri" w:hAnsi="Verdana" w:cs="Arial"/>
          <w:color w:val="0000FF"/>
          <w:w w:val="100"/>
          <w:sz w:val="16"/>
          <w:szCs w:val="16"/>
          <w:lang w:eastAsia="en-US"/>
        </w:rPr>
        <w:t>.03.20</w:t>
      </w:r>
      <w:r w:rsidR="00B20BD6">
        <w:rPr>
          <w:rFonts w:ascii="Verdana" w:eastAsia="Calibri" w:hAnsi="Verdana" w:cs="Arial"/>
          <w:color w:val="0000FF"/>
          <w:w w:val="100"/>
          <w:sz w:val="16"/>
          <w:szCs w:val="16"/>
          <w:lang w:eastAsia="en-US"/>
        </w:rPr>
        <w:t>2</w:t>
      </w:r>
      <w:r w:rsidR="009901AB">
        <w:rPr>
          <w:rFonts w:ascii="Verdana" w:eastAsia="Calibri" w:hAnsi="Verdana" w:cs="Arial"/>
          <w:color w:val="0000FF"/>
          <w:w w:val="100"/>
          <w:sz w:val="16"/>
          <w:szCs w:val="16"/>
          <w:lang w:eastAsia="en-US"/>
        </w:rPr>
        <w:t>1</w:t>
      </w:r>
      <w:r w:rsidRPr="0092507D">
        <w:rPr>
          <w:rFonts w:ascii="Verdana" w:eastAsia="Calibri" w:hAnsi="Verdana" w:cs="Arial"/>
          <w:color w:val="0000FF"/>
          <w:w w:val="100"/>
          <w:sz w:val="16"/>
          <w:szCs w:val="16"/>
          <w:lang w:eastAsia="en-US"/>
        </w:rPr>
        <w:t xml:space="preserve"> r., o godzinie 0</w:t>
      </w:r>
      <w:r w:rsidR="00B20BD6">
        <w:rPr>
          <w:rFonts w:ascii="Verdana" w:eastAsia="Calibri" w:hAnsi="Verdana" w:cs="Arial"/>
          <w:color w:val="0000FF"/>
          <w:w w:val="100"/>
          <w:sz w:val="16"/>
          <w:szCs w:val="16"/>
          <w:lang w:eastAsia="en-US"/>
        </w:rPr>
        <w:t>8</w:t>
      </w:r>
      <w:r w:rsidR="00EF6A6C">
        <w:rPr>
          <w:rFonts w:ascii="Verdana" w:eastAsia="Calibri" w:hAnsi="Verdana" w:cs="Arial"/>
          <w:color w:val="0000FF"/>
          <w:w w:val="100"/>
          <w:sz w:val="16"/>
          <w:szCs w:val="16"/>
          <w:lang w:eastAsia="en-US"/>
        </w:rPr>
        <w:t>:45</w:t>
      </w:r>
      <w:r w:rsidRPr="0092507D">
        <w:rPr>
          <w:rFonts w:ascii="Verdana" w:eastAsia="Calibri" w:hAnsi="Verdana" w:cs="Arial"/>
          <w:color w:val="0000FF"/>
          <w:w w:val="100"/>
          <w:sz w:val="16"/>
          <w:szCs w:val="16"/>
          <w:lang w:eastAsia="en-US"/>
        </w:rPr>
        <w:t xml:space="preserve"> .</w:t>
      </w:r>
    </w:p>
    <w:p w14:paraId="3794FF02" w14:textId="77777777" w:rsidR="0092507D" w:rsidRPr="0092507D" w:rsidRDefault="0092507D" w:rsidP="00C403D0">
      <w:pPr>
        <w:pStyle w:val="Lista"/>
        <w:numPr>
          <w:ilvl w:val="0"/>
          <w:numId w:val="26"/>
        </w:numPr>
        <w:spacing w:before="0" w:line="240" w:lineRule="auto"/>
        <w:ind w:left="425" w:hanging="425"/>
        <w:rPr>
          <w:rFonts w:ascii="Verdana" w:eastAsia="Calibri" w:hAnsi="Verdana" w:cs="Arial"/>
          <w:w w:val="100"/>
          <w:sz w:val="16"/>
          <w:szCs w:val="16"/>
          <w:lang w:eastAsia="en-US"/>
        </w:rPr>
      </w:pPr>
      <w:r w:rsidRPr="0092507D">
        <w:rPr>
          <w:rFonts w:ascii="Verdana" w:eastAsia="Calibri" w:hAnsi="Verdana" w:cs="Arial"/>
          <w:w w:val="100"/>
          <w:sz w:val="16"/>
          <w:szCs w:val="16"/>
          <w:lang w:eastAsia="en-US"/>
        </w:rPr>
        <w:t>Otwarcie ofert następuje poprzez użycie aplikacji do szyfrowania ofert dostępnej na miniPortalu i  dokonywane jest poprzez odszyfrowanie i otwarcie ofert za pomocą klucza prywatnego.</w:t>
      </w:r>
    </w:p>
    <w:bookmarkEnd w:id="0"/>
    <w:bookmarkEnd w:id="1"/>
    <w:p w14:paraId="6A07AEF7" w14:textId="77777777" w:rsidR="0092507D" w:rsidRPr="0092507D" w:rsidRDefault="0092507D" w:rsidP="00C403D0">
      <w:pPr>
        <w:pStyle w:val="Lista"/>
        <w:numPr>
          <w:ilvl w:val="0"/>
          <w:numId w:val="26"/>
        </w:numPr>
        <w:spacing w:before="0" w:line="240" w:lineRule="auto"/>
        <w:ind w:left="425" w:hanging="425"/>
        <w:rPr>
          <w:rFonts w:ascii="Verdana" w:eastAsia="Calibri" w:hAnsi="Verdana" w:cs="Arial"/>
          <w:w w:val="100"/>
          <w:sz w:val="16"/>
          <w:szCs w:val="16"/>
          <w:lang w:eastAsia="en-US"/>
        </w:rPr>
      </w:pPr>
      <w:r w:rsidRPr="0092507D">
        <w:rPr>
          <w:rFonts w:ascii="Verdana" w:eastAsia="Calibri" w:hAnsi="Verdana" w:cs="Arial"/>
          <w:w w:val="100"/>
          <w:sz w:val="16"/>
          <w:szCs w:val="16"/>
          <w:lang w:eastAsia="en-US"/>
        </w:rPr>
        <w:t>Otwarcie ofert jest jawne, Wykonawcy mogą uczestniczyć w sesji otwarcia ofert.</w:t>
      </w:r>
      <w:r w:rsidRPr="0092507D">
        <w:rPr>
          <w:rFonts w:ascii="Verdana" w:hAnsi="Verdana" w:cs="Arial"/>
          <w:sz w:val="16"/>
          <w:szCs w:val="16"/>
        </w:rPr>
        <w:t xml:space="preserve"> Otwarcie</w:t>
      </w:r>
      <w:r w:rsidRPr="0092507D">
        <w:rPr>
          <w:rFonts w:ascii="Verdana" w:eastAsia="Arial" w:hAnsi="Verdana" w:cs="Arial"/>
          <w:sz w:val="16"/>
          <w:szCs w:val="16"/>
        </w:rPr>
        <w:t xml:space="preserve"> </w:t>
      </w:r>
      <w:r w:rsidRPr="0092507D">
        <w:rPr>
          <w:rFonts w:ascii="Verdana" w:hAnsi="Verdana" w:cs="Arial"/>
          <w:sz w:val="16"/>
          <w:szCs w:val="16"/>
        </w:rPr>
        <w:t>ofert</w:t>
      </w:r>
      <w:r w:rsidRPr="0092507D">
        <w:rPr>
          <w:rFonts w:ascii="Verdana" w:eastAsia="Arial" w:hAnsi="Verdana" w:cs="Arial"/>
          <w:sz w:val="16"/>
          <w:szCs w:val="16"/>
        </w:rPr>
        <w:t xml:space="preserve"> </w:t>
      </w:r>
      <w:r w:rsidRPr="0092507D">
        <w:rPr>
          <w:rFonts w:ascii="Verdana" w:hAnsi="Verdana" w:cs="Arial"/>
          <w:sz w:val="16"/>
          <w:szCs w:val="16"/>
        </w:rPr>
        <w:t>nastąpi</w:t>
      </w:r>
      <w:r w:rsidRPr="0092507D">
        <w:rPr>
          <w:rFonts w:ascii="Verdana" w:eastAsia="Arial" w:hAnsi="Verdana" w:cs="Arial"/>
          <w:sz w:val="16"/>
          <w:szCs w:val="16"/>
        </w:rPr>
        <w:t xml:space="preserve"> </w:t>
      </w:r>
      <w:r w:rsidRPr="0092507D">
        <w:rPr>
          <w:rFonts w:ascii="Verdana" w:hAnsi="Verdana" w:cs="Arial"/>
          <w:sz w:val="16"/>
          <w:szCs w:val="16"/>
        </w:rPr>
        <w:t>dnia</w:t>
      </w:r>
      <w:r w:rsidRPr="0092507D">
        <w:rPr>
          <w:rFonts w:ascii="Verdana" w:eastAsia="Arial" w:hAnsi="Verdana" w:cs="Arial"/>
          <w:sz w:val="16"/>
          <w:szCs w:val="16"/>
        </w:rPr>
        <w:t xml:space="preserve"> </w:t>
      </w:r>
      <w:r w:rsidR="003D15E7">
        <w:rPr>
          <w:rFonts w:ascii="Verdana" w:eastAsia="Arial" w:hAnsi="Verdana" w:cs="Arial"/>
          <w:b/>
          <w:color w:val="0000FF"/>
          <w:sz w:val="16"/>
          <w:szCs w:val="16"/>
        </w:rPr>
        <w:t>01</w:t>
      </w:r>
      <w:r w:rsidRPr="0092507D">
        <w:rPr>
          <w:rFonts w:ascii="Verdana" w:eastAsia="Arial" w:hAnsi="Verdana" w:cs="Arial"/>
          <w:b/>
          <w:color w:val="0000FF"/>
          <w:sz w:val="16"/>
          <w:szCs w:val="16"/>
        </w:rPr>
        <w:t>.03</w:t>
      </w:r>
      <w:r w:rsidRPr="0092507D">
        <w:rPr>
          <w:rFonts w:ascii="Verdana" w:hAnsi="Verdana" w:cs="Arial"/>
          <w:b/>
          <w:color w:val="0000FF"/>
          <w:sz w:val="16"/>
          <w:szCs w:val="16"/>
        </w:rPr>
        <w:t>.20</w:t>
      </w:r>
      <w:r w:rsidR="003D15E7">
        <w:rPr>
          <w:rFonts w:ascii="Verdana" w:hAnsi="Verdana" w:cs="Arial"/>
          <w:b/>
          <w:color w:val="0000FF"/>
          <w:sz w:val="16"/>
          <w:szCs w:val="16"/>
        </w:rPr>
        <w:t>21</w:t>
      </w:r>
      <w:r w:rsidRPr="0092507D">
        <w:rPr>
          <w:rFonts w:ascii="Verdana" w:eastAsia="Arial" w:hAnsi="Verdana" w:cs="Arial"/>
          <w:b/>
          <w:color w:val="0000FF"/>
          <w:sz w:val="16"/>
          <w:szCs w:val="16"/>
        </w:rPr>
        <w:t xml:space="preserve"> </w:t>
      </w:r>
      <w:r w:rsidRPr="0092507D">
        <w:rPr>
          <w:rFonts w:ascii="Verdana" w:hAnsi="Verdana" w:cs="Arial"/>
          <w:b/>
          <w:color w:val="0000FF"/>
          <w:sz w:val="16"/>
          <w:szCs w:val="16"/>
        </w:rPr>
        <w:t>r.</w:t>
      </w:r>
      <w:r w:rsidRPr="0092507D">
        <w:rPr>
          <w:rFonts w:ascii="Verdana" w:eastAsia="Arial" w:hAnsi="Verdana" w:cs="Arial"/>
          <w:b/>
          <w:color w:val="0000FF"/>
          <w:sz w:val="16"/>
          <w:szCs w:val="16"/>
        </w:rPr>
        <w:t xml:space="preserve"> </w:t>
      </w:r>
      <w:r w:rsidRPr="0092507D">
        <w:rPr>
          <w:rFonts w:ascii="Verdana" w:hAnsi="Verdana" w:cs="Arial"/>
          <w:b/>
          <w:color w:val="0000FF"/>
          <w:sz w:val="16"/>
          <w:szCs w:val="16"/>
        </w:rPr>
        <w:t>o</w:t>
      </w:r>
      <w:r w:rsidRPr="0092507D">
        <w:rPr>
          <w:rFonts w:ascii="Verdana" w:eastAsia="Arial" w:hAnsi="Verdana" w:cs="Arial"/>
          <w:b/>
          <w:color w:val="0000FF"/>
          <w:sz w:val="16"/>
          <w:szCs w:val="16"/>
        </w:rPr>
        <w:t xml:space="preserve"> </w:t>
      </w:r>
      <w:r w:rsidRPr="0092507D">
        <w:rPr>
          <w:rFonts w:ascii="Verdana" w:hAnsi="Verdana" w:cs="Arial"/>
          <w:b/>
          <w:color w:val="0000FF"/>
          <w:sz w:val="16"/>
          <w:szCs w:val="16"/>
        </w:rPr>
        <w:t>godz.</w:t>
      </w:r>
      <w:r w:rsidRPr="0092507D">
        <w:rPr>
          <w:rFonts w:ascii="Verdana" w:eastAsia="Arial" w:hAnsi="Verdana" w:cs="Arial"/>
          <w:b/>
          <w:color w:val="0000FF"/>
          <w:sz w:val="16"/>
          <w:szCs w:val="16"/>
        </w:rPr>
        <w:t xml:space="preserve"> </w:t>
      </w:r>
      <w:r w:rsidRPr="0092507D">
        <w:rPr>
          <w:rFonts w:ascii="Verdana" w:hAnsi="Verdana" w:cs="Arial"/>
          <w:b/>
          <w:color w:val="0000FF"/>
          <w:sz w:val="16"/>
          <w:szCs w:val="16"/>
        </w:rPr>
        <w:t>0</w:t>
      </w:r>
      <w:r w:rsidR="00B20BD6">
        <w:rPr>
          <w:rFonts w:ascii="Verdana" w:hAnsi="Verdana" w:cs="Arial"/>
          <w:b/>
          <w:color w:val="0000FF"/>
          <w:sz w:val="16"/>
          <w:szCs w:val="16"/>
        </w:rPr>
        <w:t>8</w:t>
      </w:r>
      <w:r w:rsidR="00EF6A6C">
        <w:rPr>
          <w:rFonts w:ascii="Verdana" w:hAnsi="Verdana" w:cs="Arial"/>
          <w:b/>
          <w:color w:val="0000FF"/>
          <w:sz w:val="16"/>
          <w:szCs w:val="16"/>
        </w:rPr>
        <w:t>:45</w:t>
      </w:r>
      <w:r w:rsidRPr="0092507D">
        <w:rPr>
          <w:rFonts w:ascii="Verdana" w:eastAsia="Arial" w:hAnsi="Verdana" w:cs="Arial"/>
          <w:sz w:val="16"/>
          <w:szCs w:val="16"/>
        </w:rPr>
        <w:t xml:space="preserve"> </w:t>
      </w:r>
      <w:r w:rsidRPr="0092507D">
        <w:rPr>
          <w:rFonts w:ascii="Verdana" w:hAnsi="Verdana" w:cs="Arial"/>
          <w:color w:val="0000FF"/>
          <w:sz w:val="16"/>
          <w:szCs w:val="16"/>
        </w:rPr>
        <w:t>w pokoju 238</w:t>
      </w:r>
      <w:r w:rsidRPr="0092507D">
        <w:rPr>
          <w:rFonts w:ascii="Verdana" w:eastAsia="Arial" w:hAnsi="Verdana" w:cs="Arial"/>
          <w:color w:val="0000FF"/>
          <w:sz w:val="16"/>
          <w:szCs w:val="16"/>
        </w:rPr>
        <w:t xml:space="preserve"> </w:t>
      </w:r>
      <w:r w:rsidRPr="0092507D">
        <w:rPr>
          <w:rFonts w:ascii="Verdana" w:hAnsi="Verdana" w:cs="Arial"/>
          <w:sz w:val="16"/>
          <w:szCs w:val="16"/>
        </w:rPr>
        <w:t>budynku</w:t>
      </w:r>
      <w:r w:rsidRPr="0092507D">
        <w:rPr>
          <w:rFonts w:ascii="Verdana" w:eastAsia="Arial" w:hAnsi="Verdana" w:cs="Arial"/>
          <w:sz w:val="16"/>
          <w:szCs w:val="16"/>
        </w:rPr>
        <w:t xml:space="preserve"> </w:t>
      </w:r>
      <w:r w:rsidRPr="0092507D">
        <w:rPr>
          <w:rFonts w:ascii="Verdana" w:hAnsi="Verdana" w:cs="Arial"/>
          <w:sz w:val="16"/>
          <w:szCs w:val="16"/>
        </w:rPr>
        <w:t>Polikliniki</w:t>
      </w:r>
      <w:r w:rsidRPr="0092507D">
        <w:rPr>
          <w:rFonts w:ascii="Verdana" w:eastAsia="Arial" w:hAnsi="Verdana" w:cs="Arial"/>
          <w:sz w:val="16"/>
          <w:szCs w:val="16"/>
        </w:rPr>
        <w:t xml:space="preserve"> </w:t>
      </w:r>
      <w:r w:rsidRPr="0092507D">
        <w:rPr>
          <w:rFonts w:ascii="Verdana" w:hAnsi="Verdana" w:cs="Arial"/>
          <w:sz w:val="16"/>
          <w:szCs w:val="16"/>
        </w:rPr>
        <w:t>7 SZPITALA MARYNARKI WOJENNEJ Z PRZYCHODNIĄ SAMODZIELNY PUBLICZNY ZAKŁAD OPIEKI ZDROWOTNEJ IMIENIA KONTRADMIRAŁA PROFESORA WIESŁAWA ŁASIŃSKIEGO W GDAŃSKU,</w:t>
      </w:r>
      <w:r w:rsidRPr="0092507D">
        <w:rPr>
          <w:rFonts w:ascii="Verdana" w:eastAsia="Arial" w:hAnsi="Verdana" w:cs="Arial"/>
          <w:sz w:val="16"/>
          <w:szCs w:val="16"/>
        </w:rPr>
        <w:t xml:space="preserve"> </w:t>
      </w:r>
      <w:r w:rsidRPr="0092507D">
        <w:rPr>
          <w:rFonts w:ascii="Verdana" w:hAnsi="Verdana" w:cs="Arial"/>
          <w:sz w:val="16"/>
          <w:szCs w:val="16"/>
        </w:rPr>
        <w:t>ul.</w:t>
      </w:r>
      <w:r w:rsidRPr="0092507D">
        <w:rPr>
          <w:rFonts w:ascii="Verdana" w:eastAsia="Arial" w:hAnsi="Verdana" w:cs="Arial"/>
          <w:sz w:val="16"/>
          <w:szCs w:val="16"/>
        </w:rPr>
        <w:t xml:space="preserve"> </w:t>
      </w:r>
      <w:r w:rsidRPr="0092507D">
        <w:rPr>
          <w:rFonts w:ascii="Verdana" w:hAnsi="Verdana" w:cs="Arial"/>
          <w:sz w:val="16"/>
          <w:szCs w:val="16"/>
        </w:rPr>
        <w:t>Polanki</w:t>
      </w:r>
      <w:r w:rsidRPr="0092507D">
        <w:rPr>
          <w:rFonts w:ascii="Verdana" w:eastAsia="Arial" w:hAnsi="Verdana" w:cs="Arial"/>
          <w:sz w:val="16"/>
          <w:szCs w:val="16"/>
        </w:rPr>
        <w:t xml:space="preserve"> </w:t>
      </w:r>
      <w:r w:rsidRPr="0092507D">
        <w:rPr>
          <w:rFonts w:ascii="Verdana" w:hAnsi="Verdana" w:cs="Arial"/>
          <w:sz w:val="16"/>
          <w:szCs w:val="16"/>
        </w:rPr>
        <w:t>117,</w:t>
      </w:r>
      <w:r w:rsidRPr="0092507D">
        <w:rPr>
          <w:rFonts w:ascii="Verdana" w:eastAsia="Arial" w:hAnsi="Verdana" w:cs="Arial"/>
          <w:sz w:val="16"/>
          <w:szCs w:val="16"/>
        </w:rPr>
        <w:t xml:space="preserve"> </w:t>
      </w:r>
      <w:r w:rsidRPr="0092507D">
        <w:rPr>
          <w:rFonts w:ascii="Verdana" w:hAnsi="Verdana" w:cs="Arial"/>
          <w:sz w:val="16"/>
          <w:szCs w:val="16"/>
        </w:rPr>
        <w:t>80-305</w:t>
      </w:r>
      <w:r w:rsidRPr="0092507D">
        <w:rPr>
          <w:rFonts w:ascii="Verdana" w:eastAsia="Arial" w:hAnsi="Verdana" w:cs="Arial"/>
          <w:sz w:val="16"/>
          <w:szCs w:val="16"/>
        </w:rPr>
        <w:t xml:space="preserve"> </w:t>
      </w:r>
      <w:r w:rsidRPr="0092507D">
        <w:rPr>
          <w:rFonts w:ascii="Verdana" w:hAnsi="Verdana" w:cs="Arial"/>
          <w:sz w:val="16"/>
          <w:szCs w:val="16"/>
        </w:rPr>
        <w:t>Gdańsk.</w:t>
      </w:r>
    </w:p>
    <w:p w14:paraId="43D01F42" w14:textId="77777777" w:rsidR="0092507D" w:rsidRPr="0092507D" w:rsidRDefault="0092507D" w:rsidP="00C403D0">
      <w:pPr>
        <w:pStyle w:val="Lista"/>
        <w:numPr>
          <w:ilvl w:val="0"/>
          <w:numId w:val="26"/>
        </w:numPr>
        <w:spacing w:before="0" w:line="240" w:lineRule="auto"/>
        <w:ind w:left="425" w:hanging="425"/>
        <w:rPr>
          <w:rFonts w:ascii="Verdana" w:eastAsia="Calibri" w:hAnsi="Verdana" w:cs="Arial"/>
          <w:w w:val="100"/>
          <w:sz w:val="16"/>
          <w:szCs w:val="16"/>
          <w:lang w:eastAsia="en-US"/>
        </w:rPr>
      </w:pPr>
      <w:r w:rsidRPr="0092507D">
        <w:rPr>
          <w:rFonts w:ascii="Verdana" w:eastAsia="Calibri" w:hAnsi="Verdana" w:cs="Arial"/>
          <w:w w:val="100"/>
          <w:sz w:val="16"/>
          <w:szCs w:val="16"/>
          <w:lang w:eastAsia="en-US"/>
        </w:rPr>
        <w:t>Niezwłocznie po otwarciu ofert Zamawiający zamieści na stronie internetowej informację z otwarcia ofert.</w:t>
      </w:r>
    </w:p>
    <w:p w14:paraId="224C058A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</w:p>
    <w:p w14:paraId="597D3B73" w14:textId="77777777" w:rsidR="0092507D" w:rsidRPr="0092507D" w:rsidRDefault="0092507D" w:rsidP="0092507D">
      <w:pPr>
        <w:jc w:val="both"/>
        <w:rPr>
          <w:rFonts w:ascii="Verdana" w:hAnsi="Verdana" w:cs="Arial"/>
          <w:b/>
          <w:sz w:val="16"/>
          <w:szCs w:val="16"/>
        </w:rPr>
      </w:pPr>
      <w:r w:rsidRPr="0092507D">
        <w:rPr>
          <w:rFonts w:ascii="Verdana" w:hAnsi="Verdana" w:cs="Arial"/>
          <w:b/>
          <w:sz w:val="16"/>
          <w:szCs w:val="16"/>
        </w:rPr>
        <w:t>12.OPIS SPOSOBU OBLICZENIA CENY.</w:t>
      </w:r>
    </w:p>
    <w:p w14:paraId="345E8D16" w14:textId="77777777" w:rsidR="0092507D" w:rsidRPr="0092507D" w:rsidRDefault="0092507D" w:rsidP="00C403D0">
      <w:pPr>
        <w:numPr>
          <w:ilvl w:val="0"/>
          <w:numId w:val="9"/>
        </w:numPr>
        <w:tabs>
          <w:tab w:val="center" w:pos="5256"/>
          <w:tab w:val="right" w:pos="9792"/>
        </w:tabs>
        <w:suppressAutoHyphens w:val="0"/>
        <w:autoSpaceDN/>
        <w:jc w:val="both"/>
        <w:textAlignment w:val="auto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Wykonawca w oparciu o formularz asortymentowo-cenowy oferty stanowiący </w:t>
      </w:r>
      <w:r w:rsidRPr="0092507D">
        <w:rPr>
          <w:rFonts w:ascii="Verdana" w:hAnsi="Verdana" w:cs="Arial"/>
          <w:sz w:val="16"/>
          <w:szCs w:val="16"/>
          <w:u w:val="single"/>
        </w:rPr>
        <w:t>załącznik nr 3</w:t>
      </w:r>
      <w:r w:rsidRPr="0092507D">
        <w:rPr>
          <w:rFonts w:ascii="Verdana" w:hAnsi="Verdana" w:cs="Arial"/>
          <w:sz w:val="16"/>
          <w:szCs w:val="16"/>
        </w:rPr>
        <w:t xml:space="preserve"> do SIWZ określi wartość brutto dla każdej pozycji asortymentowej poprzez podanie ceny jednostkowej netto, stawki VAT oraz wartości netto i brutto. </w:t>
      </w:r>
      <w:r w:rsidRPr="0092507D">
        <w:rPr>
          <w:rFonts w:ascii="Verdana" w:hAnsi="Verdana" w:cs="Arial"/>
          <w:sz w:val="16"/>
          <w:szCs w:val="16"/>
          <w:u w:val="single"/>
        </w:rPr>
        <w:t>W celu poprawnego określenia wartości brutto należy pomnożyć wartość netto (do dwóch miejsc po przecinku) przez stawkę VAT.</w:t>
      </w:r>
      <w:r w:rsidRPr="0092507D">
        <w:rPr>
          <w:rFonts w:ascii="Verdana" w:hAnsi="Verdana" w:cs="Arial"/>
          <w:sz w:val="16"/>
          <w:szCs w:val="16"/>
        </w:rPr>
        <w:t xml:space="preserve"> Zsumowanie wartości brutto wszystkich pozycji w danym pakiecie stanowi cenę oferty dla tego pakietu. W sytuacji, gdy wykonawca oferować będzie więcej niż jedną część zamówienia (pakiet)  ww. sposób obliczania ceny należy zastosować do każdej oferowanej części. </w:t>
      </w:r>
    </w:p>
    <w:p w14:paraId="2A574475" w14:textId="77777777" w:rsidR="0092507D" w:rsidRPr="0092507D" w:rsidRDefault="0092507D" w:rsidP="00C403D0">
      <w:pPr>
        <w:numPr>
          <w:ilvl w:val="0"/>
          <w:numId w:val="9"/>
        </w:numPr>
        <w:tabs>
          <w:tab w:val="center" w:pos="5256"/>
          <w:tab w:val="right" w:pos="9792"/>
        </w:tabs>
        <w:suppressAutoHyphens w:val="0"/>
        <w:autoSpaceDE w:val="0"/>
        <w:adjustRightInd w:val="0"/>
        <w:jc w:val="both"/>
        <w:textAlignment w:val="auto"/>
        <w:rPr>
          <w:rFonts w:ascii="Verdana" w:hAnsi="Verdana" w:cs="TimesNewRomanPSMT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Wyliczoną w wyżej podany sposób cenę oferowanej (oferowanych) części zamówienia należy wpisać do formularza oferty stanowiącego </w:t>
      </w:r>
      <w:r w:rsidRPr="0092507D">
        <w:rPr>
          <w:rFonts w:ascii="Verdana" w:hAnsi="Verdana" w:cs="Arial"/>
          <w:sz w:val="16"/>
          <w:szCs w:val="16"/>
          <w:u w:val="single"/>
        </w:rPr>
        <w:t>załącznik nr 1 do SIWZ.</w:t>
      </w:r>
      <w:r w:rsidRPr="0092507D">
        <w:rPr>
          <w:rFonts w:ascii="Verdana" w:hAnsi="Verdana" w:cs="Arial"/>
          <w:sz w:val="16"/>
          <w:szCs w:val="16"/>
        </w:rPr>
        <w:t xml:space="preserve"> Cena oferty powinna być podana w złotych polskich, liczbą z dokładnością do dwóch miejsc po przecinku oraz słownie.</w:t>
      </w:r>
      <w:r w:rsidRPr="0092507D">
        <w:rPr>
          <w:rFonts w:ascii="Verdana" w:hAnsi="Verdana" w:cs="TimesNewRomanPSMT"/>
          <w:sz w:val="16"/>
          <w:szCs w:val="16"/>
        </w:rPr>
        <w:t xml:space="preserve"> </w:t>
      </w:r>
    </w:p>
    <w:p w14:paraId="70EA1092" w14:textId="77777777" w:rsidR="0092507D" w:rsidRPr="0092507D" w:rsidRDefault="0092507D" w:rsidP="00C403D0">
      <w:pPr>
        <w:numPr>
          <w:ilvl w:val="0"/>
          <w:numId w:val="9"/>
        </w:numPr>
        <w:tabs>
          <w:tab w:val="center" w:pos="5256"/>
          <w:tab w:val="right" w:pos="9792"/>
        </w:tabs>
        <w:suppressAutoHyphens w:val="0"/>
        <w:autoSpaceDE w:val="0"/>
        <w:adjustRightInd w:val="0"/>
        <w:jc w:val="both"/>
        <w:textAlignment w:val="auto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>Cena oferty powinna obejmować wszystkie koszty i składniki związane z wykonaniem zamówienia, tj. transport, opakowanie, czynności związane z przygotowaniem dostawy, opłata wynikająca z polskiego prawa celnego i podatkowego, itp. Cenę należy podać w zaokrągleniu do dwóch miejsc po przecinku.</w:t>
      </w:r>
    </w:p>
    <w:p w14:paraId="5E8AA999" w14:textId="77777777" w:rsidR="0092507D" w:rsidRPr="0092507D" w:rsidRDefault="0092507D" w:rsidP="00C403D0">
      <w:pPr>
        <w:numPr>
          <w:ilvl w:val="0"/>
          <w:numId w:val="9"/>
        </w:numPr>
        <w:suppressAutoHyphens w:val="0"/>
        <w:autoSpaceDE w:val="0"/>
        <w:adjustRightInd w:val="0"/>
        <w:jc w:val="both"/>
        <w:textAlignment w:val="auto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>Zamawiający poprawi omyłki na podstawie art. 87 ust. 2 ustawy Pzp.</w:t>
      </w:r>
    </w:p>
    <w:p w14:paraId="08993677" w14:textId="77777777" w:rsidR="0092507D" w:rsidRPr="0092507D" w:rsidRDefault="0092507D" w:rsidP="0092507D">
      <w:pPr>
        <w:autoSpaceDE w:val="0"/>
        <w:adjustRightInd w:val="0"/>
        <w:ind w:left="360"/>
        <w:jc w:val="both"/>
        <w:rPr>
          <w:rFonts w:ascii="Verdana" w:hAnsi="Verdana" w:cs="Arial"/>
          <w:color w:val="0000FF"/>
          <w:sz w:val="16"/>
          <w:szCs w:val="16"/>
        </w:rPr>
      </w:pPr>
    </w:p>
    <w:p w14:paraId="78CB2B93" w14:textId="77777777" w:rsidR="0092507D" w:rsidRPr="0092507D" w:rsidRDefault="0092507D" w:rsidP="0092507D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  <w:r w:rsidRPr="0092507D">
        <w:rPr>
          <w:rFonts w:ascii="Verdana" w:hAnsi="Verdana" w:cs="Arial"/>
          <w:b/>
          <w:sz w:val="16"/>
          <w:szCs w:val="16"/>
        </w:rPr>
        <w:t>13.OPIS KRYTERIÓW WYBORU OFERTY.</w:t>
      </w:r>
    </w:p>
    <w:p w14:paraId="25539706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  <w:lang w:eastAsia="ar-SA"/>
        </w:rPr>
      </w:pPr>
      <w:r w:rsidRPr="0092507D">
        <w:rPr>
          <w:rFonts w:ascii="Verdana" w:hAnsi="Verdana" w:cs="Arial"/>
          <w:sz w:val="16"/>
          <w:szCs w:val="16"/>
          <w:lang w:eastAsia="ar-SA"/>
        </w:rPr>
        <w:t>13.1.Określenie wag procentowych kryteriów:</w:t>
      </w:r>
    </w:p>
    <w:p w14:paraId="12D574F5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  <w:lang w:eastAsia="ar-SA"/>
        </w:rPr>
      </w:pPr>
      <w:r w:rsidRPr="0092507D">
        <w:rPr>
          <w:rFonts w:ascii="Verdana" w:hAnsi="Verdana" w:cs="Arial"/>
          <w:sz w:val="16"/>
          <w:szCs w:val="16"/>
          <w:lang w:eastAsia="ar-SA"/>
        </w:rPr>
        <w:t>13.1.1. Cena C - 100%</w:t>
      </w:r>
    </w:p>
    <w:p w14:paraId="21F4A230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  <w:lang w:eastAsia="ar-SA"/>
        </w:rPr>
      </w:pPr>
      <w:r w:rsidRPr="0092507D">
        <w:rPr>
          <w:rFonts w:ascii="Verdana" w:hAnsi="Verdana" w:cs="Arial"/>
          <w:sz w:val="16"/>
          <w:szCs w:val="16"/>
          <w:lang w:eastAsia="ar-SA"/>
        </w:rPr>
        <w:t>Najkorzystniejsza cenowo oferta w tym kryterium otrzymuje 100 punktów. Pozostałe oferty będą oceniane według wzoru:</w:t>
      </w:r>
    </w:p>
    <w:p w14:paraId="40FED458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0B2503B2" w14:textId="77777777" w:rsidR="0092507D" w:rsidRPr="0092507D" w:rsidRDefault="0092507D" w:rsidP="0092507D">
      <w:pPr>
        <w:rPr>
          <w:rFonts w:ascii="Verdana" w:hAnsi="Verdana"/>
          <w:sz w:val="16"/>
          <w:szCs w:val="16"/>
        </w:rPr>
      </w:pPr>
      <w:r w:rsidRPr="0092507D">
        <w:rPr>
          <w:rFonts w:ascii="Verdana" w:eastAsia="Arial" w:hAnsi="Verdana" w:cs="Arial"/>
          <w:sz w:val="16"/>
          <w:szCs w:val="16"/>
        </w:rPr>
        <w:t xml:space="preserve">                           </w:t>
      </w:r>
      <w:r w:rsidRPr="0092507D">
        <w:rPr>
          <w:rFonts w:ascii="Verdana" w:hAnsi="Verdana" w:cs="Arial"/>
          <w:sz w:val="16"/>
          <w:szCs w:val="16"/>
        </w:rPr>
        <w:t>Cena</w:t>
      </w:r>
      <w:r w:rsidRPr="0092507D">
        <w:rPr>
          <w:rFonts w:ascii="Verdana" w:eastAsia="Arial" w:hAnsi="Verdana" w:cs="Arial"/>
          <w:sz w:val="16"/>
          <w:szCs w:val="16"/>
        </w:rPr>
        <w:t xml:space="preserve"> </w:t>
      </w:r>
      <w:r w:rsidRPr="0092507D">
        <w:rPr>
          <w:rFonts w:ascii="Verdana" w:hAnsi="Verdana" w:cs="Arial"/>
          <w:sz w:val="16"/>
          <w:szCs w:val="16"/>
        </w:rPr>
        <w:t>najniższa</w:t>
      </w:r>
      <w:r w:rsidRPr="0092507D">
        <w:rPr>
          <w:rFonts w:ascii="Verdana" w:eastAsia="Arial" w:hAnsi="Verdana" w:cs="Arial"/>
          <w:sz w:val="16"/>
          <w:szCs w:val="16"/>
        </w:rPr>
        <w:t xml:space="preserve"> </w:t>
      </w:r>
      <w:r w:rsidRPr="0092507D">
        <w:rPr>
          <w:rFonts w:ascii="Verdana" w:hAnsi="Verdana" w:cs="Arial"/>
          <w:sz w:val="16"/>
          <w:szCs w:val="16"/>
        </w:rPr>
        <w:t>wg</w:t>
      </w:r>
      <w:r w:rsidRPr="0092507D">
        <w:rPr>
          <w:rFonts w:ascii="Verdana" w:eastAsia="Arial" w:hAnsi="Verdana" w:cs="Arial"/>
          <w:sz w:val="16"/>
          <w:szCs w:val="16"/>
        </w:rPr>
        <w:t xml:space="preserve"> </w:t>
      </w:r>
      <w:r w:rsidRPr="0092507D">
        <w:rPr>
          <w:rFonts w:ascii="Verdana" w:hAnsi="Verdana" w:cs="Arial"/>
          <w:sz w:val="16"/>
          <w:szCs w:val="16"/>
        </w:rPr>
        <w:t>złożonych</w:t>
      </w:r>
      <w:r w:rsidRPr="0092507D">
        <w:rPr>
          <w:rFonts w:ascii="Verdana" w:eastAsia="Arial" w:hAnsi="Verdana" w:cs="Arial"/>
          <w:sz w:val="16"/>
          <w:szCs w:val="16"/>
        </w:rPr>
        <w:t xml:space="preserve"> </w:t>
      </w:r>
      <w:r w:rsidRPr="0092507D">
        <w:rPr>
          <w:rFonts w:ascii="Verdana" w:hAnsi="Verdana" w:cs="Arial"/>
          <w:sz w:val="16"/>
          <w:szCs w:val="16"/>
        </w:rPr>
        <w:t>ofert</w:t>
      </w:r>
    </w:p>
    <w:p w14:paraId="260B8155" w14:textId="77777777" w:rsidR="0092507D" w:rsidRPr="0092507D" w:rsidRDefault="0092507D" w:rsidP="0092507D">
      <w:pPr>
        <w:ind w:left="708"/>
        <w:rPr>
          <w:rFonts w:ascii="Verdana" w:hAnsi="Verdana"/>
          <w:sz w:val="16"/>
          <w:szCs w:val="16"/>
        </w:rPr>
      </w:pPr>
      <w:r w:rsidRPr="0092507D">
        <w:rPr>
          <w:rFonts w:ascii="Verdana" w:eastAsia="Arial" w:hAnsi="Verdana" w:cs="Arial"/>
          <w:sz w:val="16"/>
          <w:szCs w:val="16"/>
        </w:rPr>
        <w:t xml:space="preserve">     </w:t>
      </w:r>
      <w:r w:rsidRPr="0092507D">
        <w:rPr>
          <w:rFonts w:ascii="Verdana" w:hAnsi="Verdana" w:cs="Arial"/>
          <w:sz w:val="16"/>
          <w:szCs w:val="16"/>
        </w:rPr>
        <w:t>C</w:t>
      </w:r>
      <w:r w:rsidRPr="0092507D">
        <w:rPr>
          <w:rFonts w:ascii="Verdana" w:eastAsia="Arial" w:hAnsi="Verdana" w:cs="Arial"/>
          <w:sz w:val="16"/>
          <w:szCs w:val="16"/>
        </w:rPr>
        <w:t xml:space="preserve"> </w:t>
      </w:r>
      <w:r w:rsidRPr="0092507D">
        <w:rPr>
          <w:rFonts w:ascii="Verdana" w:hAnsi="Verdana" w:cs="Arial"/>
          <w:sz w:val="16"/>
          <w:szCs w:val="16"/>
        </w:rPr>
        <w:t>=</w:t>
      </w:r>
      <w:r w:rsidRPr="0092507D">
        <w:rPr>
          <w:rFonts w:ascii="Verdana" w:eastAsia="Arial" w:hAnsi="Verdana" w:cs="Arial"/>
          <w:sz w:val="16"/>
          <w:szCs w:val="16"/>
        </w:rPr>
        <w:t xml:space="preserve">  </w:t>
      </w:r>
      <w:r w:rsidRPr="0092507D">
        <w:rPr>
          <w:rFonts w:ascii="Verdana" w:hAnsi="Verdana" w:cs="Arial"/>
          <w:sz w:val="16"/>
          <w:szCs w:val="16"/>
        </w:rPr>
        <w:t>--------------------------------------------------</w:t>
      </w:r>
      <w:r w:rsidRPr="0092507D">
        <w:rPr>
          <w:rFonts w:ascii="Verdana" w:eastAsia="Arial" w:hAnsi="Verdana" w:cs="Arial"/>
          <w:sz w:val="16"/>
          <w:szCs w:val="16"/>
        </w:rPr>
        <w:t xml:space="preserve"> </w:t>
      </w:r>
      <w:r w:rsidRPr="0092507D">
        <w:rPr>
          <w:rFonts w:ascii="Verdana" w:hAnsi="Verdana" w:cs="Arial"/>
          <w:sz w:val="16"/>
          <w:szCs w:val="16"/>
        </w:rPr>
        <w:t>x 100%</w:t>
      </w:r>
    </w:p>
    <w:p w14:paraId="226D602A" w14:textId="77777777" w:rsidR="0092507D" w:rsidRPr="0092507D" w:rsidRDefault="0092507D" w:rsidP="0092507D">
      <w:pPr>
        <w:pStyle w:val="Stopka"/>
        <w:tabs>
          <w:tab w:val="left" w:pos="708"/>
        </w:tabs>
        <w:rPr>
          <w:rFonts w:ascii="Verdana" w:hAnsi="Verdana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ab/>
      </w:r>
      <w:r w:rsidRPr="0092507D">
        <w:rPr>
          <w:rFonts w:ascii="Verdana" w:eastAsia="Arial" w:hAnsi="Verdana" w:cs="Arial"/>
          <w:sz w:val="16"/>
          <w:szCs w:val="16"/>
        </w:rPr>
        <w:t xml:space="preserve">                        </w:t>
      </w:r>
      <w:r w:rsidRPr="0092507D">
        <w:rPr>
          <w:rFonts w:ascii="Verdana" w:hAnsi="Verdana" w:cs="Arial"/>
          <w:sz w:val="16"/>
          <w:szCs w:val="16"/>
        </w:rPr>
        <w:t>Cena</w:t>
      </w:r>
      <w:r w:rsidRPr="0092507D">
        <w:rPr>
          <w:rFonts w:ascii="Verdana" w:eastAsia="Arial" w:hAnsi="Verdana" w:cs="Arial"/>
          <w:sz w:val="16"/>
          <w:szCs w:val="16"/>
        </w:rPr>
        <w:t xml:space="preserve"> </w:t>
      </w:r>
      <w:r w:rsidRPr="0092507D">
        <w:rPr>
          <w:rFonts w:ascii="Verdana" w:hAnsi="Verdana" w:cs="Arial"/>
          <w:sz w:val="16"/>
          <w:szCs w:val="16"/>
        </w:rPr>
        <w:t>oferty</w:t>
      </w:r>
      <w:r w:rsidRPr="0092507D">
        <w:rPr>
          <w:rFonts w:ascii="Verdana" w:eastAsia="Arial" w:hAnsi="Verdana" w:cs="Arial"/>
          <w:sz w:val="16"/>
          <w:szCs w:val="16"/>
        </w:rPr>
        <w:t xml:space="preserve"> </w:t>
      </w:r>
      <w:r w:rsidRPr="0092507D">
        <w:rPr>
          <w:rFonts w:ascii="Verdana" w:hAnsi="Verdana" w:cs="Arial"/>
          <w:sz w:val="16"/>
          <w:szCs w:val="16"/>
        </w:rPr>
        <w:t xml:space="preserve">badanej </w:t>
      </w:r>
    </w:p>
    <w:p w14:paraId="590EED45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2CB14AE2" w14:textId="77777777" w:rsidR="0092507D" w:rsidRPr="0092507D" w:rsidRDefault="0092507D" w:rsidP="0092507D">
      <w:pPr>
        <w:jc w:val="both"/>
        <w:rPr>
          <w:rFonts w:ascii="Verdana" w:hAnsi="Verdana" w:cs="Arial"/>
          <w:b/>
          <w:sz w:val="16"/>
          <w:szCs w:val="16"/>
          <w:lang w:eastAsia="ar-SA"/>
        </w:rPr>
      </w:pPr>
      <w:r w:rsidRPr="0092507D">
        <w:rPr>
          <w:rFonts w:ascii="Verdana" w:hAnsi="Verdana" w:cs="Arial"/>
          <w:sz w:val="16"/>
          <w:szCs w:val="16"/>
          <w:lang w:eastAsia="ar-SA"/>
        </w:rPr>
        <w:t xml:space="preserve">13.1.2. Za ofertę najkorzystniejszą uważać się będzie ofertę, która uzyska największą sumę punktów. </w:t>
      </w:r>
    </w:p>
    <w:p w14:paraId="28927946" w14:textId="77777777" w:rsidR="0092507D" w:rsidRPr="0092507D" w:rsidRDefault="0092507D" w:rsidP="0092507D">
      <w:pPr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16433C9D" w14:textId="77777777" w:rsidR="0092507D" w:rsidRPr="0092507D" w:rsidRDefault="0092507D" w:rsidP="0092507D">
      <w:pPr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92507D">
        <w:rPr>
          <w:rFonts w:ascii="Verdana" w:hAnsi="Verdana" w:cs="Arial"/>
          <w:color w:val="000000"/>
          <w:sz w:val="16"/>
          <w:szCs w:val="16"/>
          <w:lang w:eastAsia="ar-SA"/>
        </w:rPr>
        <w:t>13.2.2. Skala ocen dla poszczególnych ofert zostanie wyliczona do dwóch miejsc po przecinku.</w:t>
      </w:r>
    </w:p>
    <w:p w14:paraId="2C78FFC5" w14:textId="77777777" w:rsidR="0092507D" w:rsidRPr="0092507D" w:rsidRDefault="0092507D" w:rsidP="0092507D">
      <w:pPr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92507D">
        <w:rPr>
          <w:rFonts w:ascii="Verdana" w:hAnsi="Verdana" w:cs="Arial"/>
          <w:color w:val="000000"/>
          <w:sz w:val="16"/>
          <w:szCs w:val="16"/>
          <w:lang w:eastAsia="ar-SA"/>
        </w:rPr>
        <w:t>13.3. Każdy z Wykonawców może zaproponować tylko jedną cenę i nie może jej zmienić.</w:t>
      </w:r>
    </w:p>
    <w:p w14:paraId="38F8ECE7" w14:textId="77777777" w:rsidR="0092507D" w:rsidRPr="0092507D" w:rsidRDefault="0092507D" w:rsidP="0092507D">
      <w:pPr>
        <w:jc w:val="both"/>
        <w:rPr>
          <w:rFonts w:ascii="Verdana" w:hAnsi="Verdana"/>
          <w:sz w:val="16"/>
          <w:szCs w:val="16"/>
        </w:rPr>
      </w:pPr>
      <w:r w:rsidRPr="0092507D">
        <w:rPr>
          <w:rFonts w:ascii="Verdana" w:hAnsi="Verdana" w:cs="Arial"/>
          <w:color w:val="000000"/>
          <w:sz w:val="16"/>
          <w:szCs w:val="16"/>
          <w:lang w:eastAsia="ar-SA"/>
        </w:rPr>
        <w:t>13.4. Jeżeli złożono ofertę, której wybór prowadziłby do powstania obowiązku podatkowego Zamawiającego zgodnie z przepisami o podatku od</w:t>
      </w:r>
      <w:r w:rsidRPr="0092507D">
        <w:rPr>
          <w:rFonts w:ascii="Verdana" w:hAnsi="Verdana" w:cs="Arial"/>
          <w:sz w:val="16"/>
          <w:szCs w:val="16"/>
          <w:lang w:eastAsia="ar-SA"/>
        </w:rPr>
        <w:t xml:space="preserve"> towarów i usług w zakresie dotyczącym wewnątrzwspólnotowego nabycia towarów, Zamawiający w celu oceny takiej oferty dolicza do przedstawionej w niej cenie podatek od towarów i usług, który miałby obowiązek wpłacić zgodnie z obowiązującymi przepisami.</w:t>
      </w:r>
    </w:p>
    <w:p w14:paraId="40A52692" w14:textId="77777777" w:rsidR="0092507D" w:rsidRPr="0092507D" w:rsidRDefault="0092507D" w:rsidP="0092507D">
      <w:pPr>
        <w:jc w:val="both"/>
        <w:rPr>
          <w:rFonts w:ascii="Verdana" w:hAnsi="Verdana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  <w:lang w:eastAsia="ar-SA"/>
        </w:rPr>
        <w:t>13.5. Zamawiający udzieli zamówienia Wykonawcy, który otrzyma najwyższą ilość punktów</w:t>
      </w:r>
    </w:p>
    <w:p w14:paraId="1AC581EA" w14:textId="77777777" w:rsidR="0092507D" w:rsidRPr="0092507D" w:rsidRDefault="0092507D" w:rsidP="0092507D">
      <w:pPr>
        <w:jc w:val="both"/>
        <w:rPr>
          <w:rFonts w:ascii="Verdana" w:hAnsi="Verdana" w:cs="Arial"/>
          <w:b/>
          <w:sz w:val="16"/>
          <w:szCs w:val="16"/>
        </w:rPr>
      </w:pPr>
    </w:p>
    <w:p w14:paraId="26159D70" w14:textId="77777777" w:rsidR="0092507D" w:rsidRPr="0092507D" w:rsidRDefault="0092507D" w:rsidP="0092507D">
      <w:pPr>
        <w:jc w:val="both"/>
        <w:rPr>
          <w:rFonts w:ascii="Verdana" w:hAnsi="Verdana" w:cs="Arial"/>
          <w:b/>
          <w:sz w:val="16"/>
          <w:szCs w:val="16"/>
        </w:rPr>
      </w:pPr>
      <w:r w:rsidRPr="0092507D">
        <w:rPr>
          <w:rFonts w:ascii="Verdana" w:hAnsi="Verdana" w:cs="Arial"/>
          <w:b/>
          <w:sz w:val="16"/>
          <w:szCs w:val="16"/>
        </w:rPr>
        <w:t>14. INFORMACJE O FORMALNOŚCIACH, JAKIE POWINNY ZOSTAĆ DOPEŁNIONE PO WYBORZE OFERTY W CELU ZAWARCIA UMOWY W SPRAWIE ZAMÓWIENIA PUBLICZNEGO.</w:t>
      </w:r>
    </w:p>
    <w:p w14:paraId="2645AAB4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</w:p>
    <w:p w14:paraId="59B28D23" w14:textId="77777777" w:rsidR="0092507D" w:rsidRPr="0092507D" w:rsidRDefault="0092507D" w:rsidP="00C403D0">
      <w:pPr>
        <w:numPr>
          <w:ilvl w:val="0"/>
          <w:numId w:val="16"/>
        </w:numPr>
        <w:suppressAutoHyphens w:val="0"/>
        <w:autoSpaceDN/>
        <w:jc w:val="both"/>
        <w:textAlignment w:val="auto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>Zamawiający udzieli zamówienia Wykonawcy, którego oferta odpowiada wszystkim wymaganiom przedstawionym w ustawie – Prawo zamówień publicznych, SIWZ i została oceniona jako najkorzystniejsza w oparciu o podane kryterium wyboru;</w:t>
      </w:r>
    </w:p>
    <w:p w14:paraId="31DD5813" w14:textId="77777777" w:rsidR="0092507D" w:rsidRPr="0092507D" w:rsidRDefault="0092507D" w:rsidP="00C403D0">
      <w:pPr>
        <w:numPr>
          <w:ilvl w:val="0"/>
          <w:numId w:val="16"/>
        </w:numPr>
        <w:suppressAutoHyphens w:val="0"/>
        <w:autoSpaceDN/>
        <w:jc w:val="both"/>
        <w:textAlignment w:val="auto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>Zamawiający powiadomi na piśmie o wynikach postępowania wszystkich, Wykonawców, którzy ubiegali się o udzielenie zamówienia. Wybranemu wykonawcy zamawiający określi miejsce i termin podpisania umowy;</w:t>
      </w:r>
    </w:p>
    <w:p w14:paraId="13889B02" w14:textId="77777777" w:rsidR="0092507D" w:rsidRPr="0092507D" w:rsidRDefault="0092507D" w:rsidP="00C403D0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suppressAutoHyphens w:val="0"/>
        <w:autoSpaceDN/>
        <w:jc w:val="both"/>
        <w:textAlignment w:val="auto"/>
        <w:rPr>
          <w:rFonts w:ascii="Verdana" w:hAnsi="Verdana" w:cs="Arial"/>
          <w:color w:val="000000"/>
          <w:sz w:val="16"/>
          <w:szCs w:val="16"/>
        </w:rPr>
      </w:pPr>
      <w:r w:rsidRPr="0092507D">
        <w:rPr>
          <w:rFonts w:ascii="Verdana" w:hAnsi="Verdana" w:cs="Arial"/>
          <w:color w:val="000000"/>
          <w:sz w:val="16"/>
          <w:szCs w:val="16"/>
        </w:rPr>
        <w:t>Zamawiający podpisze umowę z Wykonawcą, który złoży najkorzystniejszą ofertę. O miejscu i terminie podpisania umowy Zamawiający powiadomi Wykonawcę odrębnym pismem.</w:t>
      </w:r>
    </w:p>
    <w:p w14:paraId="7AAF67DA" w14:textId="77777777" w:rsidR="0092507D" w:rsidRPr="0092507D" w:rsidRDefault="0092507D" w:rsidP="0092507D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36300504" w14:textId="77777777" w:rsidR="0092507D" w:rsidRPr="0092507D" w:rsidRDefault="0092507D" w:rsidP="0092507D">
      <w:pPr>
        <w:pStyle w:val="Tekstpodstawowy"/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>Niezwłocznie po wyborze najkorzystniejszej oferty Zamawiający zawiadomi Wykonawców, którzy złożyli oferty, o:</w:t>
      </w:r>
    </w:p>
    <w:p w14:paraId="6B3D36CE" w14:textId="77777777" w:rsidR="0092507D" w:rsidRPr="0092507D" w:rsidRDefault="0092507D" w:rsidP="00C403D0">
      <w:pPr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>wyborze najkorzystniejszej oferty, podając imię i nazwisko lub nazwę (firmę) oraz adres (siedzibę)  Wykonawcy, którego ofertę wybrano i uzasadnienie jej wyboru;</w:t>
      </w:r>
    </w:p>
    <w:p w14:paraId="266C5A33" w14:textId="77777777" w:rsidR="0092507D" w:rsidRPr="0092507D" w:rsidRDefault="0092507D" w:rsidP="00C403D0">
      <w:pPr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>Wykonawcach, których oferty zostały odrzucone, podając uzasadnienie faktyczne i prawne;</w:t>
      </w:r>
    </w:p>
    <w:p w14:paraId="25CD1698" w14:textId="77777777" w:rsidR="0092507D" w:rsidRPr="0092507D" w:rsidRDefault="0092507D" w:rsidP="00C403D0">
      <w:pPr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>Wykonawcach, którzy zostali wykluczeni z postępowania o udzielenie zamówienia, podając uzasadnienie faktyczne i prawne.</w:t>
      </w:r>
    </w:p>
    <w:p w14:paraId="47E8844F" w14:textId="77777777" w:rsidR="0092507D" w:rsidRPr="0092507D" w:rsidRDefault="0092507D" w:rsidP="0092507D">
      <w:pPr>
        <w:ind w:left="720"/>
        <w:jc w:val="both"/>
        <w:rPr>
          <w:rFonts w:ascii="Verdana" w:hAnsi="Verdana" w:cs="Arial"/>
          <w:sz w:val="16"/>
          <w:szCs w:val="16"/>
        </w:rPr>
      </w:pPr>
    </w:p>
    <w:p w14:paraId="3E28A24A" w14:textId="77777777" w:rsidR="0092507D" w:rsidRPr="0092507D" w:rsidRDefault="0092507D" w:rsidP="0092507D">
      <w:pPr>
        <w:jc w:val="both"/>
        <w:rPr>
          <w:rFonts w:ascii="Verdana" w:hAnsi="Verdana" w:cs="Arial"/>
          <w:b/>
          <w:sz w:val="16"/>
          <w:szCs w:val="16"/>
        </w:rPr>
      </w:pPr>
      <w:r w:rsidRPr="0092507D">
        <w:rPr>
          <w:rFonts w:ascii="Verdana" w:hAnsi="Verdana" w:cs="Arial"/>
          <w:b/>
          <w:sz w:val="16"/>
          <w:szCs w:val="16"/>
        </w:rPr>
        <w:t>15.WYMAGANIA DOTYCZĄCE ZABEZPIECZENIA NALEŻYTEGO WYKONANIA UMOWY.</w:t>
      </w:r>
    </w:p>
    <w:p w14:paraId="37E6D7AF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>Zamawiający nie żąda zabezpieczenia należytego wykonania umowy.</w:t>
      </w:r>
    </w:p>
    <w:p w14:paraId="2DED3682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</w:p>
    <w:p w14:paraId="0050DC37" w14:textId="77777777" w:rsidR="0092507D" w:rsidRPr="0092507D" w:rsidRDefault="0092507D" w:rsidP="0092507D">
      <w:pPr>
        <w:jc w:val="both"/>
        <w:rPr>
          <w:rFonts w:ascii="Verdana" w:hAnsi="Verdana" w:cs="Arial"/>
          <w:b/>
          <w:sz w:val="16"/>
          <w:szCs w:val="16"/>
        </w:rPr>
      </w:pPr>
      <w:r w:rsidRPr="0092507D">
        <w:rPr>
          <w:rFonts w:ascii="Verdana" w:hAnsi="Verdana" w:cs="Arial"/>
          <w:b/>
          <w:sz w:val="16"/>
          <w:szCs w:val="16"/>
        </w:rPr>
        <w:t>16. ISTOTNE DLA STRON POSTANOWIENIA, KTÓRE ZOSTANĄ WPROWADZONE DO TREŚCI ZAWIERANEJ UMOWY W SPRAWIE ZAMÓWIENIA PUBLICZNEGO ALBO WZÓR UMOWY, JEŻELI  ZAMAWIAJĄCY WYMAGA OD WYKONAWCY, ABY ZAWARŁ  Z NIM UMOWĘ W SPRAWIE ZAMÓWIENIA PUBLICZNEGO NA TAKICH WARUNKACH.</w:t>
      </w:r>
    </w:p>
    <w:p w14:paraId="391CEC4B" w14:textId="77777777" w:rsidR="0092507D" w:rsidRPr="0092507D" w:rsidRDefault="0092507D" w:rsidP="0092507D">
      <w:pPr>
        <w:autoSpaceDE w:val="0"/>
        <w:adjustRightInd w:val="0"/>
        <w:rPr>
          <w:rFonts w:ascii="Verdana" w:hAnsi="Verdana" w:cs="Arial"/>
          <w:color w:val="0000FF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Zamawiający wymaga od Wykonawcy aby zawarł z nim umowę w sprawie zamówienia, na warunkach określonych w 'Projekcie umowy', który stanowi </w:t>
      </w:r>
      <w:r w:rsidRPr="0092507D">
        <w:rPr>
          <w:rFonts w:ascii="Verdana" w:hAnsi="Verdana" w:cs="Arial"/>
          <w:color w:val="0000FF"/>
          <w:sz w:val="16"/>
          <w:szCs w:val="16"/>
        </w:rPr>
        <w:t xml:space="preserve">załącznik nr 4 do SIWZ. </w:t>
      </w:r>
    </w:p>
    <w:p w14:paraId="25A1C993" w14:textId="77777777" w:rsidR="0092507D" w:rsidRPr="0092507D" w:rsidRDefault="0092507D" w:rsidP="0092507D">
      <w:pPr>
        <w:autoSpaceDE w:val="0"/>
        <w:adjustRightInd w:val="0"/>
        <w:rPr>
          <w:rFonts w:ascii="Verdana" w:hAnsi="Verdana" w:cs="Arial"/>
          <w:b/>
          <w:color w:val="0000FF"/>
          <w:sz w:val="16"/>
          <w:szCs w:val="16"/>
        </w:rPr>
      </w:pPr>
      <w:r w:rsidRPr="0092507D">
        <w:rPr>
          <w:rFonts w:ascii="Verdana" w:hAnsi="Verdana" w:cs="Arial"/>
          <w:b/>
          <w:color w:val="0000FF"/>
          <w:sz w:val="16"/>
          <w:szCs w:val="16"/>
        </w:rPr>
        <w:t>Dopuszczalne zmiany zgodnie z § 3, ust. 5 wzoru umowy.</w:t>
      </w:r>
    </w:p>
    <w:p w14:paraId="4ABEC379" w14:textId="77777777" w:rsidR="0092507D" w:rsidRPr="0092507D" w:rsidRDefault="0092507D" w:rsidP="0092507D">
      <w:pPr>
        <w:autoSpaceDE w:val="0"/>
        <w:adjustRightInd w:val="0"/>
        <w:rPr>
          <w:rFonts w:ascii="Verdana" w:hAnsi="Verdana" w:cs="Arial"/>
          <w:sz w:val="16"/>
          <w:szCs w:val="16"/>
        </w:rPr>
      </w:pPr>
    </w:p>
    <w:p w14:paraId="135DE635" w14:textId="77777777" w:rsidR="0092507D" w:rsidRPr="0092507D" w:rsidRDefault="0092507D" w:rsidP="0092507D">
      <w:pPr>
        <w:jc w:val="both"/>
        <w:rPr>
          <w:rFonts w:ascii="Verdana" w:hAnsi="Verdana" w:cs="Arial"/>
          <w:b/>
          <w:sz w:val="16"/>
          <w:szCs w:val="16"/>
        </w:rPr>
      </w:pPr>
      <w:r w:rsidRPr="0092507D">
        <w:rPr>
          <w:rFonts w:ascii="Verdana" w:hAnsi="Verdana" w:cs="Arial"/>
          <w:b/>
          <w:sz w:val="16"/>
          <w:szCs w:val="16"/>
        </w:rPr>
        <w:t>17.POUCZENIE O ŚRODKACH OCHRONY PRAWNEJ PRZYSŁUGUJĄCYCH WYKONAWCY W TOKU POSTĘPOWANIA O UDZIELENIE ZAMÓWIENIA.</w:t>
      </w:r>
    </w:p>
    <w:p w14:paraId="14552C4A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>Wykonawcom, których interes prawny doznał lub mógł doznać uszczerbku w wyniku naruszenia przez Zamawiającego przepisów ustawy Prawo zamówień publicznych, przysługują środki ochrony prawnej przewidziane w dziale VI tejże ustawy.</w:t>
      </w:r>
    </w:p>
    <w:p w14:paraId="2290CCBB" w14:textId="77777777" w:rsidR="0092507D" w:rsidRPr="0092507D" w:rsidRDefault="0092507D" w:rsidP="0092507D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14:paraId="280ADE1A" w14:textId="77777777" w:rsidR="0092507D" w:rsidRPr="0092507D" w:rsidRDefault="0092507D" w:rsidP="0092507D">
      <w:pPr>
        <w:jc w:val="both"/>
        <w:rPr>
          <w:rFonts w:ascii="Verdana" w:hAnsi="Verdana" w:cs="Arial"/>
          <w:b/>
          <w:sz w:val="16"/>
          <w:szCs w:val="16"/>
        </w:rPr>
      </w:pPr>
      <w:r w:rsidRPr="0092507D">
        <w:rPr>
          <w:rFonts w:ascii="Verdana" w:hAnsi="Verdana" w:cs="Arial"/>
          <w:b/>
          <w:sz w:val="16"/>
          <w:szCs w:val="16"/>
        </w:rPr>
        <w:t>18.OPIS CZĘŚCI ZAMÓWIENIA, JEŻELI ZAMAWIAJĄCY DOPUSZCZA SKŁADANIE OFERT CZĘŚCIOWYCH.</w:t>
      </w:r>
    </w:p>
    <w:p w14:paraId="43F75FD1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Zamawiający dopuszcza składanie ofert częściowych w zakresie </w:t>
      </w:r>
      <w:r w:rsidRPr="0092507D">
        <w:rPr>
          <w:rFonts w:ascii="Verdana" w:hAnsi="Verdana" w:cs="Arial"/>
          <w:sz w:val="16"/>
          <w:szCs w:val="16"/>
          <w:u w:val="single"/>
        </w:rPr>
        <w:t>nie mniejszym niż jeden pakiet.</w:t>
      </w:r>
      <w:r w:rsidRPr="0092507D">
        <w:rPr>
          <w:rFonts w:ascii="Verdana" w:hAnsi="Verdana" w:cs="Arial"/>
          <w:sz w:val="16"/>
          <w:szCs w:val="16"/>
        </w:rPr>
        <w:t xml:space="preserve"> </w:t>
      </w:r>
    </w:p>
    <w:p w14:paraId="04239CA3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</w:p>
    <w:p w14:paraId="653CC62B" w14:textId="77777777" w:rsidR="0092507D" w:rsidRPr="0092507D" w:rsidRDefault="0092507D" w:rsidP="0092507D">
      <w:pPr>
        <w:jc w:val="both"/>
        <w:rPr>
          <w:rFonts w:ascii="Verdana" w:hAnsi="Verdana" w:cs="Arial"/>
          <w:b/>
          <w:sz w:val="16"/>
          <w:szCs w:val="16"/>
        </w:rPr>
      </w:pPr>
      <w:r w:rsidRPr="0092507D">
        <w:rPr>
          <w:rFonts w:ascii="Verdana" w:hAnsi="Verdana" w:cs="Arial"/>
          <w:b/>
          <w:sz w:val="16"/>
          <w:szCs w:val="16"/>
        </w:rPr>
        <w:t>19.MAKSYMALNA LICZBA WYKONAWCÓW, Z KTÓRYMI ZAMAWIAJĄCY ZAWRZE UMOWĘ RAMOWĄ, JEŻELI ZAMAWIAJĄCY PRZEWIDUJE ZAWARCIE TAKIEJ UMOWY.</w:t>
      </w:r>
    </w:p>
    <w:p w14:paraId="678B5F39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>Zamawiający nie przewiduje zawierania umów ramowych.</w:t>
      </w:r>
    </w:p>
    <w:p w14:paraId="68D0F45B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</w:p>
    <w:p w14:paraId="333B416B" w14:textId="77777777" w:rsidR="0092507D" w:rsidRPr="0092507D" w:rsidRDefault="0092507D" w:rsidP="0092507D">
      <w:pPr>
        <w:jc w:val="both"/>
        <w:rPr>
          <w:rFonts w:ascii="Verdana" w:hAnsi="Verdana" w:cs="Arial"/>
          <w:b/>
          <w:sz w:val="16"/>
          <w:szCs w:val="16"/>
        </w:rPr>
      </w:pPr>
      <w:r w:rsidRPr="0092507D">
        <w:rPr>
          <w:rFonts w:ascii="Verdana" w:hAnsi="Verdana" w:cs="Arial"/>
          <w:b/>
          <w:sz w:val="16"/>
          <w:szCs w:val="16"/>
        </w:rPr>
        <w:t>20.INFORMACJE O PRZEWIDYWANYCH ZAMÓWIENIACH UZUPEŁNIAJACYCH.</w:t>
      </w:r>
    </w:p>
    <w:p w14:paraId="0349711A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>Zamawiający nie przewiduje zawierania zamówień uzupełniających.</w:t>
      </w:r>
    </w:p>
    <w:p w14:paraId="3384B402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</w:p>
    <w:p w14:paraId="04FA8819" w14:textId="77777777" w:rsidR="0092507D" w:rsidRPr="0092507D" w:rsidRDefault="0092507D" w:rsidP="0092507D">
      <w:pPr>
        <w:jc w:val="both"/>
        <w:rPr>
          <w:rFonts w:ascii="Verdana" w:hAnsi="Verdana" w:cs="Arial"/>
          <w:b/>
          <w:sz w:val="16"/>
          <w:szCs w:val="16"/>
        </w:rPr>
      </w:pPr>
      <w:r w:rsidRPr="0092507D">
        <w:rPr>
          <w:rFonts w:ascii="Verdana" w:hAnsi="Verdana" w:cs="Arial"/>
          <w:b/>
          <w:sz w:val="16"/>
          <w:szCs w:val="16"/>
        </w:rPr>
        <w:t>21.OPIS SPOSOBU SKŁADANIA OFERT WARIANTOWYCH ORAZ MINIMALNE WARUNKI, JAKIM MUSZA ODPOWIADAĆ OFERTY WARIANTOWE, JEŻELI ZAMAWIAJĄCY DOPUSZCZA ICH SKŁADANIE.</w:t>
      </w:r>
    </w:p>
    <w:p w14:paraId="1A43E99F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>Zamawiający nie przewiduje składania ofert wariantowych.</w:t>
      </w:r>
    </w:p>
    <w:p w14:paraId="3A6637A1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</w:p>
    <w:p w14:paraId="7E70DE2C" w14:textId="77777777" w:rsidR="0092507D" w:rsidRPr="0092507D" w:rsidRDefault="0092507D" w:rsidP="0092507D">
      <w:pPr>
        <w:jc w:val="both"/>
        <w:rPr>
          <w:rFonts w:ascii="Verdana" w:hAnsi="Verdana" w:cs="Arial"/>
          <w:b/>
          <w:sz w:val="16"/>
          <w:szCs w:val="16"/>
        </w:rPr>
      </w:pPr>
      <w:r w:rsidRPr="0092507D">
        <w:rPr>
          <w:rFonts w:ascii="Verdana" w:hAnsi="Verdana" w:cs="Arial"/>
          <w:b/>
          <w:sz w:val="16"/>
          <w:szCs w:val="16"/>
        </w:rPr>
        <w:t>22.ADRES POCZTY ELEKTRONICZNEJ LUB STRONY INTERNETROWEJ ZAMAWIAJĄCEGO.</w:t>
      </w:r>
    </w:p>
    <w:p w14:paraId="4B083126" w14:textId="77777777" w:rsidR="0092507D" w:rsidRPr="0092507D" w:rsidRDefault="0092507D" w:rsidP="0092507D">
      <w:pPr>
        <w:jc w:val="both"/>
        <w:rPr>
          <w:rFonts w:ascii="Verdana" w:hAnsi="Verdana" w:cs="Arial"/>
          <w:bCs/>
          <w:sz w:val="16"/>
          <w:szCs w:val="16"/>
        </w:rPr>
      </w:pPr>
      <w:r w:rsidRPr="0092507D">
        <w:rPr>
          <w:rFonts w:ascii="Verdana" w:hAnsi="Verdana" w:cs="Arial"/>
          <w:bCs/>
          <w:sz w:val="16"/>
          <w:szCs w:val="16"/>
        </w:rPr>
        <w:t>Adres strony internetowej, na której dostępna jest specyfikacja istotnych warunków zamówienia:</w:t>
      </w:r>
    </w:p>
    <w:p w14:paraId="14525FB1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</w:p>
    <w:p w14:paraId="372DB775" w14:textId="77777777" w:rsidR="0092507D" w:rsidRPr="0092507D" w:rsidRDefault="0092507D" w:rsidP="00C403D0">
      <w:pPr>
        <w:numPr>
          <w:ilvl w:val="0"/>
          <w:numId w:val="18"/>
        </w:numPr>
        <w:suppressAutoHyphens w:val="0"/>
        <w:autoSpaceDN/>
        <w:jc w:val="both"/>
        <w:textAlignment w:val="auto"/>
        <w:rPr>
          <w:rFonts w:ascii="Verdana" w:hAnsi="Verdana" w:cs="Arial"/>
          <w:sz w:val="16"/>
          <w:szCs w:val="16"/>
          <w:lang w:val="en-US"/>
        </w:rPr>
      </w:pPr>
      <w:hyperlink r:id="rId19" w:history="1">
        <w:r w:rsidRPr="0092507D">
          <w:rPr>
            <w:rStyle w:val="Hipercze"/>
            <w:rFonts w:ascii="Verdana" w:hAnsi="Verdana" w:cs="Arial"/>
            <w:sz w:val="16"/>
            <w:szCs w:val="16"/>
            <w:lang w:val="en-US"/>
          </w:rPr>
          <w:t>www.7szmw.pl</w:t>
        </w:r>
      </w:hyperlink>
      <w:r w:rsidRPr="0092507D">
        <w:rPr>
          <w:rFonts w:ascii="Verdana" w:hAnsi="Verdana" w:cs="Arial"/>
          <w:sz w:val="16"/>
          <w:szCs w:val="16"/>
          <w:lang w:val="en-US"/>
        </w:rPr>
        <w:t xml:space="preserve">                 e-mail: </w:t>
      </w:r>
      <w:hyperlink r:id="rId20" w:history="1">
        <w:r w:rsidRPr="0092507D">
          <w:rPr>
            <w:rStyle w:val="Hipercze"/>
            <w:rFonts w:ascii="Verdana" w:hAnsi="Verdana" w:cs="Arial"/>
            <w:sz w:val="16"/>
            <w:szCs w:val="16"/>
            <w:lang w:val="en-US"/>
          </w:rPr>
          <w:t>przetargi@7szmw.pl</w:t>
        </w:r>
      </w:hyperlink>
    </w:p>
    <w:p w14:paraId="6FE3D925" w14:textId="77777777" w:rsidR="0092507D" w:rsidRPr="0092507D" w:rsidRDefault="0092507D" w:rsidP="0092507D">
      <w:pPr>
        <w:jc w:val="both"/>
        <w:rPr>
          <w:rFonts w:ascii="Verdana" w:hAnsi="Verdana" w:cs="Arial"/>
          <w:b/>
          <w:sz w:val="16"/>
          <w:szCs w:val="16"/>
          <w:lang w:val="en-US"/>
        </w:rPr>
      </w:pPr>
    </w:p>
    <w:p w14:paraId="130E51E3" w14:textId="77777777" w:rsidR="0092507D" w:rsidRPr="0092507D" w:rsidRDefault="0092507D" w:rsidP="0092507D">
      <w:pPr>
        <w:jc w:val="both"/>
        <w:rPr>
          <w:rFonts w:ascii="Verdana" w:hAnsi="Verdana" w:cs="Arial"/>
          <w:b/>
          <w:sz w:val="16"/>
          <w:szCs w:val="16"/>
        </w:rPr>
      </w:pPr>
      <w:r w:rsidRPr="0092507D">
        <w:rPr>
          <w:rFonts w:ascii="Verdana" w:hAnsi="Verdana" w:cs="Arial"/>
          <w:b/>
          <w:sz w:val="16"/>
          <w:szCs w:val="16"/>
        </w:rPr>
        <w:t xml:space="preserve">23.INFORMACJE DOTYCZĄCE WALUT OBCYCH, W JAKICH MOGĄ BYĆ PROWADZONE ROZLICZENIA MIĘDZY ZAMAWIAJĄCYM A WYKONAWCĄ. </w:t>
      </w:r>
    </w:p>
    <w:p w14:paraId="2768253E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>Zamawiający nie przewiduje prowadzenia rozliczeń w walutach obcych z Wykonawcami.</w:t>
      </w:r>
    </w:p>
    <w:p w14:paraId="616982B4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</w:p>
    <w:p w14:paraId="27C822A9" w14:textId="77777777" w:rsidR="0092507D" w:rsidRPr="0092507D" w:rsidRDefault="0092507D" w:rsidP="0092507D">
      <w:pPr>
        <w:jc w:val="both"/>
        <w:rPr>
          <w:rFonts w:ascii="Verdana" w:hAnsi="Verdana" w:cs="Arial"/>
          <w:b/>
          <w:sz w:val="16"/>
          <w:szCs w:val="16"/>
        </w:rPr>
      </w:pPr>
      <w:r w:rsidRPr="0092507D">
        <w:rPr>
          <w:rFonts w:ascii="Verdana" w:hAnsi="Verdana" w:cs="Arial"/>
          <w:b/>
          <w:sz w:val="16"/>
          <w:szCs w:val="16"/>
        </w:rPr>
        <w:t xml:space="preserve">24.INFORMACJA O AUKCJI ELEKTRONICZNEJ.  </w:t>
      </w:r>
    </w:p>
    <w:p w14:paraId="43E67D1E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>Zamawiający nie przewiduje prowadzenia aukcji elektronicznej.</w:t>
      </w:r>
    </w:p>
    <w:p w14:paraId="7C5ACBED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</w:p>
    <w:p w14:paraId="424E2FBE" w14:textId="77777777" w:rsidR="0092507D" w:rsidRPr="0092507D" w:rsidRDefault="0092507D" w:rsidP="0092507D">
      <w:pPr>
        <w:jc w:val="both"/>
        <w:rPr>
          <w:rFonts w:ascii="Verdana" w:hAnsi="Verdana" w:cs="Arial"/>
          <w:b/>
          <w:sz w:val="16"/>
          <w:szCs w:val="16"/>
        </w:rPr>
      </w:pPr>
      <w:r w:rsidRPr="0092507D">
        <w:rPr>
          <w:rFonts w:ascii="Verdana" w:hAnsi="Verdana" w:cs="Arial"/>
          <w:b/>
          <w:sz w:val="16"/>
          <w:szCs w:val="16"/>
        </w:rPr>
        <w:t>25.WYSOKOŚĆ ZWROTU KOSZTÓW UDZIAŁU W POSTĘPOWANIU, JEŻELI ZAMAWIAJĄCY PRZEWIDUJE ICH ZWROT.</w:t>
      </w:r>
    </w:p>
    <w:p w14:paraId="4C8A748C" w14:textId="77777777" w:rsidR="0092507D" w:rsidRPr="0092507D" w:rsidRDefault="0092507D" w:rsidP="0092507D">
      <w:pPr>
        <w:jc w:val="both"/>
        <w:rPr>
          <w:rFonts w:ascii="Verdana" w:hAnsi="Verdana" w:cs="Arial"/>
          <w:sz w:val="16"/>
          <w:szCs w:val="16"/>
        </w:rPr>
      </w:pPr>
      <w:r w:rsidRPr="0092507D">
        <w:rPr>
          <w:rFonts w:ascii="Verdana" w:hAnsi="Verdana" w:cs="Arial"/>
          <w:sz w:val="16"/>
          <w:szCs w:val="16"/>
        </w:rPr>
        <w:t xml:space="preserve">Zamawiający nie przewiduje zwrotu kosztów udziału w postępowaniu. </w:t>
      </w:r>
    </w:p>
    <w:p w14:paraId="76A6079B" w14:textId="77777777" w:rsidR="0092507D" w:rsidRPr="0092507D" w:rsidRDefault="0092507D" w:rsidP="0092507D">
      <w:pPr>
        <w:rPr>
          <w:rFonts w:ascii="Verdana" w:hAnsi="Verdana" w:cs="Arial"/>
          <w:sz w:val="16"/>
          <w:szCs w:val="16"/>
        </w:rPr>
      </w:pPr>
    </w:p>
    <w:p w14:paraId="5A7EC2F6" w14:textId="77777777" w:rsidR="00DB060E" w:rsidRPr="0092507D" w:rsidRDefault="00DB060E" w:rsidP="00424ED1">
      <w:pPr>
        <w:rPr>
          <w:rFonts w:ascii="Verdana" w:hAnsi="Verdana" w:cs="Arial"/>
          <w:sz w:val="16"/>
          <w:szCs w:val="16"/>
        </w:rPr>
      </w:pPr>
    </w:p>
    <w:p w14:paraId="4C0A48BC" w14:textId="77777777" w:rsidR="00EB1E4C" w:rsidRPr="0092507D" w:rsidRDefault="00EB1E4C" w:rsidP="00424ED1">
      <w:pPr>
        <w:rPr>
          <w:rFonts w:ascii="Verdana" w:hAnsi="Verdana" w:cs="Arial"/>
          <w:sz w:val="16"/>
          <w:szCs w:val="16"/>
        </w:rPr>
      </w:pPr>
    </w:p>
    <w:p w14:paraId="41952751" w14:textId="77777777" w:rsidR="00EB1E4C" w:rsidRPr="0092507D" w:rsidRDefault="00EB1E4C" w:rsidP="00424ED1">
      <w:pPr>
        <w:rPr>
          <w:rFonts w:ascii="Verdana" w:hAnsi="Verdana" w:cs="Arial"/>
          <w:sz w:val="16"/>
          <w:szCs w:val="16"/>
        </w:rPr>
      </w:pPr>
    </w:p>
    <w:p w14:paraId="12123229" w14:textId="77777777" w:rsidR="00EB1E4C" w:rsidRPr="0092507D" w:rsidRDefault="00EB1E4C" w:rsidP="00424ED1">
      <w:pPr>
        <w:rPr>
          <w:rFonts w:ascii="Verdana" w:hAnsi="Verdana" w:cs="Arial"/>
          <w:sz w:val="16"/>
          <w:szCs w:val="16"/>
        </w:rPr>
      </w:pPr>
    </w:p>
    <w:p w14:paraId="5F1AF94D" w14:textId="77777777" w:rsidR="00EB1E4C" w:rsidRPr="0092507D" w:rsidRDefault="00EB1E4C" w:rsidP="00424ED1">
      <w:pPr>
        <w:rPr>
          <w:rFonts w:ascii="Verdana" w:hAnsi="Verdana" w:cs="Arial"/>
          <w:sz w:val="16"/>
          <w:szCs w:val="16"/>
        </w:rPr>
      </w:pPr>
    </w:p>
    <w:p w14:paraId="28DAF7D5" w14:textId="77777777" w:rsidR="00EB1E4C" w:rsidRPr="0092507D" w:rsidRDefault="00EB1E4C" w:rsidP="00424ED1">
      <w:pPr>
        <w:rPr>
          <w:rFonts w:ascii="Verdana" w:hAnsi="Verdana" w:cs="Arial"/>
          <w:sz w:val="16"/>
          <w:szCs w:val="16"/>
        </w:rPr>
      </w:pPr>
    </w:p>
    <w:p w14:paraId="73627FB1" w14:textId="77777777" w:rsidR="00EB1E4C" w:rsidRPr="0092507D" w:rsidRDefault="00EB1E4C" w:rsidP="00424ED1">
      <w:pPr>
        <w:rPr>
          <w:rFonts w:ascii="Verdana" w:hAnsi="Verdana" w:cs="Arial"/>
          <w:sz w:val="16"/>
          <w:szCs w:val="16"/>
        </w:rPr>
      </w:pPr>
    </w:p>
    <w:p w14:paraId="24C996EC" w14:textId="77777777" w:rsidR="00EB1E4C" w:rsidRPr="0092507D" w:rsidRDefault="00EB1E4C" w:rsidP="00424ED1">
      <w:pPr>
        <w:rPr>
          <w:rFonts w:ascii="Verdana" w:hAnsi="Verdana" w:cs="Arial"/>
          <w:sz w:val="16"/>
          <w:szCs w:val="16"/>
        </w:rPr>
      </w:pPr>
    </w:p>
    <w:p w14:paraId="64AFABAE" w14:textId="77777777" w:rsidR="00EB1E4C" w:rsidRPr="0092507D" w:rsidRDefault="00EB1E4C" w:rsidP="00424ED1">
      <w:pPr>
        <w:rPr>
          <w:rFonts w:ascii="Verdana" w:hAnsi="Verdana" w:cs="Arial"/>
          <w:sz w:val="16"/>
          <w:szCs w:val="16"/>
        </w:rPr>
      </w:pPr>
    </w:p>
    <w:p w14:paraId="425A2B25" w14:textId="77777777" w:rsidR="00EB1E4C" w:rsidRPr="0092507D" w:rsidRDefault="00EB1E4C" w:rsidP="00424ED1">
      <w:pPr>
        <w:rPr>
          <w:rFonts w:ascii="Verdana" w:hAnsi="Verdana" w:cs="Arial"/>
          <w:sz w:val="16"/>
          <w:szCs w:val="16"/>
        </w:rPr>
      </w:pPr>
    </w:p>
    <w:p w14:paraId="18360ABA" w14:textId="77777777" w:rsidR="00EB1E4C" w:rsidRPr="0092507D" w:rsidRDefault="00EB1E4C" w:rsidP="00424ED1">
      <w:pPr>
        <w:rPr>
          <w:rFonts w:ascii="Verdana" w:hAnsi="Verdana" w:cs="Arial"/>
          <w:sz w:val="16"/>
          <w:szCs w:val="16"/>
        </w:rPr>
      </w:pPr>
    </w:p>
    <w:p w14:paraId="6C4644B4" w14:textId="77777777" w:rsidR="00EB1E4C" w:rsidRPr="0092507D" w:rsidRDefault="00EB1E4C" w:rsidP="00424ED1">
      <w:pPr>
        <w:rPr>
          <w:rFonts w:ascii="Verdana" w:hAnsi="Verdana" w:cs="Arial"/>
          <w:sz w:val="16"/>
          <w:szCs w:val="16"/>
        </w:rPr>
      </w:pPr>
    </w:p>
    <w:p w14:paraId="5EC6A400" w14:textId="77777777" w:rsidR="00EB1E4C" w:rsidRPr="0092507D" w:rsidRDefault="00EB1E4C" w:rsidP="00424ED1">
      <w:pPr>
        <w:rPr>
          <w:rFonts w:ascii="Verdana" w:hAnsi="Verdana" w:cs="Arial"/>
          <w:sz w:val="16"/>
          <w:szCs w:val="16"/>
        </w:rPr>
      </w:pPr>
    </w:p>
    <w:p w14:paraId="058E8286" w14:textId="77777777" w:rsidR="00EB1E4C" w:rsidRPr="0092507D" w:rsidRDefault="00EB1E4C" w:rsidP="00424ED1">
      <w:pPr>
        <w:rPr>
          <w:rFonts w:ascii="Verdana" w:hAnsi="Verdana" w:cs="Arial"/>
          <w:sz w:val="16"/>
          <w:szCs w:val="16"/>
        </w:rPr>
      </w:pPr>
    </w:p>
    <w:p w14:paraId="4731FF15" w14:textId="77777777" w:rsidR="00EB1E4C" w:rsidRDefault="00EB1E4C" w:rsidP="00424ED1">
      <w:pPr>
        <w:rPr>
          <w:rFonts w:ascii="Arial" w:hAnsi="Arial" w:cs="Arial"/>
        </w:rPr>
      </w:pPr>
    </w:p>
    <w:p w14:paraId="6413AF81" w14:textId="77777777" w:rsidR="00EB1E4C" w:rsidRDefault="00EB1E4C" w:rsidP="00424ED1">
      <w:pPr>
        <w:rPr>
          <w:rFonts w:ascii="Arial" w:hAnsi="Arial" w:cs="Arial"/>
        </w:rPr>
      </w:pPr>
    </w:p>
    <w:p w14:paraId="6240D0C3" w14:textId="77777777" w:rsidR="00EB1E4C" w:rsidRDefault="00EB1E4C" w:rsidP="00424ED1">
      <w:pPr>
        <w:rPr>
          <w:rFonts w:ascii="Arial" w:hAnsi="Arial" w:cs="Arial"/>
        </w:rPr>
      </w:pPr>
    </w:p>
    <w:p w14:paraId="6B95AE11" w14:textId="77777777" w:rsidR="00EB1E4C" w:rsidRDefault="00EB1E4C" w:rsidP="00424ED1">
      <w:pPr>
        <w:rPr>
          <w:rFonts w:ascii="Arial" w:hAnsi="Arial" w:cs="Arial"/>
        </w:rPr>
      </w:pPr>
    </w:p>
    <w:p w14:paraId="6843AB39" w14:textId="77777777" w:rsidR="00EB1E4C" w:rsidRDefault="00EB1E4C" w:rsidP="00424ED1">
      <w:pPr>
        <w:rPr>
          <w:rFonts w:ascii="Arial" w:hAnsi="Arial" w:cs="Arial"/>
        </w:rPr>
      </w:pPr>
    </w:p>
    <w:p w14:paraId="070C9D07" w14:textId="77777777" w:rsidR="00EB1E4C" w:rsidRDefault="00EB1E4C" w:rsidP="00424ED1">
      <w:pPr>
        <w:rPr>
          <w:rFonts w:ascii="Arial" w:hAnsi="Arial" w:cs="Arial"/>
        </w:rPr>
      </w:pPr>
    </w:p>
    <w:p w14:paraId="09F0B790" w14:textId="77777777" w:rsidR="00B20BD6" w:rsidRDefault="00B20BD6" w:rsidP="00424ED1">
      <w:pPr>
        <w:rPr>
          <w:rFonts w:ascii="Arial" w:hAnsi="Arial" w:cs="Arial"/>
        </w:rPr>
      </w:pPr>
    </w:p>
    <w:p w14:paraId="72BED49E" w14:textId="77777777" w:rsidR="00B20BD6" w:rsidRDefault="00B20BD6" w:rsidP="00424ED1">
      <w:pPr>
        <w:rPr>
          <w:rFonts w:ascii="Arial" w:hAnsi="Arial" w:cs="Arial"/>
        </w:rPr>
      </w:pPr>
    </w:p>
    <w:p w14:paraId="1DEFB247" w14:textId="77777777" w:rsidR="00B20BD6" w:rsidRDefault="00B20BD6" w:rsidP="00424ED1">
      <w:pPr>
        <w:rPr>
          <w:rFonts w:ascii="Arial" w:hAnsi="Arial" w:cs="Arial"/>
        </w:rPr>
      </w:pPr>
    </w:p>
    <w:p w14:paraId="0F971175" w14:textId="77777777" w:rsidR="00B20BD6" w:rsidRDefault="00B20BD6" w:rsidP="00424ED1">
      <w:pPr>
        <w:rPr>
          <w:rFonts w:ascii="Arial" w:hAnsi="Arial" w:cs="Arial"/>
        </w:rPr>
      </w:pPr>
    </w:p>
    <w:p w14:paraId="318569CE" w14:textId="77777777" w:rsidR="00B20BD6" w:rsidRDefault="00B20BD6" w:rsidP="00424ED1">
      <w:pPr>
        <w:rPr>
          <w:rFonts w:ascii="Arial" w:hAnsi="Arial" w:cs="Arial"/>
        </w:rPr>
      </w:pPr>
    </w:p>
    <w:p w14:paraId="6638D56E" w14:textId="77777777" w:rsidR="00B20BD6" w:rsidRDefault="00B20BD6" w:rsidP="00424ED1">
      <w:pPr>
        <w:rPr>
          <w:rFonts w:ascii="Arial" w:hAnsi="Arial" w:cs="Arial"/>
        </w:rPr>
      </w:pPr>
    </w:p>
    <w:p w14:paraId="2D60D5BF" w14:textId="77777777" w:rsidR="00B20BD6" w:rsidRDefault="00B20BD6" w:rsidP="00424ED1">
      <w:pPr>
        <w:rPr>
          <w:rFonts w:ascii="Arial" w:hAnsi="Arial" w:cs="Arial"/>
        </w:rPr>
      </w:pPr>
    </w:p>
    <w:p w14:paraId="76F4D2BB" w14:textId="77777777" w:rsidR="00B20BD6" w:rsidRDefault="00B20BD6" w:rsidP="00424ED1">
      <w:pPr>
        <w:rPr>
          <w:rFonts w:ascii="Arial" w:hAnsi="Arial" w:cs="Arial"/>
        </w:rPr>
      </w:pPr>
    </w:p>
    <w:p w14:paraId="294541AD" w14:textId="77777777" w:rsidR="00B20BD6" w:rsidRDefault="00B20BD6" w:rsidP="00424ED1">
      <w:pPr>
        <w:rPr>
          <w:rFonts w:ascii="Arial" w:hAnsi="Arial" w:cs="Arial"/>
        </w:rPr>
      </w:pPr>
    </w:p>
    <w:p w14:paraId="60F5597F" w14:textId="77777777" w:rsidR="00B20BD6" w:rsidRDefault="00B20BD6" w:rsidP="00424ED1">
      <w:pPr>
        <w:rPr>
          <w:rFonts w:ascii="Arial" w:hAnsi="Arial" w:cs="Arial"/>
        </w:rPr>
      </w:pPr>
    </w:p>
    <w:p w14:paraId="3F773A33" w14:textId="77777777" w:rsidR="00EF6A6C" w:rsidRDefault="00EF6A6C" w:rsidP="00424ED1">
      <w:pPr>
        <w:rPr>
          <w:rFonts w:ascii="Arial" w:hAnsi="Arial" w:cs="Arial"/>
        </w:rPr>
      </w:pPr>
    </w:p>
    <w:p w14:paraId="5C0080EE" w14:textId="77777777" w:rsidR="00EF6A6C" w:rsidRDefault="00EF6A6C" w:rsidP="00424ED1">
      <w:pPr>
        <w:rPr>
          <w:rFonts w:ascii="Arial" w:hAnsi="Arial" w:cs="Arial"/>
        </w:rPr>
      </w:pPr>
    </w:p>
    <w:p w14:paraId="1A5F1277" w14:textId="77777777" w:rsidR="00EF6A6C" w:rsidRDefault="00EF6A6C" w:rsidP="00424ED1">
      <w:pPr>
        <w:rPr>
          <w:rFonts w:ascii="Arial" w:hAnsi="Arial" w:cs="Arial"/>
        </w:rPr>
      </w:pPr>
    </w:p>
    <w:p w14:paraId="4C541734" w14:textId="77777777" w:rsidR="00EF6A6C" w:rsidRDefault="00EF6A6C" w:rsidP="00424ED1">
      <w:pPr>
        <w:rPr>
          <w:rFonts w:ascii="Arial" w:hAnsi="Arial" w:cs="Arial"/>
        </w:rPr>
      </w:pPr>
    </w:p>
    <w:p w14:paraId="510AF3AA" w14:textId="77777777" w:rsidR="00EF6A6C" w:rsidRDefault="00EF6A6C" w:rsidP="00424ED1">
      <w:pPr>
        <w:rPr>
          <w:rFonts w:ascii="Arial" w:hAnsi="Arial" w:cs="Arial"/>
        </w:rPr>
      </w:pPr>
    </w:p>
    <w:p w14:paraId="2C32AF6E" w14:textId="77777777" w:rsidR="00EF6A6C" w:rsidRDefault="00EF6A6C" w:rsidP="00424ED1">
      <w:pPr>
        <w:rPr>
          <w:rFonts w:ascii="Arial" w:hAnsi="Arial" w:cs="Arial"/>
        </w:rPr>
      </w:pPr>
    </w:p>
    <w:p w14:paraId="2F80CD4D" w14:textId="77777777" w:rsidR="00EF6A6C" w:rsidRDefault="00EF6A6C" w:rsidP="00424ED1">
      <w:pPr>
        <w:rPr>
          <w:rFonts w:ascii="Arial" w:hAnsi="Arial" w:cs="Arial"/>
        </w:rPr>
      </w:pPr>
    </w:p>
    <w:p w14:paraId="7B50E19B" w14:textId="77777777" w:rsidR="00EF6A6C" w:rsidRDefault="00EF6A6C" w:rsidP="00424ED1">
      <w:pPr>
        <w:rPr>
          <w:rFonts w:ascii="Arial" w:hAnsi="Arial" w:cs="Arial"/>
        </w:rPr>
      </w:pPr>
    </w:p>
    <w:p w14:paraId="68EBE0F5" w14:textId="77777777" w:rsidR="00EF6A6C" w:rsidRDefault="00EF6A6C" w:rsidP="00424ED1">
      <w:pPr>
        <w:rPr>
          <w:rFonts w:ascii="Arial" w:hAnsi="Arial" w:cs="Arial"/>
        </w:rPr>
      </w:pPr>
    </w:p>
    <w:p w14:paraId="3C21F557" w14:textId="77777777" w:rsidR="00EF6A6C" w:rsidRDefault="00EF6A6C" w:rsidP="00424ED1">
      <w:pPr>
        <w:rPr>
          <w:rFonts w:ascii="Arial" w:hAnsi="Arial" w:cs="Arial"/>
        </w:rPr>
      </w:pPr>
    </w:p>
    <w:p w14:paraId="7DCDD861" w14:textId="77777777" w:rsidR="00B20BD6" w:rsidRDefault="00B20BD6" w:rsidP="00424ED1">
      <w:pPr>
        <w:rPr>
          <w:rFonts w:ascii="Arial" w:hAnsi="Arial" w:cs="Arial"/>
        </w:rPr>
      </w:pPr>
    </w:p>
    <w:p w14:paraId="5CF2EFE8" w14:textId="77777777" w:rsidR="00B20BD6" w:rsidRDefault="00B20BD6" w:rsidP="00424ED1">
      <w:pPr>
        <w:rPr>
          <w:rFonts w:ascii="Arial" w:hAnsi="Arial" w:cs="Arial"/>
        </w:rPr>
      </w:pPr>
    </w:p>
    <w:p w14:paraId="6EEA7C0F" w14:textId="77777777" w:rsidR="00B20BD6" w:rsidRDefault="00B20BD6" w:rsidP="00424ED1">
      <w:pPr>
        <w:rPr>
          <w:rFonts w:ascii="Arial" w:hAnsi="Arial" w:cs="Arial"/>
        </w:rPr>
      </w:pPr>
    </w:p>
    <w:p w14:paraId="34A6310E" w14:textId="77777777" w:rsidR="00B20BD6" w:rsidRDefault="00B20BD6" w:rsidP="00424ED1">
      <w:pPr>
        <w:rPr>
          <w:rFonts w:ascii="Arial" w:hAnsi="Arial" w:cs="Arial"/>
        </w:rPr>
      </w:pPr>
    </w:p>
    <w:p w14:paraId="66B4A540" w14:textId="77777777" w:rsidR="00EB1E4C" w:rsidRDefault="00EB1E4C" w:rsidP="00424ED1">
      <w:pPr>
        <w:rPr>
          <w:rFonts w:ascii="Arial" w:hAnsi="Arial" w:cs="Arial"/>
        </w:rPr>
      </w:pPr>
    </w:p>
    <w:p w14:paraId="3B3466CF" w14:textId="77777777" w:rsidR="00271F8A" w:rsidRDefault="00271F8A" w:rsidP="00424ED1">
      <w:pPr>
        <w:rPr>
          <w:rFonts w:ascii="Arial" w:hAnsi="Arial" w:cs="Arial"/>
        </w:rPr>
      </w:pPr>
    </w:p>
    <w:p w14:paraId="6458F5E1" w14:textId="77777777" w:rsidR="006D1C73" w:rsidRPr="00DB060E" w:rsidRDefault="00D74E6E" w:rsidP="00686BAB">
      <w:pPr>
        <w:ind w:left="7080"/>
        <w:jc w:val="right"/>
        <w:rPr>
          <w:rFonts w:ascii="Verdana" w:hAnsi="Verdana" w:cs="Arial"/>
          <w:sz w:val="16"/>
          <w:szCs w:val="16"/>
        </w:rPr>
      </w:pPr>
      <w:r w:rsidRPr="00DB060E">
        <w:rPr>
          <w:rFonts w:ascii="Verdana" w:hAnsi="Verdana" w:cs="Arial"/>
          <w:sz w:val="16"/>
          <w:szCs w:val="16"/>
        </w:rPr>
        <w:t>Załącznik nr 1</w:t>
      </w:r>
    </w:p>
    <w:p w14:paraId="43DD9B0B" w14:textId="77777777" w:rsidR="006D1C73" w:rsidRPr="00DB060E" w:rsidRDefault="006D1C73">
      <w:pPr>
        <w:jc w:val="both"/>
        <w:rPr>
          <w:rFonts w:ascii="Verdana" w:hAnsi="Verdana" w:cs="Arial"/>
          <w:b/>
          <w:sz w:val="16"/>
          <w:szCs w:val="16"/>
        </w:rPr>
      </w:pPr>
    </w:p>
    <w:p w14:paraId="2791DAD3" w14:textId="77777777" w:rsidR="006D1C73" w:rsidRPr="00DB060E" w:rsidRDefault="00D74E6E" w:rsidP="00DB060E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DB060E">
        <w:rPr>
          <w:rFonts w:ascii="Verdana" w:hAnsi="Verdana" w:cs="Arial"/>
          <w:b/>
          <w:i/>
          <w:sz w:val="16"/>
          <w:szCs w:val="16"/>
        </w:rPr>
        <w:t>FORMULARZ OFERTY</w:t>
      </w:r>
    </w:p>
    <w:p w14:paraId="2184A4B9" w14:textId="77777777" w:rsidR="002465D5" w:rsidRPr="00DB060E" w:rsidRDefault="002465D5">
      <w:pPr>
        <w:jc w:val="both"/>
        <w:rPr>
          <w:rFonts w:ascii="Verdana" w:hAnsi="Verdana"/>
          <w:sz w:val="16"/>
          <w:szCs w:val="16"/>
        </w:rPr>
      </w:pPr>
    </w:p>
    <w:p w14:paraId="78B01F66" w14:textId="77777777" w:rsidR="00E30F60" w:rsidRDefault="00D74E6E" w:rsidP="00B20BD6">
      <w:pPr>
        <w:autoSpaceDE w:val="0"/>
        <w:jc w:val="center"/>
        <w:rPr>
          <w:rFonts w:ascii="Verdana" w:hAnsi="Verdana" w:cs="Arial"/>
          <w:b/>
          <w:sz w:val="16"/>
          <w:szCs w:val="16"/>
        </w:rPr>
      </w:pPr>
      <w:r w:rsidRPr="00DB060E">
        <w:rPr>
          <w:rFonts w:ascii="Verdana" w:hAnsi="Verdana" w:cs="Arial"/>
          <w:b/>
          <w:sz w:val="16"/>
          <w:szCs w:val="16"/>
        </w:rPr>
        <w:t>Przedmiot Zamówienia</w:t>
      </w:r>
      <w:r w:rsidRPr="00DB060E">
        <w:rPr>
          <w:rFonts w:ascii="Verdana" w:hAnsi="Verdana" w:cs="Arial"/>
          <w:sz w:val="16"/>
          <w:szCs w:val="16"/>
        </w:rPr>
        <w:t>:</w:t>
      </w:r>
      <w:r w:rsidRPr="00DB060E">
        <w:rPr>
          <w:rFonts w:ascii="Verdana" w:hAnsi="Verdana" w:cs="Arial"/>
          <w:i/>
          <w:sz w:val="16"/>
          <w:szCs w:val="16"/>
        </w:rPr>
        <w:t xml:space="preserve"> </w:t>
      </w:r>
      <w:r w:rsidR="00B20BD6">
        <w:rPr>
          <w:rFonts w:ascii="Verdana" w:hAnsi="Verdana" w:cs="Arial"/>
          <w:b/>
          <w:color w:val="000000"/>
          <w:sz w:val="16"/>
          <w:szCs w:val="16"/>
        </w:rPr>
        <w:t>D</w:t>
      </w:r>
      <w:r w:rsidR="00B20BD6" w:rsidRPr="0092507D">
        <w:rPr>
          <w:rFonts w:ascii="Verdana" w:hAnsi="Verdana" w:cs="Arial"/>
          <w:b/>
          <w:color w:val="000000"/>
          <w:sz w:val="16"/>
          <w:szCs w:val="16"/>
        </w:rPr>
        <w:t>ostawa produktów leczniczych i wyrobów medycznych</w:t>
      </w:r>
    </w:p>
    <w:p w14:paraId="17B1963A" w14:textId="77777777" w:rsidR="00EB1E4C" w:rsidRPr="00DB060E" w:rsidRDefault="00EB1E4C" w:rsidP="000048D3">
      <w:pPr>
        <w:autoSpaceDE w:val="0"/>
        <w:rPr>
          <w:rFonts w:ascii="Verdana" w:hAnsi="Verdana" w:cs="Arial"/>
          <w:b/>
          <w:sz w:val="16"/>
          <w:szCs w:val="16"/>
        </w:rPr>
      </w:pPr>
    </w:p>
    <w:p w14:paraId="12DCE073" w14:textId="77777777" w:rsidR="006D1C73" w:rsidRPr="00DB060E" w:rsidRDefault="00D74E6E" w:rsidP="000048D3">
      <w:pPr>
        <w:autoSpaceDE w:val="0"/>
        <w:rPr>
          <w:rFonts w:ascii="Verdana" w:hAnsi="Verdana" w:cs="Arial"/>
          <w:b/>
          <w:sz w:val="16"/>
          <w:szCs w:val="16"/>
        </w:rPr>
      </w:pPr>
      <w:r w:rsidRPr="00DB060E">
        <w:rPr>
          <w:rFonts w:ascii="Verdana" w:hAnsi="Verdana" w:cs="Arial"/>
          <w:b/>
          <w:color w:val="0000FF"/>
          <w:sz w:val="16"/>
          <w:szCs w:val="16"/>
        </w:rPr>
        <w:t xml:space="preserve">ZNAK  </w:t>
      </w:r>
      <w:r w:rsidR="003D15E7">
        <w:rPr>
          <w:rFonts w:ascii="Verdana" w:hAnsi="Verdana" w:cs="Arial"/>
          <w:b/>
          <w:color w:val="0000FF"/>
          <w:sz w:val="16"/>
          <w:szCs w:val="16"/>
        </w:rPr>
        <w:t>364</w:t>
      </w:r>
      <w:r w:rsidR="00DB060E">
        <w:rPr>
          <w:rFonts w:ascii="Verdana" w:hAnsi="Verdana" w:cs="Arial"/>
          <w:b/>
          <w:color w:val="0000FF"/>
          <w:sz w:val="16"/>
          <w:szCs w:val="16"/>
        </w:rPr>
        <w:t>/2020/PN</w:t>
      </w:r>
      <w:r w:rsidR="00B20BD6">
        <w:rPr>
          <w:rFonts w:ascii="Verdana" w:hAnsi="Verdana" w:cs="Arial"/>
          <w:b/>
          <w:color w:val="0000FF"/>
          <w:sz w:val="16"/>
          <w:szCs w:val="16"/>
        </w:rPr>
        <w:t>UE</w:t>
      </w:r>
      <w:r w:rsidRPr="00DB060E">
        <w:rPr>
          <w:rFonts w:ascii="Verdana" w:hAnsi="Verdana" w:cs="Arial"/>
          <w:b/>
          <w:sz w:val="16"/>
          <w:szCs w:val="16"/>
        </w:rPr>
        <w:tab/>
        <w:t xml:space="preserve">      </w:t>
      </w:r>
      <w:r w:rsidRPr="00DB060E">
        <w:rPr>
          <w:rFonts w:ascii="Verdana" w:hAnsi="Verdana" w:cs="Arial"/>
          <w:b/>
          <w:sz w:val="16"/>
          <w:szCs w:val="16"/>
        </w:rPr>
        <w:tab/>
      </w:r>
      <w:r w:rsidRPr="00DB060E">
        <w:rPr>
          <w:rFonts w:ascii="Verdana" w:hAnsi="Verdana" w:cs="Arial"/>
          <w:b/>
          <w:sz w:val="16"/>
          <w:szCs w:val="16"/>
        </w:rPr>
        <w:tab/>
      </w:r>
      <w:r w:rsidRPr="00DB060E">
        <w:rPr>
          <w:rFonts w:ascii="Verdana" w:hAnsi="Verdana" w:cs="Arial"/>
          <w:b/>
          <w:sz w:val="16"/>
          <w:szCs w:val="16"/>
        </w:rPr>
        <w:tab/>
      </w:r>
      <w:r w:rsidRPr="00DB060E">
        <w:rPr>
          <w:rFonts w:ascii="Verdana" w:hAnsi="Verdana" w:cs="Arial"/>
          <w:b/>
          <w:sz w:val="16"/>
          <w:szCs w:val="16"/>
        </w:rPr>
        <w:tab/>
      </w:r>
      <w:r w:rsidRPr="00DB060E">
        <w:rPr>
          <w:rFonts w:ascii="Verdana" w:hAnsi="Verdana" w:cs="Arial"/>
          <w:b/>
          <w:sz w:val="16"/>
          <w:szCs w:val="16"/>
        </w:rPr>
        <w:tab/>
      </w:r>
      <w:r w:rsidRPr="00DB060E">
        <w:rPr>
          <w:rFonts w:ascii="Verdana" w:hAnsi="Verdana" w:cs="Arial"/>
          <w:b/>
          <w:sz w:val="16"/>
          <w:szCs w:val="16"/>
        </w:rPr>
        <w:tab/>
      </w:r>
      <w:r w:rsidRPr="00DB060E">
        <w:rPr>
          <w:rFonts w:ascii="Verdana" w:hAnsi="Verdana" w:cs="Arial"/>
          <w:b/>
          <w:sz w:val="16"/>
          <w:szCs w:val="16"/>
        </w:rPr>
        <w:tab/>
      </w:r>
      <w:r w:rsidRPr="00DB060E">
        <w:rPr>
          <w:rFonts w:ascii="Verdana" w:hAnsi="Verdana" w:cs="Arial"/>
          <w:b/>
          <w:sz w:val="16"/>
          <w:szCs w:val="16"/>
        </w:rPr>
        <w:tab/>
      </w:r>
      <w:r w:rsidRPr="00DB060E">
        <w:rPr>
          <w:rFonts w:ascii="Verdana" w:hAnsi="Verdana" w:cs="Arial"/>
          <w:b/>
          <w:sz w:val="16"/>
          <w:szCs w:val="16"/>
        </w:rPr>
        <w:tab/>
      </w:r>
      <w:r w:rsidRPr="00DB060E">
        <w:rPr>
          <w:rFonts w:ascii="Verdana" w:hAnsi="Verdana" w:cs="Arial"/>
          <w:b/>
          <w:sz w:val="16"/>
          <w:szCs w:val="16"/>
        </w:rPr>
        <w:tab/>
      </w:r>
      <w:r w:rsidRPr="00DB060E">
        <w:rPr>
          <w:rFonts w:ascii="Verdana" w:hAnsi="Verdana" w:cs="Arial"/>
          <w:b/>
          <w:sz w:val="16"/>
          <w:szCs w:val="16"/>
        </w:rPr>
        <w:tab/>
      </w:r>
      <w:r w:rsidRPr="00DB060E">
        <w:rPr>
          <w:rFonts w:ascii="Verdana" w:hAnsi="Verdana" w:cs="Arial"/>
          <w:b/>
          <w:sz w:val="16"/>
          <w:szCs w:val="16"/>
        </w:rPr>
        <w:tab/>
      </w:r>
      <w:r w:rsidRPr="00DB060E">
        <w:rPr>
          <w:rFonts w:ascii="Verdana" w:hAnsi="Verdana" w:cs="Arial"/>
          <w:b/>
          <w:sz w:val="16"/>
          <w:szCs w:val="16"/>
        </w:rPr>
        <w:tab/>
      </w:r>
      <w:r w:rsidRPr="00DB060E">
        <w:rPr>
          <w:rFonts w:ascii="Verdana" w:hAnsi="Verdana" w:cs="Arial"/>
          <w:b/>
          <w:sz w:val="16"/>
          <w:szCs w:val="16"/>
        </w:rPr>
        <w:tab/>
        <w:t xml:space="preserve">               </w:t>
      </w:r>
      <w:r w:rsidRPr="00DB060E">
        <w:rPr>
          <w:rFonts w:ascii="Verdana" w:hAnsi="Verdana" w:cs="Arial"/>
          <w:b/>
          <w:sz w:val="16"/>
          <w:szCs w:val="16"/>
        </w:rPr>
        <w:tab/>
      </w:r>
      <w:r w:rsidR="00F640E9" w:rsidRPr="00DB060E">
        <w:rPr>
          <w:rFonts w:ascii="Verdana" w:hAnsi="Verdana" w:cs="Arial"/>
          <w:b/>
          <w:sz w:val="16"/>
          <w:szCs w:val="16"/>
        </w:rPr>
        <w:tab/>
      </w:r>
      <w:r w:rsidRPr="00DB060E">
        <w:rPr>
          <w:rFonts w:ascii="Verdana" w:hAnsi="Verdana" w:cs="Arial"/>
          <w:sz w:val="16"/>
          <w:szCs w:val="16"/>
        </w:rPr>
        <w:t>DATA…...................................</w:t>
      </w:r>
    </w:p>
    <w:p w14:paraId="3E9B6A27" w14:textId="77777777" w:rsidR="006D1C73" w:rsidRPr="00DB060E" w:rsidRDefault="006D1C73">
      <w:pPr>
        <w:jc w:val="both"/>
        <w:rPr>
          <w:rFonts w:ascii="Verdana" w:hAnsi="Verdana" w:cs="Arial"/>
          <w:sz w:val="16"/>
          <w:szCs w:val="16"/>
        </w:rPr>
      </w:pPr>
    </w:p>
    <w:p w14:paraId="6B4433DB" w14:textId="77777777" w:rsidR="006D1C73" w:rsidRPr="00DB060E" w:rsidRDefault="00D74E6E">
      <w:pPr>
        <w:jc w:val="both"/>
        <w:rPr>
          <w:rFonts w:ascii="Verdana" w:hAnsi="Verdana" w:cs="Arial"/>
          <w:sz w:val="16"/>
          <w:szCs w:val="16"/>
        </w:rPr>
      </w:pPr>
      <w:r w:rsidRPr="00DB060E">
        <w:rPr>
          <w:rFonts w:ascii="Verdana" w:hAnsi="Verdana" w:cs="Arial"/>
          <w:sz w:val="16"/>
          <w:szCs w:val="16"/>
        </w:rPr>
        <w:t>…..............................................</w:t>
      </w:r>
      <w:r w:rsidRPr="00DB060E">
        <w:rPr>
          <w:rFonts w:ascii="Verdana" w:hAnsi="Verdana" w:cs="Arial"/>
          <w:sz w:val="16"/>
          <w:szCs w:val="16"/>
        </w:rPr>
        <w:tab/>
      </w:r>
    </w:p>
    <w:p w14:paraId="328642A8" w14:textId="77777777" w:rsidR="006D1C73" w:rsidRPr="00DB060E" w:rsidRDefault="00D74E6E">
      <w:pPr>
        <w:jc w:val="both"/>
        <w:rPr>
          <w:rFonts w:ascii="Verdana" w:hAnsi="Verdana"/>
          <w:sz w:val="16"/>
          <w:szCs w:val="16"/>
        </w:rPr>
      </w:pPr>
      <w:r w:rsidRPr="00DB060E">
        <w:rPr>
          <w:rFonts w:ascii="Verdana" w:hAnsi="Verdana" w:cs="Arial"/>
          <w:i/>
          <w:sz w:val="16"/>
          <w:szCs w:val="16"/>
        </w:rPr>
        <w:t xml:space="preserve">     / pieczątka oferenta /  </w:t>
      </w:r>
      <w:r w:rsidRPr="00DB060E">
        <w:rPr>
          <w:rFonts w:ascii="Verdana" w:hAnsi="Verdana" w:cs="Arial"/>
          <w:i/>
          <w:sz w:val="16"/>
          <w:szCs w:val="16"/>
        </w:rPr>
        <w:tab/>
      </w:r>
      <w:r w:rsidRPr="00DB060E">
        <w:rPr>
          <w:rFonts w:ascii="Verdana" w:hAnsi="Verdana" w:cs="Arial"/>
          <w:i/>
          <w:sz w:val="16"/>
          <w:szCs w:val="16"/>
        </w:rPr>
        <w:tab/>
      </w:r>
      <w:r w:rsidRPr="00DB060E">
        <w:rPr>
          <w:rFonts w:ascii="Verdana" w:hAnsi="Verdana" w:cs="Arial"/>
          <w:i/>
          <w:sz w:val="16"/>
          <w:szCs w:val="16"/>
        </w:rPr>
        <w:tab/>
      </w:r>
      <w:r w:rsidRPr="00DB060E">
        <w:rPr>
          <w:rFonts w:ascii="Verdana" w:hAnsi="Verdana" w:cs="Arial"/>
          <w:i/>
          <w:sz w:val="16"/>
          <w:szCs w:val="16"/>
        </w:rPr>
        <w:tab/>
      </w:r>
      <w:r w:rsidRPr="00DB060E">
        <w:rPr>
          <w:rFonts w:ascii="Verdana" w:hAnsi="Verdana" w:cs="Arial"/>
          <w:b/>
          <w:sz w:val="16"/>
          <w:szCs w:val="16"/>
        </w:rPr>
        <w:t xml:space="preserve">7 Szpital Marynarki Wojennej </w:t>
      </w:r>
    </w:p>
    <w:p w14:paraId="63B808A9" w14:textId="77777777" w:rsidR="006D1C73" w:rsidRPr="00DB060E" w:rsidRDefault="00D74E6E">
      <w:pPr>
        <w:ind w:left="4962"/>
        <w:jc w:val="both"/>
        <w:rPr>
          <w:rFonts w:ascii="Verdana" w:hAnsi="Verdana" w:cs="Arial"/>
          <w:b/>
          <w:sz w:val="16"/>
          <w:szCs w:val="16"/>
        </w:rPr>
      </w:pPr>
      <w:r w:rsidRPr="00DB060E">
        <w:rPr>
          <w:rFonts w:ascii="Verdana" w:hAnsi="Verdana" w:cs="Arial"/>
          <w:b/>
          <w:sz w:val="16"/>
          <w:szCs w:val="16"/>
        </w:rPr>
        <w:t>z Przychodnią SP ZOZ</w:t>
      </w:r>
    </w:p>
    <w:p w14:paraId="26312F3C" w14:textId="77777777" w:rsidR="006D1C73" w:rsidRPr="00DB060E" w:rsidRDefault="00D74E6E">
      <w:pPr>
        <w:ind w:left="4962"/>
        <w:jc w:val="both"/>
        <w:rPr>
          <w:rFonts w:ascii="Verdana" w:hAnsi="Verdana" w:cs="Arial"/>
          <w:b/>
          <w:sz w:val="16"/>
          <w:szCs w:val="16"/>
        </w:rPr>
      </w:pPr>
      <w:r w:rsidRPr="00DB060E">
        <w:rPr>
          <w:rFonts w:ascii="Verdana" w:hAnsi="Verdana" w:cs="Arial"/>
          <w:b/>
          <w:sz w:val="16"/>
          <w:szCs w:val="16"/>
        </w:rPr>
        <w:t>ul. Polanki 117</w:t>
      </w:r>
    </w:p>
    <w:p w14:paraId="47EDE398" w14:textId="77777777" w:rsidR="006D1C73" w:rsidRPr="00DB060E" w:rsidRDefault="006D1C73">
      <w:pPr>
        <w:tabs>
          <w:tab w:val="left" w:pos="2472"/>
        </w:tabs>
        <w:ind w:left="1440"/>
        <w:jc w:val="both"/>
        <w:rPr>
          <w:rFonts w:ascii="Verdana" w:hAnsi="Verdana" w:cs="Arial"/>
          <w:sz w:val="16"/>
          <w:szCs w:val="16"/>
        </w:rPr>
      </w:pPr>
    </w:p>
    <w:p w14:paraId="0C410D0C" w14:textId="77777777" w:rsidR="006D1C73" w:rsidRPr="00DB060E" w:rsidRDefault="00D74E6E">
      <w:pPr>
        <w:tabs>
          <w:tab w:val="left" w:pos="1032"/>
        </w:tabs>
        <w:jc w:val="both"/>
        <w:rPr>
          <w:rFonts w:ascii="Verdana" w:hAnsi="Verdana" w:cs="Arial"/>
          <w:b/>
          <w:bCs/>
          <w:sz w:val="16"/>
          <w:szCs w:val="16"/>
        </w:rPr>
      </w:pPr>
      <w:r w:rsidRPr="00DB060E">
        <w:rPr>
          <w:rFonts w:ascii="Verdana" w:hAnsi="Verdana" w:cs="Arial"/>
          <w:b/>
          <w:bCs/>
          <w:sz w:val="16"/>
          <w:szCs w:val="16"/>
        </w:rPr>
        <w:t>W celu ułatwienia wprowadzania danych do formularzy prosimy o wypełnienie następujących danych:</w:t>
      </w:r>
    </w:p>
    <w:p w14:paraId="369E3C22" w14:textId="77777777" w:rsidR="006D1C73" w:rsidRPr="00DB060E" w:rsidRDefault="006D1C73">
      <w:pPr>
        <w:tabs>
          <w:tab w:val="left" w:pos="2472"/>
        </w:tabs>
        <w:ind w:left="1440"/>
        <w:jc w:val="both"/>
        <w:rPr>
          <w:rFonts w:ascii="Verdana" w:hAnsi="Verdana" w:cs="Arial"/>
          <w:sz w:val="16"/>
          <w:szCs w:val="16"/>
        </w:rPr>
      </w:pPr>
    </w:p>
    <w:p w14:paraId="6F75B5B9" w14:textId="77777777" w:rsidR="006D1C73" w:rsidRPr="00DB060E" w:rsidRDefault="00D74E6E">
      <w:pPr>
        <w:jc w:val="both"/>
        <w:rPr>
          <w:rFonts w:ascii="Verdana" w:hAnsi="Verdana"/>
          <w:sz w:val="16"/>
          <w:szCs w:val="16"/>
        </w:rPr>
      </w:pPr>
      <w:r w:rsidRPr="00DB060E">
        <w:rPr>
          <w:rFonts w:ascii="Verdana" w:hAnsi="Verdana" w:cs="Arial"/>
          <w:sz w:val="16"/>
          <w:szCs w:val="16"/>
        </w:rPr>
        <w:tab/>
        <w:t xml:space="preserve">Odpowiadając na ogłoszenie o postępowaniu prowadzonym w trybie przetargu  nieograniczonego na </w:t>
      </w:r>
      <w:r w:rsidR="00EB1E4C" w:rsidRPr="00B20BD6">
        <w:rPr>
          <w:rFonts w:ascii="Verdana" w:hAnsi="Verdana" w:cs="Arial"/>
          <w:b/>
          <w:sz w:val="16"/>
          <w:szCs w:val="16"/>
        </w:rPr>
        <w:t>dostaw</w:t>
      </w:r>
      <w:r w:rsidR="006178D6" w:rsidRPr="00B20BD6">
        <w:rPr>
          <w:rFonts w:ascii="Verdana" w:hAnsi="Verdana" w:cs="Arial"/>
          <w:b/>
          <w:sz w:val="16"/>
          <w:szCs w:val="16"/>
        </w:rPr>
        <w:t>ę</w:t>
      </w:r>
      <w:r w:rsidR="00EB1E4C" w:rsidRPr="00B20BD6">
        <w:rPr>
          <w:rFonts w:ascii="Arial" w:hAnsi="Arial" w:cs="Arial"/>
          <w:b/>
        </w:rPr>
        <w:t xml:space="preserve"> </w:t>
      </w:r>
      <w:r w:rsidR="00B20BD6" w:rsidRPr="00B20BD6">
        <w:rPr>
          <w:rFonts w:ascii="Verdana" w:hAnsi="Verdana" w:cs="Arial"/>
          <w:b/>
          <w:sz w:val="16"/>
          <w:szCs w:val="16"/>
        </w:rPr>
        <w:t>produktów</w:t>
      </w:r>
      <w:r w:rsidR="00B20BD6" w:rsidRPr="0092507D">
        <w:rPr>
          <w:rFonts w:ascii="Verdana" w:hAnsi="Verdana" w:cs="Arial"/>
          <w:b/>
          <w:color w:val="000000"/>
          <w:sz w:val="16"/>
          <w:szCs w:val="16"/>
        </w:rPr>
        <w:t xml:space="preserve"> leczniczych i wyrobów medycznych </w:t>
      </w:r>
      <w:r w:rsidRPr="00DB060E">
        <w:rPr>
          <w:rFonts w:ascii="Verdana" w:hAnsi="Verdana" w:cs="Arial"/>
          <w:sz w:val="16"/>
          <w:szCs w:val="16"/>
        </w:rPr>
        <w:t>zgodnie z wymaganiami określonymi w SIWZ podajemy:</w:t>
      </w:r>
    </w:p>
    <w:p w14:paraId="11C95E17" w14:textId="77777777" w:rsidR="006D1C73" w:rsidRPr="00DB060E" w:rsidRDefault="006D1C73">
      <w:pPr>
        <w:jc w:val="both"/>
        <w:rPr>
          <w:rFonts w:ascii="Verdana" w:hAnsi="Verdana" w:cs="Arial"/>
          <w:sz w:val="16"/>
          <w:szCs w:val="16"/>
        </w:rPr>
      </w:pPr>
    </w:p>
    <w:p w14:paraId="752B50C6" w14:textId="77777777" w:rsidR="006D1C73" w:rsidRPr="00DB060E" w:rsidRDefault="00D74E6E">
      <w:pPr>
        <w:tabs>
          <w:tab w:val="left" w:pos="360"/>
        </w:tabs>
        <w:ind w:left="360" w:hanging="360"/>
        <w:jc w:val="both"/>
        <w:rPr>
          <w:rFonts w:ascii="Verdana" w:hAnsi="Verdana" w:cs="Arial"/>
          <w:b/>
          <w:sz w:val="16"/>
          <w:szCs w:val="16"/>
        </w:rPr>
      </w:pPr>
      <w:r w:rsidRPr="00DB060E">
        <w:rPr>
          <w:rFonts w:ascii="Verdana" w:hAnsi="Verdana" w:cs="Arial"/>
          <w:b/>
          <w:sz w:val="16"/>
          <w:szCs w:val="16"/>
        </w:rPr>
        <w:t>1. Dane Wykonawcy:</w:t>
      </w:r>
    </w:p>
    <w:p w14:paraId="19C6B385" w14:textId="77777777" w:rsidR="00DD0A89" w:rsidRPr="00DB060E" w:rsidRDefault="00DD0A89">
      <w:pPr>
        <w:tabs>
          <w:tab w:val="left" w:pos="360"/>
        </w:tabs>
        <w:ind w:left="360" w:hanging="360"/>
        <w:jc w:val="both"/>
        <w:rPr>
          <w:rFonts w:ascii="Verdana" w:hAnsi="Verdana" w:cs="Arial"/>
          <w:b/>
          <w:sz w:val="16"/>
          <w:szCs w:val="16"/>
        </w:rPr>
      </w:pPr>
    </w:p>
    <w:p w14:paraId="76E1A4E5" w14:textId="77777777" w:rsidR="006D1C73" w:rsidRPr="00DB060E" w:rsidRDefault="00D74E6E">
      <w:pPr>
        <w:ind w:left="360"/>
        <w:jc w:val="both"/>
        <w:rPr>
          <w:rFonts w:ascii="Verdana" w:hAnsi="Verdana" w:cs="Arial"/>
          <w:sz w:val="16"/>
          <w:szCs w:val="16"/>
        </w:rPr>
      </w:pPr>
      <w:r w:rsidRPr="00DB060E">
        <w:rPr>
          <w:rFonts w:ascii="Verdana" w:hAnsi="Verdana" w:cs="Arial"/>
          <w:sz w:val="16"/>
          <w:szCs w:val="16"/>
        </w:rPr>
        <w:t>Pełna nazwa Wykonawcy…………………………………………………………………</w:t>
      </w:r>
    </w:p>
    <w:p w14:paraId="497FCC25" w14:textId="77777777" w:rsidR="006D1C73" w:rsidRPr="00DB060E" w:rsidRDefault="00D74E6E">
      <w:pPr>
        <w:ind w:left="360"/>
        <w:jc w:val="both"/>
        <w:rPr>
          <w:rFonts w:ascii="Verdana" w:hAnsi="Verdana" w:cs="Arial"/>
          <w:sz w:val="16"/>
          <w:szCs w:val="16"/>
        </w:rPr>
      </w:pPr>
      <w:r w:rsidRPr="00DB060E">
        <w:rPr>
          <w:rFonts w:ascii="Verdana" w:hAnsi="Verdana" w:cs="Arial"/>
          <w:sz w:val="16"/>
          <w:szCs w:val="16"/>
        </w:rPr>
        <w:t>adres,….....................................................................................................................</w:t>
      </w:r>
    </w:p>
    <w:p w14:paraId="46C77119" w14:textId="77777777" w:rsidR="006D1C73" w:rsidRPr="00DB060E" w:rsidRDefault="006D1C73">
      <w:pPr>
        <w:ind w:left="360"/>
        <w:jc w:val="both"/>
        <w:rPr>
          <w:rFonts w:ascii="Verdana" w:hAnsi="Verdana" w:cs="Arial"/>
          <w:sz w:val="16"/>
          <w:szCs w:val="16"/>
        </w:rPr>
      </w:pPr>
    </w:p>
    <w:p w14:paraId="6C4A94C3" w14:textId="77777777" w:rsidR="006D1C73" w:rsidRPr="00DB060E" w:rsidRDefault="00D74E6E">
      <w:pPr>
        <w:ind w:left="360"/>
        <w:jc w:val="both"/>
        <w:rPr>
          <w:rFonts w:ascii="Verdana" w:hAnsi="Verdana" w:cs="Arial"/>
          <w:sz w:val="16"/>
          <w:szCs w:val="16"/>
        </w:rPr>
      </w:pPr>
      <w:r w:rsidRPr="00DB060E">
        <w:rPr>
          <w:rFonts w:ascii="Verdana" w:hAnsi="Verdana" w:cs="Arial"/>
          <w:sz w:val="16"/>
          <w:szCs w:val="16"/>
        </w:rPr>
        <w:t>…...............................................................................................................................</w:t>
      </w:r>
    </w:p>
    <w:p w14:paraId="0439DE07" w14:textId="77777777" w:rsidR="006D1C73" w:rsidRPr="00DB060E" w:rsidRDefault="00D74E6E">
      <w:pPr>
        <w:ind w:left="360"/>
        <w:jc w:val="both"/>
        <w:rPr>
          <w:rFonts w:ascii="Verdana" w:hAnsi="Verdana" w:cs="Arial"/>
          <w:sz w:val="16"/>
          <w:szCs w:val="16"/>
        </w:rPr>
      </w:pPr>
      <w:r w:rsidRPr="00DB060E">
        <w:rPr>
          <w:rFonts w:ascii="Verdana" w:hAnsi="Verdana" w:cs="Arial"/>
          <w:sz w:val="16"/>
          <w:szCs w:val="16"/>
        </w:rPr>
        <w:t xml:space="preserve">KRS nr   …………………………..                              </w:t>
      </w:r>
    </w:p>
    <w:p w14:paraId="3B075649" w14:textId="77777777" w:rsidR="006D1C73" w:rsidRPr="00DB060E" w:rsidRDefault="00D74E6E">
      <w:pPr>
        <w:ind w:left="360"/>
        <w:jc w:val="both"/>
        <w:rPr>
          <w:rFonts w:ascii="Verdana" w:hAnsi="Verdana" w:cs="Arial"/>
          <w:sz w:val="16"/>
          <w:szCs w:val="16"/>
        </w:rPr>
      </w:pPr>
      <w:r w:rsidRPr="00DB060E">
        <w:rPr>
          <w:rFonts w:ascii="Verdana" w:hAnsi="Verdana" w:cs="Arial"/>
          <w:sz w:val="16"/>
          <w:szCs w:val="16"/>
        </w:rPr>
        <w:t>lub nr ………………wpisu działalności gospodarczej Urzędu…...............................</w:t>
      </w:r>
    </w:p>
    <w:p w14:paraId="2385FAA6" w14:textId="77777777" w:rsidR="006D1C73" w:rsidRPr="00DB060E" w:rsidRDefault="00D74E6E">
      <w:pPr>
        <w:ind w:left="360"/>
        <w:jc w:val="both"/>
        <w:rPr>
          <w:rFonts w:ascii="Verdana" w:hAnsi="Verdana" w:cs="Arial"/>
          <w:sz w:val="16"/>
          <w:szCs w:val="16"/>
        </w:rPr>
      </w:pPr>
      <w:r w:rsidRPr="00DB060E">
        <w:rPr>
          <w:rFonts w:ascii="Verdana" w:hAnsi="Verdana" w:cs="Arial"/>
          <w:sz w:val="16"/>
          <w:szCs w:val="16"/>
        </w:rPr>
        <w:t>…...............................................................................................................................</w:t>
      </w:r>
    </w:p>
    <w:p w14:paraId="65ED7AC2" w14:textId="77777777" w:rsidR="006D1C73" w:rsidRPr="00DB060E" w:rsidRDefault="006D1C73">
      <w:pPr>
        <w:ind w:left="360"/>
        <w:jc w:val="both"/>
        <w:rPr>
          <w:rFonts w:ascii="Verdana" w:hAnsi="Verdana" w:cs="Arial"/>
          <w:sz w:val="16"/>
          <w:szCs w:val="16"/>
        </w:rPr>
      </w:pPr>
    </w:p>
    <w:p w14:paraId="628B571D" w14:textId="77777777" w:rsidR="006D1C73" w:rsidRPr="00DB060E" w:rsidRDefault="00D74E6E">
      <w:pPr>
        <w:ind w:left="360"/>
        <w:jc w:val="both"/>
        <w:rPr>
          <w:rFonts w:ascii="Verdana" w:hAnsi="Verdana"/>
          <w:sz w:val="16"/>
          <w:szCs w:val="16"/>
        </w:rPr>
      </w:pPr>
      <w:r w:rsidRPr="00DB060E">
        <w:rPr>
          <w:rFonts w:ascii="Verdana" w:hAnsi="Verdana" w:cs="Arial"/>
          <w:sz w:val="16"/>
          <w:szCs w:val="16"/>
        </w:rPr>
        <w:t xml:space="preserve">reprezentowane przez osobę/y upoważnioną/e </w:t>
      </w:r>
      <w:r w:rsidRPr="00DB060E">
        <w:rPr>
          <w:rFonts w:ascii="Verdana" w:hAnsi="Verdana" w:cs="Arial"/>
          <w:b/>
          <w:bCs/>
          <w:sz w:val="16"/>
          <w:szCs w:val="16"/>
        </w:rPr>
        <w:t>do podpisywania umów</w:t>
      </w:r>
    </w:p>
    <w:p w14:paraId="1699F04B" w14:textId="77777777" w:rsidR="006D1C73" w:rsidRPr="00DB060E" w:rsidRDefault="006D1C73">
      <w:pPr>
        <w:ind w:left="360"/>
        <w:jc w:val="both"/>
        <w:rPr>
          <w:rFonts w:ascii="Verdana" w:hAnsi="Verdana" w:cs="Arial"/>
          <w:sz w:val="16"/>
          <w:szCs w:val="16"/>
        </w:rPr>
      </w:pPr>
    </w:p>
    <w:p w14:paraId="2AA43148" w14:textId="77777777" w:rsidR="006D1C73" w:rsidRPr="00DB060E" w:rsidRDefault="00D74E6E">
      <w:pPr>
        <w:ind w:left="360"/>
        <w:jc w:val="both"/>
        <w:rPr>
          <w:rFonts w:ascii="Verdana" w:hAnsi="Verdana" w:cs="Arial"/>
          <w:sz w:val="16"/>
          <w:szCs w:val="16"/>
        </w:rPr>
      </w:pPr>
      <w:r w:rsidRPr="00DB060E">
        <w:rPr>
          <w:rFonts w:ascii="Verdana" w:hAnsi="Verdana" w:cs="Arial"/>
          <w:sz w:val="16"/>
          <w:szCs w:val="16"/>
        </w:rPr>
        <w:t>Imię Nazwisko - funkcja:</w:t>
      </w:r>
    </w:p>
    <w:p w14:paraId="78036E4B" w14:textId="77777777" w:rsidR="006D1C73" w:rsidRPr="00DB060E" w:rsidRDefault="00D74E6E">
      <w:pPr>
        <w:ind w:left="360"/>
        <w:jc w:val="both"/>
        <w:rPr>
          <w:rFonts w:ascii="Verdana" w:hAnsi="Verdana" w:cs="Arial"/>
          <w:sz w:val="16"/>
          <w:szCs w:val="16"/>
        </w:rPr>
      </w:pPr>
      <w:r w:rsidRPr="00DB060E">
        <w:rPr>
          <w:rFonts w:ascii="Verdana" w:hAnsi="Verdana" w:cs="Arial"/>
          <w:sz w:val="16"/>
          <w:szCs w:val="16"/>
        </w:rPr>
        <w:t>…........................................... …...........................................</w:t>
      </w:r>
    </w:p>
    <w:p w14:paraId="36AB3CF7" w14:textId="77777777" w:rsidR="006D1C73" w:rsidRPr="00DB060E" w:rsidRDefault="00D74E6E">
      <w:pPr>
        <w:ind w:left="360"/>
        <w:jc w:val="both"/>
        <w:rPr>
          <w:rFonts w:ascii="Verdana" w:hAnsi="Verdana" w:cs="Arial"/>
          <w:sz w:val="16"/>
          <w:szCs w:val="16"/>
        </w:rPr>
      </w:pPr>
      <w:r w:rsidRPr="00DB060E">
        <w:rPr>
          <w:rFonts w:ascii="Verdana" w:hAnsi="Verdana" w:cs="Arial"/>
          <w:sz w:val="16"/>
          <w:szCs w:val="16"/>
        </w:rPr>
        <w:t>…........................................... …...........................................</w:t>
      </w:r>
    </w:p>
    <w:p w14:paraId="624EA42C" w14:textId="77777777" w:rsidR="006D1C73" w:rsidRPr="00DB060E" w:rsidRDefault="006D1C73">
      <w:pPr>
        <w:ind w:left="360"/>
        <w:jc w:val="both"/>
        <w:rPr>
          <w:rFonts w:ascii="Verdana" w:hAnsi="Verdana" w:cs="Arial"/>
          <w:sz w:val="16"/>
          <w:szCs w:val="16"/>
        </w:rPr>
      </w:pPr>
    </w:p>
    <w:p w14:paraId="7DFD2105" w14:textId="77777777" w:rsidR="006D1C73" w:rsidRPr="00DB060E" w:rsidRDefault="00D74E6E">
      <w:pPr>
        <w:ind w:left="360"/>
        <w:jc w:val="both"/>
        <w:rPr>
          <w:rFonts w:ascii="Verdana" w:hAnsi="Verdana" w:cs="Arial"/>
          <w:sz w:val="16"/>
          <w:szCs w:val="16"/>
        </w:rPr>
      </w:pPr>
      <w:r w:rsidRPr="00DB060E">
        <w:rPr>
          <w:rFonts w:ascii="Verdana" w:hAnsi="Verdana" w:cs="Arial"/>
          <w:sz w:val="16"/>
          <w:szCs w:val="16"/>
        </w:rPr>
        <w:t xml:space="preserve">NIP…............................................................    </w:t>
      </w:r>
    </w:p>
    <w:p w14:paraId="72E8B260" w14:textId="77777777" w:rsidR="006D1C73" w:rsidRPr="00DB060E" w:rsidRDefault="006D1C73">
      <w:pPr>
        <w:ind w:left="360"/>
        <w:jc w:val="both"/>
        <w:rPr>
          <w:rFonts w:ascii="Verdana" w:hAnsi="Verdana" w:cs="Arial"/>
          <w:sz w:val="16"/>
          <w:szCs w:val="16"/>
        </w:rPr>
      </w:pPr>
    </w:p>
    <w:p w14:paraId="64100CED" w14:textId="77777777" w:rsidR="006D1C73" w:rsidRPr="00DB060E" w:rsidRDefault="00D74E6E">
      <w:pPr>
        <w:ind w:left="360"/>
        <w:jc w:val="both"/>
        <w:rPr>
          <w:rFonts w:ascii="Verdana" w:hAnsi="Verdana" w:cs="Arial"/>
          <w:sz w:val="16"/>
          <w:szCs w:val="16"/>
        </w:rPr>
      </w:pPr>
      <w:r w:rsidRPr="00DB060E">
        <w:rPr>
          <w:rFonts w:ascii="Verdana" w:hAnsi="Verdana" w:cs="Arial"/>
          <w:sz w:val="16"/>
          <w:szCs w:val="16"/>
        </w:rPr>
        <w:t>REGON…........................................</w:t>
      </w:r>
    </w:p>
    <w:p w14:paraId="56CCCA45" w14:textId="77777777" w:rsidR="006D1C73" w:rsidRPr="00DB060E" w:rsidRDefault="006D1C73">
      <w:pPr>
        <w:ind w:left="360"/>
        <w:jc w:val="both"/>
        <w:rPr>
          <w:rFonts w:ascii="Verdana" w:hAnsi="Verdana" w:cs="Arial"/>
          <w:sz w:val="16"/>
          <w:szCs w:val="16"/>
        </w:rPr>
      </w:pPr>
    </w:p>
    <w:p w14:paraId="0978A1AC" w14:textId="77777777" w:rsidR="006D1C73" w:rsidRPr="00DB060E" w:rsidRDefault="00D74E6E">
      <w:pPr>
        <w:ind w:left="360"/>
        <w:jc w:val="both"/>
        <w:rPr>
          <w:rFonts w:ascii="Verdana" w:hAnsi="Verdana" w:cs="Arial"/>
          <w:sz w:val="16"/>
          <w:szCs w:val="16"/>
        </w:rPr>
      </w:pPr>
      <w:r w:rsidRPr="00DB060E">
        <w:rPr>
          <w:rFonts w:ascii="Verdana" w:hAnsi="Verdana" w:cs="Arial"/>
          <w:sz w:val="16"/>
          <w:szCs w:val="16"/>
        </w:rPr>
        <w:t xml:space="preserve">Województwo….............................................  </w:t>
      </w:r>
    </w:p>
    <w:p w14:paraId="73DEE679" w14:textId="77777777" w:rsidR="006D1C73" w:rsidRPr="00DB060E" w:rsidRDefault="006D1C73">
      <w:pPr>
        <w:ind w:left="360"/>
        <w:jc w:val="both"/>
        <w:rPr>
          <w:rFonts w:ascii="Verdana" w:hAnsi="Verdana" w:cs="Arial"/>
          <w:sz w:val="16"/>
          <w:szCs w:val="16"/>
        </w:rPr>
      </w:pPr>
    </w:p>
    <w:p w14:paraId="493CA97E" w14:textId="77777777" w:rsidR="006D1C73" w:rsidRPr="00DB060E" w:rsidRDefault="00D74E6E">
      <w:pPr>
        <w:ind w:left="360"/>
        <w:jc w:val="both"/>
        <w:rPr>
          <w:rFonts w:ascii="Verdana" w:hAnsi="Verdana" w:cs="Arial"/>
          <w:sz w:val="16"/>
          <w:szCs w:val="16"/>
        </w:rPr>
      </w:pPr>
      <w:r w:rsidRPr="00DB060E">
        <w:rPr>
          <w:rFonts w:ascii="Verdana" w:hAnsi="Verdana" w:cs="Arial"/>
          <w:sz w:val="16"/>
          <w:szCs w:val="16"/>
        </w:rPr>
        <w:t xml:space="preserve">Nr FAX (umieszczony na umowie w sprawie zamówień/a) </w:t>
      </w:r>
    </w:p>
    <w:p w14:paraId="373F123A" w14:textId="77777777" w:rsidR="006D1C73" w:rsidRPr="00DB060E" w:rsidRDefault="006D1C73">
      <w:pPr>
        <w:ind w:left="360"/>
        <w:jc w:val="both"/>
        <w:rPr>
          <w:rFonts w:ascii="Verdana" w:hAnsi="Verdana" w:cs="Arial"/>
          <w:sz w:val="16"/>
          <w:szCs w:val="16"/>
        </w:rPr>
      </w:pPr>
    </w:p>
    <w:p w14:paraId="09AB118B" w14:textId="77777777" w:rsidR="006D1C73" w:rsidRPr="00DB060E" w:rsidRDefault="00D74E6E">
      <w:pPr>
        <w:ind w:left="360"/>
        <w:jc w:val="both"/>
        <w:rPr>
          <w:rFonts w:ascii="Verdana" w:hAnsi="Verdana" w:cs="Arial"/>
          <w:sz w:val="16"/>
          <w:szCs w:val="16"/>
        </w:rPr>
      </w:pPr>
      <w:r w:rsidRPr="00DB060E">
        <w:rPr>
          <w:rFonts w:ascii="Verdana" w:hAnsi="Verdana" w:cs="Arial"/>
          <w:sz w:val="16"/>
          <w:szCs w:val="16"/>
        </w:rPr>
        <w:t>FAX…........................                            TEL…........................</w:t>
      </w:r>
    </w:p>
    <w:p w14:paraId="02CCA624" w14:textId="77777777" w:rsidR="006D1C73" w:rsidRPr="00DB060E" w:rsidRDefault="006D1C73">
      <w:pPr>
        <w:ind w:left="360"/>
        <w:jc w:val="both"/>
        <w:rPr>
          <w:rFonts w:ascii="Verdana" w:hAnsi="Verdana" w:cs="Arial"/>
          <w:sz w:val="16"/>
          <w:szCs w:val="16"/>
        </w:rPr>
      </w:pPr>
    </w:p>
    <w:p w14:paraId="000E5FBD" w14:textId="77777777" w:rsidR="006D1C73" w:rsidRPr="00DB060E" w:rsidRDefault="00D74E6E">
      <w:pPr>
        <w:ind w:left="360"/>
        <w:jc w:val="both"/>
        <w:rPr>
          <w:rFonts w:ascii="Verdana" w:hAnsi="Verdana"/>
          <w:sz w:val="16"/>
          <w:szCs w:val="16"/>
        </w:rPr>
      </w:pPr>
      <w:r w:rsidRPr="00DB060E">
        <w:rPr>
          <w:rFonts w:ascii="Verdana" w:hAnsi="Verdana" w:cs="Arial"/>
          <w:sz w:val="16"/>
          <w:szCs w:val="16"/>
        </w:rPr>
        <w:t xml:space="preserve">Osoba  upoważniona </w:t>
      </w:r>
      <w:r w:rsidRPr="00DB060E">
        <w:rPr>
          <w:rFonts w:ascii="Verdana" w:hAnsi="Verdana" w:cs="Arial"/>
          <w:b/>
          <w:bCs/>
          <w:sz w:val="16"/>
          <w:szCs w:val="16"/>
        </w:rPr>
        <w:t>do kontaktów</w:t>
      </w:r>
      <w:r w:rsidRPr="00DB060E">
        <w:rPr>
          <w:rFonts w:ascii="Verdana" w:hAnsi="Verdana" w:cs="Arial"/>
          <w:sz w:val="16"/>
          <w:szCs w:val="16"/>
        </w:rPr>
        <w:t xml:space="preserve">…............................................................      </w:t>
      </w:r>
    </w:p>
    <w:p w14:paraId="427B9307" w14:textId="77777777" w:rsidR="006D1C73" w:rsidRPr="00DB060E" w:rsidRDefault="006D1C73">
      <w:pPr>
        <w:ind w:left="360"/>
        <w:jc w:val="both"/>
        <w:rPr>
          <w:rFonts w:ascii="Verdana" w:hAnsi="Verdana" w:cs="Arial"/>
          <w:sz w:val="16"/>
          <w:szCs w:val="16"/>
        </w:rPr>
      </w:pPr>
    </w:p>
    <w:p w14:paraId="19C45B51" w14:textId="77777777" w:rsidR="006D1C73" w:rsidRPr="00DB060E" w:rsidRDefault="00D74E6E">
      <w:pPr>
        <w:ind w:left="360"/>
        <w:jc w:val="both"/>
        <w:rPr>
          <w:rFonts w:ascii="Verdana" w:hAnsi="Verdana" w:cs="Arial"/>
          <w:sz w:val="16"/>
          <w:szCs w:val="16"/>
        </w:rPr>
      </w:pPr>
      <w:r w:rsidRPr="00DB060E">
        <w:rPr>
          <w:rFonts w:ascii="Verdana" w:hAnsi="Verdana" w:cs="Arial"/>
          <w:sz w:val="16"/>
          <w:szCs w:val="16"/>
        </w:rPr>
        <w:t>Strona WWW…........................................................</w:t>
      </w:r>
    </w:p>
    <w:p w14:paraId="1CEFEAED" w14:textId="77777777" w:rsidR="006D1C73" w:rsidRPr="00DB060E" w:rsidRDefault="006D1C73">
      <w:pPr>
        <w:ind w:left="360"/>
        <w:jc w:val="both"/>
        <w:rPr>
          <w:rFonts w:ascii="Verdana" w:hAnsi="Verdana" w:cs="Arial"/>
          <w:sz w:val="16"/>
          <w:szCs w:val="16"/>
        </w:rPr>
      </w:pPr>
    </w:p>
    <w:p w14:paraId="3B1437ED" w14:textId="77777777" w:rsidR="006D1C73" w:rsidRPr="00DB060E" w:rsidRDefault="00D74E6E">
      <w:pPr>
        <w:ind w:left="360"/>
        <w:jc w:val="both"/>
        <w:rPr>
          <w:rFonts w:ascii="Verdana" w:hAnsi="Verdana" w:cs="Arial"/>
          <w:sz w:val="16"/>
          <w:szCs w:val="16"/>
        </w:rPr>
      </w:pPr>
      <w:r w:rsidRPr="00DB060E">
        <w:rPr>
          <w:rFonts w:ascii="Verdana" w:hAnsi="Verdana" w:cs="Arial"/>
          <w:sz w:val="16"/>
          <w:szCs w:val="16"/>
        </w:rPr>
        <w:t>e-mail …....................................................................</w:t>
      </w:r>
    </w:p>
    <w:p w14:paraId="11B250EC" w14:textId="77777777" w:rsidR="006D1C73" w:rsidRPr="00DB060E" w:rsidRDefault="006D1C73">
      <w:pPr>
        <w:ind w:left="360"/>
        <w:rPr>
          <w:rFonts w:ascii="Verdana" w:hAnsi="Verdana" w:cs="Arial"/>
          <w:sz w:val="16"/>
          <w:szCs w:val="16"/>
        </w:rPr>
      </w:pPr>
    </w:p>
    <w:p w14:paraId="00D72EB4" w14:textId="77777777" w:rsidR="006D1C73" w:rsidRPr="00DB060E" w:rsidRDefault="00D74E6E">
      <w:pPr>
        <w:ind w:left="360"/>
        <w:rPr>
          <w:rFonts w:ascii="Verdana" w:hAnsi="Verdana" w:cs="Arial"/>
          <w:sz w:val="16"/>
          <w:szCs w:val="16"/>
        </w:rPr>
      </w:pPr>
      <w:r w:rsidRPr="00DB060E">
        <w:rPr>
          <w:rFonts w:ascii="Verdana" w:hAnsi="Verdana" w:cs="Arial"/>
          <w:sz w:val="16"/>
          <w:szCs w:val="16"/>
        </w:rPr>
        <w:t>e-mail na który należy składać zamówienia bieżące …………………………………………….</w:t>
      </w:r>
    </w:p>
    <w:p w14:paraId="5A274F02" w14:textId="77777777" w:rsidR="00CA3065" w:rsidRPr="00DB060E" w:rsidRDefault="00CA3065">
      <w:pPr>
        <w:jc w:val="both"/>
        <w:rPr>
          <w:rFonts w:ascii="Verdana" w:hAnsi="Verdana" w:cs="Arial"/>
          <w:sz w:val="16"/>
          <w:szCs w:val="16"/>
        </w:rPr>
      </w:pPr>
    </w:p>
    <w:p w14:paraId="310EF298" w14:textId="77777777" w:rsidR="006D1C73" w:rsidRPr="00DB060E" w:rsidRDefault="00D74E6E">
      <w:pPr>
        <w:jc w:val="both"/>
        <w:rPr>
          <w:rFonts w:ascii="Verdana" w:hAnsi="Verdana" w:cs="Arial"/>
          <w:sz w:val="16"/>
          <w:szCs w:val="16"/>
        </w:rPr>
      </w:pPr>
      <w:r w:rsidRPr="00DB060E">
        <w:rPr>
          <w:rFonts w:ascii="Verdana" w:hAnsi="Verdana" w:cs="Arial"/>
          <w:sz w:val="16"/>
          <w:szCs w:val="16"/>
        </w:rPr>
        <w:t>Nazwa banku i numer konta bankowego Wykonawcy</w:t>
      </w:r>
    </w:p>
    <w:p w14:paraId="257D819E" w14:textId="77777777" w:rsidR="006D1C73" w:rsidRPr="00DB060E" w:rsidRDefault="006D1C73">
      <w:pPr>
        <w:jc w:val="both"/>
        <w:rPr>
          <w:rFonts w:ascii="Verdana" w:hAnsi="Verdana" w:cs="Arial"/>
          <w:sz w:val="16"/>
          <w:szCs w:val="16"/>
        </w:rPr>
      </w:pPr>
    </w:p>
    <w:p w14:paraId="5AE2606A" w14:textId="77777777" w:rsidR="006D1C73" w:rsidRPr="00DB060E" w:rsidRDefault="00D74E6E">
      <w:pPr>
        <w:jc w:val="both"/>
        <w:rPr>
          <w:rFonts w:ascii="Verdana" w:hAnsi="Verdana" w:cs="Arial"/>
          <w:sz w:val="16"/>
          <w:szCs w:val="16"/>
        </w:rPr>
      </w:pPr>
      <w:r w:rsidRPr="00DB060E">
        <w:rPr>
          <w:rFonts w:ascii="Verdana" w:hAnsi="Verdana" w:cs="Arial"/>
          <w:sz w:val="16"/>
          <w:szCs w:val="16"/>
        </w:rPr>
        <w:t>…................................................................................................................................</w:t>
      </w:r>
    </w:p>
    <w:p w14:paraId="3999B06E" w14:textId="77777777" w:rsidR="00846E94" w:rsidRPr="00DB060E" w:rsidRDefault="00846E94" w:rsidP="00DD0A89">
      <w:pPr>
        <w:widowControl w:val="0"/>
        <w:tabs>
          <w:tab w:val="left" w:pos="0"/>
          <w:tab w:val="left" w:pos="360"/>
        </w:tabs>
        <w:rPr>
          <w:rFonts w:ascii="Verdana" w:hAnsi="Verdana" w:cs="Arial"/>
          <w:b/>
          <w:sz w:val="16"/>
          <w:szCs w:val="16"/>
          <w:lang w:eastAsia="ar-SA"/>
        </w:rPr>
      </w:pPr>
    </w:p>
    <w:p w14:paraId="58123158" w14:textId="77777777" w:rsidR="006D1C73" w:rsidRPr="00DB060E" w:rsidRDefault="00D74E6E">
      <w:pPr>
        <w:widowControl w:val="0"/>
        <w:tabs>
          <w:tab w:val="left" w:pos="0"/>
          <w:tab w:val="left" w:pos="360"/>
        </w:tabs>
        <w:ind w:left="360" w:hanging="360"/>
        <w:rPr>
          <w:rFonts w:ascii="Verdana" w:hAnsi="Verdana" w:cs="Arial"/>
          <w:b/>
          <w:sz w:val="16"/>
          <w:szCs w:val="16"/>
          <w:lang w:eastAsia="ar-SA"/>
        </w:rPr>
      </w:pPr>
      <w:r w:rsidRPr="00DB060E">
        <w:rPr>
          <w:rFonts w:ascii="Verdana" w:hAnsi="Verdana" w:cs="Arial"/>
          <w:b/>
          <w:sz w:val="16"/>
          <w:szCs w:val="16"/>
          <w:lang w:eastAsia="ar-SA"/>
        </w:rPr>
        <w:t xml:space="preserve">2. Oferujemy wykonanie </w:t>
      </w:r>
      <w:r w:rsidR="00B20BD6">
        <w:rPr>
          <w:rFonts w:ascii="Verdana" w:hAnsi="Verdana" w:cs="Arial"/>
          <w:b/>
          <w:sz w:val="16"/>
          <w:szCs w:val="16"/>
          <w:lang w:eastAsia="ar-SA"/>
        </w:rPr>
        <w:t>dostaw,</w:t>
      </w:r>
      <w:r w:rsidRPr="00DB060E">
        <w:rPr>
          <w:rFonts w:ascii="Verdana" w:hAnsi="Verdana" w:cs="Arial"/>
          <w:b/>
          <w:sz w:val="16"/>
          <w:szCs w:val="16"/>
          <w:lang w:eastAsia="ar-SA"/>
        </w:rPr>
        <w:t xml:space="preserve"> będąc</w:t>
      </w:r>
      <w:r w:rsidR="000C7831" w:rsidRPr="00DB060E">
        <w:rPr>
          <w:rFonts w:ascii="Verdana" w:hAnsi="Verdana" w:cs="Arial"/>
          <w:b/>
          <w:sz w:val="16"/>
          <w:szCs w:val="16"/>
          <w:lang w:eastAsia="ar-SA"/>
        </w:rPr>
        <w:t>ej</w:t>
      </w:r>
      <w:r w:rsidRPr="00DB060E">
        <w:rPr>
          <w:rFonts w:ascii="Verdana" w:hAnsi="Verdana" w:cs="Arial"/>
          <w:b/>
          <w:sz w:val="16"/>
          <w:szCs w:val="16"/>
          <w:lang w:eastAsia="ar-SA"/>
        </w:rPr>
        <w:t xml:space="preserve"> przedmiotem zamówienia:</w:t>
      </w:r>
    </w:p>
    <w:p w14:paraId="4CFBDE73" w14:textId="77777777" w:rsidR="006D1C73" w:rsidRPr="00DB060E" w:rsidRDefault="006D1C73">
      <w:pPr>
        <w:widowControl w:val="0"/>
        <w:tabs>
          <w:tab w:val="left" w:pos="0"/>
          <w:tab w:val="left" w:pos="360"/>
        </w:tabs>
        <w:ind w:left="360" w:hanging="360"/>
        <w:rPr>
          <w:rFonts w:ascii="Verdana" w:hAnsi="Verdana" w:cs="Arial"/>
          <w:sz w:val="16"/>
          <w:szCs w:val="16"/>
          <w:lang w:eastAsia="ar-SA"/>
        </w:rPr>
      </w:pPr>
    </w:p>
    <w:p w14:paraId="7591C7AD" w14:textId="77777777" w:rsidR="006D1C73" w:rsidRPr="00DB060E" w:rsidRDefault="006D1C73">
      <w:pPr>
        <w:jc w:val="both"/>
        <w:rPr>
          <w:rFonts w:ascii="Verdana" w:hAnsi="Verdana" w:cs="Arial"/>
          <w:i/>
          <w:sz w:val="16"/>
          <w:szCs w:val="16"/>
        </w:rPr>
      </w:pPr>
    </w:p>
    <w:p w14:paraId="74A6393F" w14:textId="77777777" w:rsidR="006D1C73" w:rsidRPr="00DB060E" w:rsidRDefault="00D74E6E">
      <w:pPr>
        <w:ind w:firstLine="360"/>
        <w:rPr>
          <w:rFonts w:ascii="Verdana" w:hAnsi="Verdana" w:cs="Arial"/>
          <w:b/>
          <w:sz w:val="16"/>
          <w:szCs w:val="16"/>
        </w:rPr>
      </w:pPr>
      <w:r w:rsidRPr="00DB060E">
        <w:rPr>
          <w:rFonts w:ascii="Verdana" w:hAnsi="Verdana" w:cs="Arial"/>
          <w:b/>
          <w:sz w:val="16"/>
          <w:szCs w:val="16"/>
        </w:rPr>
        <w:t>wartość netto …………………………… zł,</w:t>
      </w:r>
    </w:p>
    <w:p w14:paraId="27EF1A67" w14:textId="77777777" w:rsidR="006D1C73" w:rsidRPr="00DB060E" w:rsidRDefault="00D74E6E">
      <w:pPr>
        <w:ind w:firstLine="360"/>
        <w:rPr>
          <w:rFonts w:ascii="Verdana" w:hAnsi="Verdana" w:cs="Arial"/>
          <w:b/>
          <w:sz w:val="16"/>
          <w:szCs w:val="16"/>
        </w:rPr>
      </w:pPr>
      <w:r w:rsidRPr="00DB060E">
        <w:rPr>
          <w:rFonts w:ascii="Verdana" w:hAnsi="Verdana" w:cs="Arial"/>
          <w:b/>
          <w:sz w:val="16"/>
          <w:szCs w:val="16"/>
        </w:rPr>
        <w:t xml:space="preserve">wartość VAT. ………………………………. zł, </w:t>
      </w:r>
    </w:p>
    <w:p w14:paraId="1AD4A648" w14:textId="77777777" w:rsidR="006D1C73" w:rsidRPr="00DB060E" w:rsidRDefault="00D74E6E">
      <w:pPr>
        <w:ind w:firstLine="360"/>
        <w:rPr>
          <w:rFonts w:ascii="Verdana" w:hAnsi="Verdana" w:cs="Arial"/>
          <w:b/>
          <w:sz w:val="16"/>
          <w:szCs w:val="16"/>
        </w:rPr>
      </w:pPr>
      <w:r w:rsidRPr="00DB060E">
        <w:rPr>
          <w:rFonts w:ascii="Verdana" w:hAnsi="Verdana" w:cs="Arial"/>
          <w:b/>
          <w:sz w:val="16"/>
          <w:szCs w:val="16"/>
        </w:rPr>
        <w:t>wartość brutto ……………………….. zł</w:t>
      </w:r>
    </w:p>
    <w:p w14:paraId="6AFBC8DB" w14:textId="77777777" w:rsidR="006D1C73" w:rsidRPr="00DB060E" w:rsidRDefault="006D1C73">
      <w:pPr>
        <w:ind w:firstLine="360"/>
        <w:rPr>
          <w:rFonts w:ascii="Verdana" w:hAnsi="Verdana" w:cs="Arial"/>
          <w:b/>
          <w:sz w:val="16"/>
          <w:szCs w:val="16"/>
        </w:rPr>
      </w:pPr>
    </w:p>
    <w:p w14:paraId="58557C4F" w14:textId="77777777" w:rsidR="006D1C73" w:rsidRPr="00DB060E" w:rsidRDefault="00D74E6E">
      <w:pPr>
        <w:tabs>
          <w:tab w:val="left" w:pos="1032"/>
        </w:tabs>
        <w:jc w:val="both"/>
        <w:rPr>
          <w:rFonts w:ascii="Verdana" w:hAnsi="Verdana"/>
          <w:sz w:val="16"/>
          <w:szCs w:val="16"/>
        </w:rPr>
      </w:pPr>
      <w:r w:rsidRPr="00DB060E">
        <w:rPr>
          <w:rFonts w:ascii="Verdana" w:hAnsi="Verdana" w:cs="Arial"/>
          <w:b/>
          <w:sz w:val="16"/>
          <w:szCs w:val="16"/>
        </w:rPr>
        <w:t>Słownie brutto: …………………………………………………………………………zł</w:t>
      </w:r>
    </w:p>
    <w:p w14:paraId="628EBB30" w14:textId="77777777" w:rsidR="00EB1E4C" w:rsidRPr="00EB1E4C" w:rsidRDefault="00EB1E4C" w:rsidP="00EB1E4C">
      <w:pPr>
        <w:tabs>
          <w:tab w:val="left" w:pos="1032"/>
        </w:tabs>
        <w:jc w:val="both"/>
        <w:rPr>
          <w:rFonts w:ascii="Verdana" w:hAnsi="Verdana" w:cs="Arial"/>
          <w:color w:val="0000FF"/>
          <w:sz w:val="16"/>
          <w:szCs w:val="16"/>
        </w:rPr>
      </w:pPr>
      <w:r w:rsidRPr="00EB1E4C">
        <w:rPr>
          <w:rFonts w:ascii="Verdana" w:hAnsi="Verdana" w:cs="Arial"/>
          <w:color w:val="0000FF"/>
          <w:sz w:val="16"/>
          <w:szCs w:val="16"/>
        </w:rPr>
        <w:t>(w przypadku większej ilości zadań niż 1 powtórzyć w odpowiedniej ilości)</w:t>
      </w:r>
    </w:p>
    <w:p w14:paraId="18B00E23" w14:textId="77777777" w:rsidR="006D1C73" w:rsidRDefault="006D1C73">
      <w:pPr>
        <w:rPr>
          <w:rFonts w:ascii="Verdana" w:hAnsi="Verdana" w:cs="Arial"/>
          <w:sz w:val="16"/>
          <w:szCs w:val="16"/>
        </w:rPr>
      </w:pPr>
    </w:p>
    <w:p w14:paraId="351B0532" w14:textId="77777777" w:rsidR="00EB1E4C" w:rsidRDefault="00EB1E4C">
      <w:pPr>
        <w:rPr>
          <w:rFonts w:ascii="Verdana" w:hAnsi="Verdana" w:cs="Arial"/>
          <w:sz w:val="16"/>
          <w:szCs w:val="16"/>
        </w:rPr>
      </w:pPr>
    </w:p>
    <w:p w14:paraId="68A316A5" w14:textId="77777777" w:rsidR="00EB1E4C" w:rsidRDefault="00EB1E4C">
      <w:pPr>
        <w:rPr>
          <w:rFonts w:ascii="Verdana" w:hAnsi="Verdana" w:cs="Arial"/>
          <w:sz w:val="16"/>
          <w:szCs w:val="16"/>
        </w:rPr>
      </w:pPr>
    </w:p>
    <w:p w14:paraId="53A89CB8" w14:textId="77777777" w:rsidR="00B20BD6" w:rsidRPr="00DB060E" w:rsidRDefault="00B20BD6">
      <w:pPr>
        <w:rPr>
          <w:rFonts w:ascii="Verdana" w:hAnsi="Verdana" w:cs="Arial"/>
          <w:sz w:val="16"/>
          <w:szCs w:val="16"/>
        </w:rPr>
      </w:pPr>
    </w:p>
    <w:p w14:paraId="06912473" w14:textId="77777777" w:rsidR="0092731D" w:rsidRPr="00DB060E" w:rsidRDefault="0092731D" w:rsidP="00C403D0">
      <w:pPr>
        <w:pStyle w:val="Tekstpodstawowy21"/>
        <w:numPr>
          <w:ilvl w:val="0"/>
          <w:numId w:val="7"/>
        </w:numPr>
        <w:autoSpaceDN/>
        <w:spacing w:after="0" w:line="240" w:lineRule="auto"/>
        <w:jc w:val="both"/>
        <w:textAlignment w:val="auto"/>
        <w:rPr>
          <w:rFonts w:ascii="Verdana" w:hAnsi="Verdana" w:cs="Arial"/>
          <w:sz w:val="16"/>
          <w:szCs w:val="16"/>
        </w:rPr>
      </w:pPr>
      <w:r w:rsidRPr="00DB060E">
        <w:rPr>
          <w:rFonts w:ascii="Verdana" w:hAnsi="Verdana" w:cs="Arial"/>
          <w:sz w:val="16"/>
          <w:szCs w:val="16"/>
        </w:rPr>
        <w:t>Powyższe uwzględnia wszelkie koszty, które zostaną poniesione przez Wykonawcę.</w:t>
      </w:r>
    </w:p>
    <w:p w14:paraId="09300EF2" w14:textId="77777777" w:rsidR="0092731D" w:rsidRPr="00DB060E" w:rsidRDefault="0092731D" w:rsidP="0092731D">
      <w:pPr>
        <w:pStyle w:val="Tekstpodstawowy21"/>
        <w:spacing w:after="0" w:line="240" w:lineRule="auto"/>
        <w:jc w:val="both"/>
        <w:rPr>
          <w:rFonts w:ascii="Verdana" w:hAnsi="Verdana" w:cs="Arial"/>
          <w:sz w:val="16"/>
          <w:szCs w:val="16"/>
          <w:lang w:eastAsia="pl-PL"/>
        </w:rPr>
      </w:pPr>
    </w:p>
    <w:p w14:paraId="13BA121D" w14:textId="77777777" w:rsidR="0092731D" w:rsidRPr="00DB060E" w:rsidRDefault="0092731D" w:rsidP="00C403D0">
      <w:pPr>
        <w:pStyle w:val="Tekstpodstawowy21"/>
        <w:numPr>
          <w:ilvl w:val="0"/>
          <w:numId w:val="7"/>
        </w:numPr>
        <w:autoSpaceDN/>
        <w:spacing w:after="0" w:line="240" w:lineRule="auto"/>
        <w:jc w:val="both"/>
        <w:textAlignment w:val="auto"/>
        <w:rPr>
          <w:rFonts w:ascii="Verdana" w:hAnsi="Verdana" w:cs="Arial"/>
          <w:sz w:val="16"/>
          <w:szCs w:val="16"/>
          <w:lang w:eastAsia="pl-PL"/>
        </w:rPr>
      </w:pPr>
      <w:r w:rsidRPr="00DB060E">
        <w:rPr>
          <w:rFonts w:ascii="Verdana" w:hAnsi="Verdana" w:cs="Arial"/>
          <w:sz w:val="16"/>
          <w:szCs w:val="16"/>
          <w:lang w:eastAsia="pl-PL"/>
        </w:rPr>
        <w:t>Oświadczamy, że zapoznaliśmy się z wymogami SIWZ w zakresie opisu przedmiotu zamówienia a tym samym uzyskaliśmy konieczne informacje potrzebne do właściwego wykonania zamówienia w takim zakresie, że zapewnia to prawidłowe sporządzenie oferty jak i pełną realizację zamówienia i nie wnosimy zastrzeżeń.</w:t>
      </w:r>
    </w:p>
    <w:p w14:paraId="64559EDA" w14:textId="77777777" w:rsidR="0092731D" w:rsidRPr="00DB060E" w:rsidRDefault="0092731D" w:rsidP="0092731D">
      <w:pPr>
        <w:jc w:val="both"/>
        <w:rPr>
          <w:rFonts w:ascii="Verdana" w:hAnsi="Verdana" w:cs="Arial"/>
          <w:sz w:val="16"/>
          <w:szCs w:val="16"/>
        </w:rPr>
      </w:pPr>
    </w:p>
    <w:p w14:paraId="43BBF380" w14:textId="77777777" w:rsidR="0092731D" w:rsidRPr="00DB060E" w:rsidRDefault="0092731D" w:rsidP="00C403D0">
      <w:pPr>
        <w:numPr>
          <w:ilvl w:val="0"/>
          <w:numId w:val="7"/>
        </w:numPr>
        <w:suppressAutoHyphens w:val="0"/>
        <w:autoSpaceDN/>
        <w:jc w:val="both"/>
        <w:textAlignment w:val="auto"/>
        <w:rPr>
          <w:rFonts w:ascii="Verdana" w:hAnsi="Verdana" w:cs="Arial"/>
          <w:spacing w:val="-3"/>
          <w:sz w:val="16"/>
          <w:szCs w:val="16"/>
        </w:rPr>
      </w:pPr>
      <w:r w:rsidRPr="00DB060E">
        <w:rPr>
          <w:rFonts w:ascii="Verdana" w:hAnsi="Verdana" w:cs="Arial"/>
          <w:sz w:val="16"/>
          <w:szCs w:val="16"/>
        </w:rPr>
        <w:t xml:space="preserve">Oświadczamy, że zawarty w SIWZ wzór umowy został przez nas zaakceptowany i zobowiązujemy się w przypadku wybrania naszej oferty do zawarcia umowy na przedstawionych warunkach w miejscu i terminie wyznaczonym przez Zamawiającego. </w:t>
      </w:r>
    </w:p>
    <w:p w14:paraId="1C795B54" w14:textId="77777777" w:rsidR="0092731D" w:rsidRPr="00DB060E" w:rsidRDefault="0092731D" w:rsidP="0092731D">
      <w:pPr>
        <w:jc w:val="both"/>
        <w:rPr>
          <w:rFonts w:ascii="Verdana" w:hAnsi="Verdana" w:cs="Arial"/>
          <w:sz w:val="16"/>
          <w:szCs w:val="16"/>
        </w:rPr>
      </w:pPr>
    </w:p>
    <w:p w14:paraId="76B17995" w14:textId="77777777" w:rsidR="0092731D" w:rsidRPr="00DB060E" w:rsidRDefault="0092731D" w:rsidP="00C403D0">
      <w:pPr>
        <w:numPr>
          <w:ilvl w:val="0"/>
          <w:numId w:val="7"/>
        </w:numPr>
        <w:suppressAutoHyphens w:val="0"/>
        <w:autoSpaceDN/>
        <w:jc w:val="both"/>
        <w:textAlignment w:val="auto"/>
        <w:rPr>
          <w:rFonts w:ascii="Verdana" w:hAnsi="Verdana" w:cs="Arial"/>
          <w:sz w:val="16"/>
          <w:szCs w:val="16"/>
        </w:rPr>
      </w:pPr>
      <w:r w:rsidRPr="00DB060E">
        <w:rPr>
          <w:rFonts w:ascii="Verdana" w:hAnsi="Verdana" w:cs="Arial"/>
          <w:sz w:val="16"/>
          <w:szCs w:val="16"/>
        </w:rPr>
        <w:t>Oświadczamy, że uważamy się za związanych niniejszą ofertą w okresie wskazanym w SIWZ.</w:t>
      </w:r>
    </w:p>
    <w:p w14:paraId="119241B1" w14:textId="77777777" w:rsidR="0092731D" w:rsidRPr="00DB060E" w:rsidRDefault="0092731D" w:rsidP="0092731D">
      <w:pPr>
        <w:jc w:val="both"/>
        <w:rPr>
          <w:rFonts w:ascii="Verdana" w:hAnsi="Verdana" w:cs="Arial"/>
          <w:sz w:val="16"/>
          <w:szCs w:val="16"/>
        </w:rPr>
      </w:pPr>
    </w:p>
    <w:p w14:paraId="32EEE0D1" w14:textId="77777777" w:rsidR="0092731D" w:rsidRPr="00DB060E" w:rsidRDefault="0092731D" w:rsidP="00C403D0">
      <w:pPr>
        <w:numPr>
          <w:ilvl w:val="0"/>
          <w:numId w:val="7"/>
        </w:numPr>
        <w:suppressAutoHyphens w:val="0"/>
        <w:autoSpaceDN/>
        <w:jc w:val="both"/>
        <w:textAlignment w:val="auto"/>
        <w:rPr>
          <w:rFonts w:ascii="Verdana" w:hAnsi="Verdana" w:cs="Arial"/>
          <w:sz w:val="16"/>
          <w:szCs w:val="16"/>
        </w:rPr>
      </w:pPr>
      <w:r w:rsidRPr="00DB060E">
        <w:rPr>
          <w:rFonts w:ascii="Verdana" w:hAnsi="Verdana" w:cs="Arial"/>
          <w:sz w:val="16"/>
          <w:szCs w:val="16"/>
        </w:rPr>
        <w:t xml:space="preserve">Oświadczamy, że wybór oferty </w:t>
      </w:r>
      <w:r w:rsidRPr="00DB060E">
        <w:rPr>
          <w:rFonts w:ascii="Verdana" w:hAnsi="Verdana" w:cs="Arial"/>
          <w:b/>
          <w:sz w:val="16"/>
          <w:szCs w:val="16"/>
        </w:rPr>
        <w:t>będzie* / nie będzie*</w:t>
      </w:r>
      <w:r w:rsidRPr="00DB060E">
        <w:rPr>
          <w:rFonts w:ascii="Verdana" w:hAnsi="Verdana" w:cs="Arial"/>
          <w:sz w:val="16"/>
          <w:szCs w:val="16"/>
        </w:rPr>
        <w:t xml:space="preserve"> prowadził do powstania u Zamawiającego obowiązku podatkowego na podstawie ustawy z dnia 09.04.2015 r. o zmianie ustawy o podatku od towarów i usług oraz ustawy Pzp.</w:t>
      </w:r>
    </w:p>
    <w:p w14:paraId="113390A3" w14:textId="77777777" w:rsidR="0092731D" w:rsidRPr="00DB060E" w:rsidRDefault="0092731D" w:rsidP="0092731D">
      <w:pPr>
        <w:jc w:val="both"/>
        <w:rPr>
          <w:rFonts w:ascii="Verdana" w:hAnsi="Verdana" w:cs="Arial"/>
          <w:sz w:val="16"/>
          <w:szCs w:val="16"/>
        </w:rPr>
      </w:pPr>
    </w:p>
    <w:p w14:paraId="02408779" w14:textId="77777777" w:rsidR="0092731D" w:rsidRDefault="0092731D" w:rsidP="0092731D">
      <w:pPr>
        <w:jc w:val="both"/>
        <w:rPr>
          <w:rFonts w:ascii="Verdana" w:hAnsi="Verdana" w:cs="Arial"/>
          <w:b/>
          <w:sz w:val="16"/>
          <w:szCs w:val="16"/>
        </w:rPr>
      </w:pPr>
      <w:r w:rsidRPr="00DB060E">
        <w:rPr>
          <w:rFonts w:ascii="Verdana" w:hAnsi="Verdana" w:cs="Arial"/>
          <w:b/>
          <w:sz w:val="16"/>
          <w:szCs w:val="16"/>
        </w:rPr>
        <w:t>* - niepotrzebne skreślić</w:t>
      </w:r>
    </w:p>
    <w:p w14:paraId="0099E0A9" w14:textId="77777777" w:rsidR="0092731D" w:rsidRPr="00B20BD6" w:rsidRDefault="0092731D" w:rsidP="0092731D">
      <w:pPr>
        <w:pStyle w:val="Tekstpodstawowy21"/>
        <w:spacing w:line="240" w:lineRule="auto"/>
        <w:jc w:val="both"/>
        <w:rPr>
          <w:rFonts w:ascii="Verdana" w:hAnsi="Verdana" w:cs="Arial"/>
          <w:sz w:val="16"/>
          <w:szCs w:val="16"/>
          <w:lang w:eastAsia="pl-PL"/>
        </w:rPr>
      </w:pPr>
    </w:p>
    <w:p w14:paraId="2A4C739D" w14:textId="77777777" w:rsidR="00B20BD6" w:rsidRPr="00B20BD6" w:rsidRDefault="00B20BD6" w:rsidP="00C403D0">
      <w:pPr>
        <w:numPr>
          <w:ilvl w:val="0"/>
          <w:numId w:val="7"/>
        </w:numPr>
        <w:suppressAutoHyphens w:val="0"/>
        <w:autoSpaceDN/>
        <w:jc w:val="both"/>
        <w:textAlignment w:val="auto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>Oświadczamy, że w przypadku wybrania oferty , umowę podpisywały będą:</w:t>
      </w:r>
    </w:p>
    <w:p w14:paraId="51FC0BB2" w14:textId="77777777" w:rsidR="00B20BD6" w:rsidRPr="00B20BD6" w:rsidRDefault="00B20BD6" w:rsidP="00B20BD6">
      <w:pPr>
        <w:jc w:val="both"/>
        <w:rPr>
          <w:rFonts w:ascii="Verdana" w:hAnsi="Verdana" w:cs="Arial"/>
          <w:b/>
          <w:sz w:val="16"/>
          <w:szCs w:val="16"/>
        </w:rPr>
      </w:pPr>
    </w:p>
    <w:p w14:paraId="4D59852A" w14:textId="77777777" w:rsidR="00B20BD6" w:rsidRPr="00B20BD6" w:rsidRDefault="00B20BD6" w:rsidP="00B20BD6">
      <w:pPr>
        <w:jc w:val="both"/>
        <w:rPr>
          <w:rFonts w:ascii="Verdana" w:hAnsi="Verdana" w:cs="Arial"/>
          <w:b/>
          <w:sz w:val="16"/>
          <w:szCs w:val="16"/>
        </w:rPr>
      </w:pPr>
    </w:p>
    <w:p w14:paraId="7E568827" w14:textId="77777777" w:rsidR="00B20BD6" w:rsidRPr="00B20BD6" w:rsidRDefault="00B20BD6" w:rsidP="00B20BD6">
      <w:pPr>
        <w:jc w:val="both"/>
        <w:rPr>
          <w:rFonts w:ascii="Verdana" w:hAnsi="Verdana" w:cs="Arial"/>
          <w:b/>
          <w:color w:val="000000"/>
          <w:sz w:val="16"/>
          <w:szCs w:val="16"/>
        </w:rPr>
      </w:pPr>
      <w:r w:rsidRPr="00B20BD6">
        <w:rPr>
          <w:rFonts w:ascii="Verdana" w:hAnsi="Verdana" w:cs="Arial"/>
          <w:b/>
          <w:sz w:val="16"/>
          <w:szCs w:val="16"/>
        </w:rPr>
        <w:t>1…………………………………………………, …………………………………………………..</w:t>
      </w:r>
    </w:p>
    <w:p w14:paraId="58B22F96" w14:textId="77777777" w:rsidR="00B20BD6" w:rsidRPr="00B20BD6" w:rsidRDefault="00B20BD6" w:rsidP="00B20BD6">
      <w:pPr>
        <w:jc w:val="both"/>
        <w:rPr>
          <w:rFonts w:ascii="Verdana" w:hAnsi="Verdana" w:cs="Arial"/>
          <w:i/>
          <w:sz w:val="16"/>
          <w:szCs w:val="16"/>
        </w:rPr>
      </w:pPr>
      <w:r w:rsidRPr="00B20BD6">
        <w:rPr>
          <w:rFonts w:ascii="Verdana" w:hAnsi="Verdana" w:cs="Arial"/>
          <w:i/>
          <w:sz w:val="16"/>
          <w:szCs w:val="16"/>
        </w:rPr>
        <w:t xml:space="preserve">              ( imię i nazwisko )</w:t>
      </w:r>
      <w:r w:rsidRPr="00B20BD6">
        <w:rPr>
          <w:rFonts w:ascii="Verdana" w:hAnsi="Verdana" w:cs="Arial"/>
          <w:i/>
          <w:sz w:val="16"/>
          <w:szCs w:val="16"/>
        </w:rPr>
        <w:tab/>
      </w:r>
      <w:r w:rsidRPr="00B20BD6">
        <w:rPr>
          <w:rFonts w:ascii="Verdana" w:hAnsi="Verdana" w:cs="Arial"/>
          <w:i/>
          <w:sz w:val="16"/>
          <w:szCs w:val="16"/>
        </w:rPr>
        <w:tab/>
      </w:r>
      <w:r w:rsidRPr="00B20BD6">
        <w:rPr>
          <w:rFonts w:ascii="Verdana" w:hAnsi="Verdana" w:cs="Arial"/>
          <w:i/>
          <w:sz w:val="16"/>
          <w:szCs w:val="16"/>
        </w:rPr>
        <w:tab/>
        <w:t xml:space="preserve"> ( pełniona funkcja w przedsiębiorstwie )</w:t>
      </w:r>
    </w:p>
    <w:p w14:paraId="46D86B3A" w14:textId="77777777" w:rsidR="00B20BD6" w:rsidRPr="00B20BD6" w:rsidRDefault="00B20BD6" w:rsidP="00B20BD6">
      <w:pPr>
        <w:jc w:val="both"/>
        <w:rPr>
          <w:rFonts w:ascii="Verdana" w:hAnsi="Verdana" w:cs="Arial"/>
          <w:b/>
          <w:sz w:val="16"/>
          <w:szCs w:val="16"/>
        </w:rPr>
      </w:pPr>
    </w:p>
    <w:p w14:paraId="779672D3" w14:textId="77777777" w:rsidR="00B20BD6" w:rsidRPr="00B20BD6" w:rsidRDefault="00B20BD6" w:rsidP="00B20BD6">
      <w:pPr>
        <w:jc w:val="both"/>
        <w:rPr>
          <w:rFonts w:ascii="Verdana" w:hAnsi="Verdana" w:cs="Arial"/>
          <w:b/>
          <w:color w:val="000000"/>
          <w:sz w:val="16"/>
          <w:szCs w:val="16"/>
        </w:rPr>
      </w:pPr>
      <w:r w:rsidRPr="00B20BD6">
        <w:rPr>
          <w:rFonts w:ascii="Verdana" w:hAnsi="Verdana" w:cs="Arial"/>
          <w:b/>
          <w:sz w:val="16"/>
          <w:szCs w:val="16"/>
        </w:rPr>
        <w:t>2…………………………………………………, …………………………………………………..</w:t>
      </w:r>
    </w:p>
    <w:p w14:paraId="61BFF1ED" w14:textId="77777777" w:rsidR="00B20BD6" w:rsidRPr="00B20BD6" w:rsidRDefault="00B20BD6" w:rsidP="00B20BD6">
      <w:pPr>
        <w:pStyle w:val="Tekstpodstawowy21"/>
        <w:spacing w:after="0" w:line="360" w:lineRule="auto"/>
        <w:jc w:val="both"/>
        <w:rPr>
          <w:rFonts w:ascii="Verdana" w:hAnsi="Verdana" w:cs="Arial"/>
          <w:i/>
          <w:sz w:val="16"/>
          <w:szCs w:val="16"/>
          <w:lang w:eastAsia="pl-PL"/>
        </w:rPr>
      </w:pPr>
      <w:r w:rsidRPr="00B20BD6">
        <w:rPr>
          <w:rFonts w:ascii="Verdana" w:hAnsi="Verdana" w:cs="Arial"/>
          <w:i/>
          <w:sz w:val="16"/>
          <w:szCs w:val="16"/>
        </w:rPr>
        <w:t xml:space="preserve">              ( imię i nazwisko ) </w:t>
      </w:r>
      <w:r w:rsidRPr="00B20BD6">
        <w:rPr>
          <w:rFonts w:ascii="Verdana" w:hAnsi="Verdana" w:cs="Arial"/>
          <w:i/>
          <w:sz w:val="16"/>
          <w:szCs w:val="16"/>
        </w:rPr>
        <w:tab/>
      </w:r>
      <w:r w:rsidRPr="00B20BD6">
        <w:rPr>
          <w:rFonts w:ascii="Verdana" w:hAnsi="Verdana" w:cs="Arial"/>
          <w:i/>
          <w:sz w:val="16"/>
          <w:szCs w:val="16"/>
        </w:rPr>
        <w:tab/>
      </w:r>
      <w:r w:rsidRPr="00B20BD6">
        <w:rPr>
          <w:rFonts w:ascii="Verdana" w:hAnsi="Verdana" w:cs="Arial"/>
          <w:i/>
          <w:sz w:val="16"/>
          <w:szCs w:val="16"/>
        </w:rPr>
        <w:tab/>
        <w:t>( pełniona funkcja w przedsiębiorstwie )</w:t>
      </w:r>
    </w:p>
    <w:p w14:paraId="1BB0F2E2" w14:textId="77777777" w:rsidR="00B20BD6" w:rsidRPr="00DB060E" w:rsidRDefault="00B20BD6" w:rsidP="0092731D">
      <w:pPr>
        <w:pStyle w:val="Tekstpodstawowy21"/>
        <w:spacing w:line="240" w:lineRule="auto"/>
        <w:jc w:val="both"/>
        <w:rPr>
          <w:rFonts w:ascii="Verdana" w:hAnsi="Verdana" w:cs="Arial"/>
          <w:sz w:val="16"/>
          <w:szCs w:val="16"/>
          <w:lang w:eastAsia="pl-PL"/>
        </w:rPr>
      </w:pPr>
    </w:p>
    <w:p w14:paraId="6E627D26" w14:textId="77777777" w:rsidR="0092731D" w:rsidRPr="00DB060E" w:rsidRDefault="0092731D" w:rsidP="0092731D">
      <w:pPr>
        <w:pStyle w:val="Tekstpodstawowy21"/>
        <w:spacing w:line="240" w:lineRule="auto"/>
        <w:jc w:val="both"/>
        <w:rPr>
          <w:rFonts w:ascii="Verdana" w:hAnsi="Verdana" w:cs="Arial"/>
          <w:b/>
          <w:sz w:val="16"/>
          <w:szCs w:val="16"/>
          <w:lang w:eastAsia="pl-PL"/>
        </w:rPr>
      </w:pPr>
      <w:r w:rsidRPr="00DB060E">
        <w:rPr>
          <w:rFonts w:ascii="Verdana" w:hAnsi="Verdana" w:cs="Arial"/>
          <w:b/>
          <w:sz w:val="16"/>
          <w:szCs w:val="16"/>
          <w:lang w:eastAsia="pl-PL"/>
        </w:rPr>
        <w:t>Załącznikami do niniejszej oferty są:</w:t>
      </w:r>
    </w:p>
    <w:p w14:paraId="53680BB9" w14:textId="77777777" w:rsidR="0092731D" w:rsidRPr="00DB060E" w:rsidRDefault="0092731D" w:rsidP="00C403D0">
      <w:pPr>
        <w:pStyle w:val="Tekstpodstawowy21"/>
        <w:numPr>
          <w:ilvl w:val="0"/>
          <w:numId w:val="6"/>
        </w:numPr>
        <w:autoSpaceDN/>
        <w:spacing w:line="240" w:lineRule="auto"/>
        <w:jc w:val="both"/>
        <w:textAlignment w:val="auto"/>
        <w:rPr>
          <w:rFonts w:ascii="Verdana" w:hAnsi="Verdana" w:cs="Arial"/>
          <w:b/>
          <w:sz w:val="16"/>
          <w:szCs w:val="16"/>
          <w:lang/>
        </w:rPr>
      </w:pPr>
      <w:r w:rsidRPr="00DB060E">
        <w:rPr>
          <w:rFonts w:ascii="Verdana" w:hAnsi="Verdana" w:cs="Arial"/>
          <w:b/>
          <w:sz w:val="16"/>
          <w:szCs w:val="16"/>
          <w:lang/>
        </w:rPr>
        <w:t>………………………..</w:t>
      </w:r>
    </w:p>
    <w:p w14:paraId="599687DB" w14:textId="77777777" w:rsidR="0092731D" w:rsidRPr="00DB060E" w:rsidRDefault="0092731D" w:rsidP="00C403D0">
      <w:pPr>
        <w:pStyle w:val="Tekstpodstawowy21"/>
        <w:numPr>
          <w:ilvl w:val="0"/>
          <w:numId w:val="6"/>
        </w:numPr>
        <w:autoSpaceDN/>
        <w:spacing w:line="240" w:lineRule="auto"/>
        <w:jc w:val="both"/>
        <w:textAlignment w:val="auto"/>
        <w:rPr>
          <w:rFonts w:ascii="Verdana" w:hAnsi="Verdana" w:cs="Arial"/>
          <w:b/>
          <w:sz w:val="16"/>
          <w:szCs w:val="16"/>
          <w:lang/>
        </w:rPr>
      </w:pPr>
      <w:r w:rsidRPr="00DB060E">
        <w:rPr>
          <w:rFonts w:ascii="Verdana" w:hAnsi="Verdana" w:cs="Arial"/>
          <w:b/>
          <w:sz w:val="16"/>
          <w:szCs w:val="16"/>
          <w:lang/>
        </w:rPr>
        <w:t>………………………..</w:t>
      </w:r>
    </w:p>
    <w:p w14:paraId="7EE6B99E" w14:textId="77777777" w:rsidR="0092731D" w:rsidRPr="00DB060E" w:rsidRDefault="0092731D" w:rsidP="00C403D0">
      <w:pPr>
        <w:pStyle w:val="Tekstpodstawowy21"/>
        <w:numPr>
          <w:ilvl w:val="0"/>
          <w:numId w:val="6"/>
        </w:numPr>
        <w:autoSpaceDN/>
        <w:spacing w:line="240" w:lineRule="auto"/>
        <w:jc w:val="both"/>
        <w:textAlignment w:val="auto"/>
        <w:rPr>
          <w:rFonts w:ascii="Verdana" w:hAnsi="Verdana" w:cs="Arial"/>
          <w:b/>
          <w:sz w:val="16"/>
          <w:szCs w:val="16"/>
          <w:lang/>
        </w:rPr>
      </w:pPr>
      <w:r w:rsidRPr="00DB060E">
        <w:rPr>
          <w:rFonts w:ascii="Verdana" w:hAnsi="Verdana" w:cs="Arial"/>
          <w:b/>
          <w:sz w:val="16"/>
          <w:szCs w:val="16"/>
          <w:lang/>
        </w:rPr>
        <w:t>………………………..</w:t>
      </w:r>
    </w:p>
    <w:p w14:paraId="746BD32A" w14:textId="77777777" w:rsidR="0092731D" w:rsidRPr="00DB060E" w:rsidRDefault="0092731D" w:rsidP="00C403D0">
      <w:pPr>
        <w:pStyle w:val="Tekstpodstawowy21"/>
        <w:numPr>
          <w:ilvl w:val="0"/>
          <w:numId w:val="8"/>
        </w:numPr>
        <w:autoSpaceDN/>
        <w:spacing w:line="240" w:lineRule="auto"/>
        <w:jc w:val="both"/>
        <w:textAlignment w:val="auto"/>
        <w:rPr>
          <w:rFonts w:ascii="Verdana" w:hAnsi="Verdana" w:cs="Arial"/>
          <w:b/>
          <w:sz w:val="16"/>
          <w:szCs w:val="16"/>
          <w:lang/>
        </w:rPr>
      </w:pPr>
      <w:r w:rsidRPr="00DB060E">
        <w:rPr>
          <w:rFonts w:ascii="Verdana" w:hAnsi="Verdana" w:cs="Arial"/>
          <w:b/>
          <w:sz w:val="16"/>
          <w:szCs w:val="16"/>
          <w:lang/>
        </w:rPr>
        <w:t>………………………..</w:t>
      </w:r>
    </w:p>
    <w:p w14:paraId="6790DA55" w14:textId="77777777" w:rsidR="0092731D" w:rsidRPr="00DB060E" w:rsidRDefault="0092731D" w:rsidP="0092731D">
      <w:pPr>
        <w:jc w:val="right"/>
        <w:rPr>
          <w:rFonts w:ascii="Verdana" w:hAnsi="Verdana" w:cs="Arial"/>
          <w:sz w:val="16"/>
          <w:szCs w:val="16"/>
        </w:rPr>
      </w:pPr>
      <w:r w:rsidRPr="00DB060E">
        <w:rPr>
          <w:rFonts w:ascii="Verdana" w:hAnsi="Verdana" w:cs="Arial"/>
          <w:sz w:val="16"/>
          <w:szCs w:val="16"/>
        </w:rPr>
        <w:t xml:space="preserve">...............................................................................                                                      </w:t>
      </w:r>
    </w:p>
    <w:p w14:paraId="3B14D442" w14:textId="77777777" w:rsidR="0092731D" w:rsidRPr="00DB060E" w:rsidRDefault="0092731D" w:rsidP="0092731D">
      <w:pPr>
        <w:jc w:val="center"/>
        <w:rPr>
          <w:rFonts w:ascii="Verdana" w:hAnsi="Verdana" w:cs="Arial"/>
          <w:sz w:val="16"/>
          <w:szCs w:val="16"/>
        </w:rPr>
      </w:pPr>
      <w:r w:rsidRPr="00DB060E">
        <w:rPr>
          <w:rFonts w:ascii="Verdana" w:hAnsi="Verdana" w:cs="Arial"/>
          <w:sz w:val="16"/>
          <w:szCs w:val="16"/>
        </w:rPr>
        <w:t xml:space="preserve">    </w:t>
      </w:r>
      <w:r w:rsidRPr="00DB060E">
        <w:rPr>
          <w:rFonts w:ascii="Verdana" w:hAnsi="Verdana" w:cs="Arial"/>
          <w:sz w:val="16"/>
          <w:szCs w:val="16"/>
        </w:rPr>
        <w:tab/>
      </w:r>
      <w:r w:rsidRPr="00DB060E">
        <w:rPr>
          <w:rFonts w:ascii="Verdana" w:hAnsi="Verdana" w:cs="Arial"/>
          <w:sz w:val="16"/>
          <w:szCs w:val="16"/>
        </w:rPr>
        <w:tab/>
      </w:r>
      <w:r w:rsidRPr="00DB060E">
        <w:rPr>
          <w:rFonts w:ascii="Verdana" w:hAnsi="Verdana" w:cs="Arial"/>
          <w:sz w:val="16"/>
          <w:szCs w:val="16"/>
        </w:rPr>
        <w:tab/>
      </w:r>
      <w:r w:rsidRPr="00DB060E">
        <w:rPr>
          <w:rFonts w:ascii="Verdana" w:hAnsi="Verdana" w:cs="Arial"/>
          <w:sz w:val="16"/>
          <w:szCs w:val="16"/>
        </w:rPr>
        <w:tab/>
      </w:r>
      <w:r w:rsidRPr="00DB060E">
        <w:rPr>
          <w:rFonts w:ascii="Verdana" w:hAnsi="Verdana" w:cs="Arial"/>
          <w:sz w:val="16"/>
          <w:szCs w:val="16"/>
        </w:rPr>
        <w:tab/>
      </w:r>
      <w:r w:rsidRPr="00DB060E">
        <w:rPr>
          <w:rFonts w:ascii="Verdana" w:hAnsi="Verdana" w:cs="Arial"/>
          <w:sz w:val="16"/>
          <w:szCs w:val="16"/>
        </w:rPr>
        <w:tab/>
        <w:t xml:space="preserve"> / pieczęć i podpis oferenta /</w:t>
      </w:r>
    </w:p>
    <w:p w14:paraId="291FB89A" w14:textId="77777777" w:rsidR="006D1C73" w:rsidRPr="00DB060E" w:rsidRDefault="006D1C73">
      <w:pPr>
        <w:rPr>
          <w:rFonts w:ascii="Verdana" w:hAnsi="Verdana"/>
          <w:sz w:val="16"/>
          <w:szCs w:val="16"/>
        </w:rPr>
      </w:pPr>
    </w:p>
    <w:p w14:paraId="40F9B081" w14:textId="77777777" w:rsidR="000C75AE" w:rsidRPr="00DB060E" w:rsidRDefault="000C75AE" w:rsidP="008029AE">
      <w:pPr>
        <w:jc w:val="both"/>
        <w:rPr>
          <w:rFonts w:ascii="Verdana" w:hAnsi="Verdana" w:cs="Arial"/>
          <w:sz w:val="16"/>
          <w:szCs w:val="16"/>
        </w:rPr>
      </w:pPr>
    </w:p>
    <w:p w14:paraId="45F5266B" w14:textId="77777777" w:rsidR="008029AE" w:rsidRPr="00DB060E" w:rsidRDefault="008029AE" w:rsidP="000C7831">
      <w:pPr>
        <w:ind w:firstLine="708"/>
        <w:jc w:val="both"/>
        <w:rPr>
          <w:rFonts w:ascii="Verdana" w:hAnsi="Verdana" w:cs="Arial"/>
          <w:sz w:val="16"/>
          <w:szCs w:val="16"/>
        </w:rPr>
      </w:pPr>
      <w:r w:rsidRPr="00DB060E">
        <w:rPr>
          <w:rFonts w:ascii="Verdana" w:hAnsi="Verdana" w:cs="Arial"/>
          <w:sz w:val="16"/>
          <w:szCs w:val="16"/>
        </w:rPr>
        <w:tab/>
      </w:r>
    </w:p>
    <w:p w14:paraId="68CFC3BD" w14:textId="77777777" w:rsidR="000C7831" w:rsidRPr="00DB060E" w:rsidRDefault="000C7831" w:rsidP="000C7831">
      <w:pPr>
        <w:ind w:firstLine="708"/>
        <w:jc w:val="both"/>
        <w:rPr>
          <w:rFonts w:ascii="Verdana" w:hAnsi="Verdana" w:cs="Arial"/>
          <w:sz w:val="16"/>
          <w:szCs w:val="16"/>
        </w:rPr>
      </w:pPr>
    </w:p>
    <w:p w14:paraId="059526F2" w14:textId="77777777" w:rsidR="000C7831" w:rsidRPr="00DB060E" w:rsidRDefault="000C7831" w:rsidP="000C7831">
      <w:pPr>
        <w:ind w:firstLine="708"/>
        <w:jc w:val="both"/>
        <w:rPr>
          <w:rFonts w:ascii="Verdana" w:hAnsi="Verdana" w:cs="Arial"/>
          <w:sz w:val="16"/>
          <w:szCs w:val="16"/>
        </w:rPr>
      </w:pPr>
    </w:p>
    <w:p w14:paraId="4603BA00" w14:textId="77777777" w:rsidR="000C7831" w:rsidRPr="00DB060E" w:rsidRDefault="000C7831" w:rsidP="000C7831">
      <w:pPr>
        <w:ind w:firstLine="708"/>
        <w:jc w:val="both"/>
        <w:rPr>
          <w:rFonts w:ascii="Verdana" w:hAnsi="Verdana" w:cs="Arial"/>
          <w:sz w:val="16"/>
          <w:szCs w:val="16"/>
        </w:rPr>
      </w:pPr>
    </w:p>
    <w:p w14:paraId="180372A9" w14:textId="77777777" w:rsidR="000C7831" w:rsidRPr="00DB060E" w:rsidRDefault="000C7831" w:rsidP="000C7831">
      <w:pPr>
        <w:ind w:firstLine="708"/>
        <w:jc w:val="both"/>
        <w:rPr>
          <w:rFonts w:ascii="Verdana" w:hAnsi="Verdana" w:cs="Arial"/>
          <w:sz w:val="16"/>
          <w:szCs w:val="16"/>
        </w:rPr>
      </w:pPr>
    </w:p>
    <w:p w14:paraId="57527D02" w14:textId="77777777" w:rsidR="000C7831" w:rsidRPr="00DB060E" w:rsidRDefault="000C7831" w:rsidP="000C7831">
      <w:pPr>
        <w:ind w:firstLine="708"/>
        <w:jc w:val="both"/>
        <w:rPr>
          <w:rFonts w:ascii="Verdana" w:hAnsi="Verdana" w:cs="Arial"/>
          <w:sz w:val="16"/>
          <w:szCs w:val="16"/>
        </w:rPr>
      </w:pPr>
    </w:p>
    <w:p w14:paraId="129297BC" w14:textId="77777777" w:rsidR="000C7831" w:rsidRPr="00DB060E" w:rsidRDefault="000C7831" w:rsidP="000C7831">
      <w:pPr>
        <w:ind w:firstLine="708"/>
        <w:jc w:val="both"/>
        <w:rPr>
          <w:rFonts w:ascii="Verdana" w:hAnsi="Verdana" w:cs="Arial"/>
          <w:sz w:val="16"/>
          <w:szCs w:val="16"/>
        </w:rPr>
      </w:pPr>
    </w:p>
    <w:p w14:paraId="1CD3D141" w14:textId="77777777" w:rsidR="000C7831" w:rsidRPr="00DB060E" w:rsidRDefault="000C7831" w:rsidP="000C7831">
      <w:pPr>
        <w:ind w:firstLine="708"/>
        <w:jc w:val="both"/>
        <w:rPr>
          <w:rFonts w:ascii="Verdana" w:hAnsi="Verdana" w:cs="Arial"/>
          <w:sz w:val="16"/>
          <w:szCs w:val="16"/>
        </w:rPr>
      </w:pPr>
    </w:p>
    <w:p w14:paraId="050F68CF" w14:textId="77777777" w:rsidR="000C7831" w:rsidRPr="00DB060E" w:rsidRDefault="000C7831" w:rsidP="000C7831">
      <w:pPr>
        <w:ind w:firstLine="708"/>
        <w:jc w:val="both"/>
        <w:rPr>
          <w:rFonts w:ascii="Verdana" w:hAnsi="Verdana" w:cs="Arial"/>
          <w:sz w:val="16"/>
          <w:szCs w:val="16"/>
        </w:rPr>
      </w:pPr>
    </w:p>
    <w:p w14:paraId="3B347789" w14:textId="77777777" w:rsidR="000C7831" w:rsidRPr="00DB060E" w:rsidRDefault="000C7831" w:rsidP="000C7831">
      <w:pPr>
        <w:ind w:firstLine="708"/>
        <w:jc w:val="both"/>
        <w:rPr>
          <w:rFonts w:ascii="Verdana" w:hAnsi="Verdana"/>
          <w:sz w:val="16"/>
          <w:szCs w:val="16"/>
        </w:rPr>
      </w:pPr>
    </w:p>
    <w:p w14:paraId="66DA8E4C" w14:textId="77777777" w:rsidR="008029AE" w:rsidRPr="00DB060E" w:rsidRDefault="008029AE" w:rsidP="008029AE">
      <w:pPr>
        <w:ind w:firstLine="708"/>
        <w:jc w:val="both"/>
        <w:rPr>
          <w:rFonts w:ascii="Verdana" w:hAnsi="Verdana" w:cs="Arial"/>
          <w:i/>
          <w:sz w:val="16"/>
          <w:szCs w:val="16"/>
        </w:rPr>
      </w:pPr>
    </w:p>
    <w:p w14:paraId="6991D70B" w14:textId="77777777" w:rsidR="008029AE" w:rsidRPr="00DB060E" w:rsidRDefault="008029AE" w:rsidP="008029AE">
      <w:pPr>
        <w:ind w:firstLine="708"/>
        <w:jc w:val="both"/>
        <w:rPr>
          <w:rFonts w:ascii="Verdana" w:hAnsi="Verdana" w:cs="Arial"/>
          <w:i/>
          <w:sz w:val="16"/>
          <w:szCs w:val="16"/>
        </w:rPr>
      </w:pPr>
    </w:p>
    <w:p w14:paraId="1AF3AE3E" w14:textId="77777777" w:rsidR="005432C8" w:rsidRPr="00DB060E" w:rsidRDefault="005432C8" w:rsidP="00846E94">
      <w:pPr>
        <w:jc w:val="center"/>
        <w:rPr>
          <w:rFonts w:ascii="Verdana" w:hAnsi="Verdana" w:cs="Arial"/>
          <w:i/>
          <w:sz w:val="16"/>
          <w:szCs w:val="16"/>
        </w:rPr>
      </w:pPr>
    </w:p>
    <w:p w14:paraId="117053EC" w14:textId="77777777" w:rsidR="005432C8" w:rsidRPr="00DB060E" w:rsidRDefault="005432C8" w:rsidP="00846E94">
      <w:pPr>
        <w:jc w:val="center"/>
        <w:rPr>
          <w:rFonts w:ascii="Verdana" w:hAnsi="Verdana" w:cs="Arial"/>
          <w:i/>
          <w:sz w:val="16"/>
          <w:szCs w:val="16"/>
        </w:rPr>
      </w:pPr>
    </w:p>
    <w:p w14:paraId="1D503E95" w14:textId="77777777" w:rsidR="005432C8" w:rsidRPr="00DB060E" w:rsidRDefault="005432C8" w:rsidP="00846E94">
      <w:pPr>
        <w:jc w:val="center"/>
        <w:rPr>
          <w:rFonts w:ascii="Verdana" w:hAnsi="Verdana" w:cs="Arial"/>
          <w:i/>
          <w:sz w:val="16"/>
          <w:szCs w:val="16"/>
        </w:rPr>
      </w:pPr>
    </w:p>
    <w:p w14:paraId="2A7D964C" w14:textId="77777777" w:rsidR="005432C8" w:rsidRPr="00DB060E" w:rsidRDefault="005432C8" w:rsidP="00846E94">
      <w:pPr>
        <w:jc w:val="center"/>
        <w:rPr>
          <w:rFonts w:ascii="Verdana" w:hAnsi="Verdana" w:cs="Arial"/>
          <w:i/>
          <w:sz w:val="16"/>
          <w:szCs w:val="16"/>
        </w:rPr>
      </w:pPr>
    </w:p>
    <w:p w14:paraId="2EFBB5FB" w14:textId="77777777" w:rsidR="005432C8" w:rsidRPr="00DB060E" w:rsidRDefault="005432C8" w:rsidP="00846E94">
      <w:pPr>
        <w:jc w:val="center"/>
        <w:rPr>
          <w:rFonts w:ascii="Verdana" w:hAnsi="Verdana" w:cs="Arial"/>
          <w:i/>
          <w:sz w:val="16"/>
          <w:szCs w:val="16"/>
        </w:rPr>
      </w:pPr>
    </w:p>
    <w:p w14:paraId="098125E5" w14:textId="77777777" w:rsidR="005432C8" w:rsidRPr="00DB060E" w:rsidRDefault="005432C8" w:rsidP="00846E94">
      <w:pPr>
        <w:jc w:val="center"/>
        <w:rPr>
          <w:rFonts w:ascii="Verdana" w:hAnsi="Verdana" w:cs="Arial"/>
          <w:i/>
          <w:sz w:val="16"/>
          <w:szCs w:val="16"/>
        </w:rPr>
      </w:pPr>
    </w:p>
    <w:p w14:paraId="3A976F26" w14:textId="77777777" w:rsidR="005432C8" w:rsidRDefault="005432C8" w:rsidP="00846E94">
      <w:pPr>
        <w:jc w:val="center"/>
        <w:rPr>
          <w:rFonts w:ascii="Verdana" w:hAnsi="Verdana" w:cs="Arial"/>
          <w:b/>
          <w:color w:val="0000FF"/>
          <w:sz w:val="16"/>
          <w:szCs w:val="16"/>
        </w:rPr>
      </w:pPr>
    </w:p>
    <w:p w14:paraId="5E8FDE0B" w14:textId="77777777" w:rsidR="00DB060E" w:rsidRDefault="00DB060E" w:rsidP="00846E94">
      <w:pPr>
        <w:jc w:val="center"/>
        <w:rPr>
          <w:rFonts w:ascii="Verdana" w:hAnsi="Verdana" w:cs="Arial"/>
          <w:b/>
          <w:color w:val="0000FF"/>
          <w:sz w:val="16"/>
          <w:szCs w:val="16"/>
        </w:rPr>
      </w:pPr>
    </w:p>
    <w:p w14:paraId="504632A6" w14:textId="77777777" w:rsidR="00DB060E" w:rsidRDefault="00DB060E" w:rsidP="00846E94">
      <w:pPr>
        <w:jc w:val="center"/>
        <w:rPr>
          <w:rFonts w:ascii="Verdana" w:hAnsi="Verdana" w:cs="Arial"/>
          <w:b/>
          <w:color w:val="0000FF"/>
          <w:sz w:val="16"/>
          <w:szCs w:val="16"/>
        </w:rPr>
      </w:pPr>
    </w:p>
    <w:p w14:paraId="3011DE4D" w14:textId="77777777" w:rsidR="00DB060E" w:rsidRDefault="00DB060E" w:rsidP="00846E94">
      <w:pPr>
        <w:jc w:val="center"/>
        <w:rPr>
          <w:rFonts w:ascii="Verdana" w:hAnsi="Verdana" w:cs="Arial"/>
          <w:b/>
          <w:color w:val="0000FF"/>
          <w:sz w:val="16"/>
          <w:szCs w:val="16"/>
        </w:rPr>
      </w:pPr>
    </w:p>
    <w:p w14:paraId="3889FB34" w14:textId="77777777" w:rsidR="00DB060E" w:rsidRDefault="00DB060E" w:rsidP="00846E94">
      <w:pPr>
        <w:jc w:val="center"/>
        <w:rPr>
          <w:rFonts w:ascii="Verdana" w:hAnsi="Verdana" w:cs="Arial"/>
          <w:b/>
          <w:color w:val="0000FF"/>
          <w:sz w:val="16"/>
          <w:szCs w:val="16"/>
        </w:rPr>
      </w:pPr>
    </w:p>
    <w:p w14:paraId="2076BB75" w14:textId="77777777" w:rsidR="00DB060E" w:rsidRDefault="00DB060E" w:rsidP="00846E94">
      <w:pPr>
        <w:jc w:val="center"/>
        <w:rPr>
          <w:rFonts w:ascii="Verdana" w:hAnsi="Verdana" w:cs="Arial"/>
          <w:b/>
          <w:color w:val="0000FF"/>
          <w:sz w:val="16"/>
          <w:szCs w:val="16"/>
        </w:rPr>
      </w:pPr>
    </w:p>
    <w:p w14:paraId="06022883" w14:textId="77777777" w:rsidR="00DB060E" w:rsidRDefault="00DB060E" w:rsidP="00846E94">
      <w:pPr>
        <w:jc w:val="center"/>
        <w:rPr>
          <w:rFonts w:ascii="Verdana" w:hAnsi="Verdana" w:cs="Arial"/>
          <w:b/>
          <w:color w:val="0000FF"/>
          <w:sz w:val="16"/>
          <w:szCs w:val="16"/>
        </w:rPr>
      </w:pPr>
    </w:p>
    <w:p w14:paraId="1BD8D520" w14:textId="77777777" w:rsidR="00DB060E" w:rsidRDefault="00DB060E" w:rsidP="00846E94">
      <w:pPr>
        <w:jc w:val="center"/>
        <w:rPr>
          <w:rFonts w:ascii="Verdana" w:hAnsi="Verdana" w:cs="Arial"/>
          <w:b/>
          <w:color w:val="0000FF"/>
          <w:sz w:val="16"/>
          <w:szCs w:val="16"/>
        </w:rPr>
      </w:pPr>
    </w:p>
    <w:p w14:paraId="6874F48E" w14:textId="77777777" w:rsidR="00DB060E" w:rsidRDefault="00DB060E" w:rsidP="00846E94">
      <w:pPr>
        <w:jc w:val="center"/>
        <w:rPr>
          <w:rFonts w:ascii="Verdana" w:hAnsi="Verdana" w:cs="Arial"/>
          <w:b/>
          <w:color w:val="0000FF"/>
          <w:sz w:val="16"/>
          <w:szCs w:val="16"/>
        </w:rPr>
      </w:pPr>
    </w:p>
    <w:p w14:paraId="69D6D3CF" w14:textId="77777777" w:rsidR="00DB060E" w:rsidRDefault="00DB060E" w:rsidP="00846E94">
      <w:pPr>
        <w:jc w:val="center"/>
        <w:rPr>
          <w:rFonts w:ascii="Verdana" w:hAnsi="Verdana" w:cs="Arial"/>
          <w:b/>
          <w:color w:val="0000FF"/>
          <w:sz w:val="16"/>
          <w:szCs w:val="16"/>
        </w:rPr>
      </w:pPr>
    </w:p>
    <w:p w14:paraId="71889F70" w14:textId="77777777" w:rsidR="00DB060E" w:rsidRDefault="00DB060E" w:rsidP="009206C4">
      <w:pPr>
        <w:pStyle w:val="NormalnyWeb"/>
        <w:spacing w:before="0" w:after="0"/>
        <w:jc w:val="both"/>
        <w:rPr>
          <w:rFonts w:ascii="Verdana" w:hAnsi="Verdana" w:cs="Arial"/>
          <w:sz w:val="16"/>
          <w:szCs w:val="16"/>
        </w:rPr>
      </w:pPr>
    </w:p>
    <w:p w14:paraId="21597377" w14:textId="77777777" w:rsidR="00DB060E" w:rsidRDefault="00DB060E" w:rsidP="009206C4">
      <w:pPr>
        <w:pStyle w:val="NormalnyWeb"/>
        <w:spacing w:before="0" w:after="0"/>
        <w:jc w:val="both"/>
        <w:rPr>
          <w:rFonts w:ascii="Verdana" w:hAnsi="Verdana" w:cs="Arial"/>
          <w:sz w:val="16"/>
          <w:szCs w:val="16"/>
        </w:rPr>
      </w:pPr>
    </w:p>
    <w:p w14:paraId="7FAF65BB" w14:textId="77777777" w:rsidR="003472EF" w:rsidRPr="00DB060E" w:rsidRDefault="003472EF" w:rsidP="009206C4">
      <w:pPr>
        <w:pStyle w:val="NormalnyWeb"/>
        <w:spacing w:before="0" w:after="0"/>
        <w:jc w:val="both"/>
        <w:rPr>
          <w:rFonts w:ascii="Verdana" w:hAnsi="Verdana" w:cs="Arial"/>
          <w:sz w:val="16"/>
          <w:szCs w:val="16"/>
        </w:rPr>
      </w:pPr>
    </w:p>
    <w:p w14:paraId="06DEBE68" w14:textId="77777777" w:rsidR="006D1C73" w:rsidRPr="00DB060E" w:rsidRDefault="00D74E6E">
      <w:pPr>
        <w:pStyle w:val="Nagwek3"/>
        <w:ind w:left="6372" w:firstLine="708"/>
        <w:jc w:val="right"/>
        <w:rPr>
          <w:rFonts w:ascii="Verdana" w:hAnsi="Verdana"/>
          <w:b w:val="0"/>
          <w:sz w:val="16"/>
          <w:szCs w:val="16"/>
        </w:rPr>
      </w:pPr>
      <w:r w:rsidRPr="00DB060E">
        <w:rPr>
          <w:rFonts w:ascii="Verdana" w:hAnsi="Verdana"/>
          <w:b w:val="0"/>
          <w:sz w:val="16"/>
          <w:szCs w:val="16"/>
        </w:rPr>
        <w:t xml:space="preserve">Załącznik nr </w:t>
      </w:r>
      <w:r w:rsidR="00B20BD6">
        <w:rPr>
          <w:rFonts w:ascii="Verdana" w:hAnsi="Verdana"/>
          <w:b w:val="0"/>
          <w:sz w:val="16"/>
          <w:szCs w:val="16"/>
        </w:rPr>
        <w:t>2</w:t>
      </w:r>
    </w:p>
    <w:p w14:paraId="2A3B5ED8" w14:textId="77777777" w:rsidR="00EB1E4C" w:rsidRPr="009F0EB6" w:rsidRDefault="00EB1E4C" w:rsidP="00EB1E4C"/>
    <w:p w14:paraId="42B24DC0" w14:textId="77777777" w:rsidR="00EB1E4C" w:rsidRPr="00D16D68" w:rsidRDefault="00EB1E4C" w:rsidP="00EB1E4C">
      <w:pPr>
        <w:tabs>
          <w:tab w:val="left" w:pos="6663"/>
        </w:tabs>
        <w:rPr>
          <w:rFonts w:ascii="Verdana" w:hAnsi="Verdana"/>
          <w:sz w:val="16"/>
          <w:szCs w:val="16"/>
        </w:rPr>
      </w:pPr>
      <w:r>
        <w:rPr>
          <w:rFonts w:ascii="Verdana" w:eastAsia="Arial" w:hAnsi="Verdana" w:cs="Arial"/>
          <w:sz w:val="16"/>
          <w:szCs w:val="16"/>
        </w:rPr>
        <w:t>__________________________________</w:t>
      </w:r>
    </w:p>
    <w:p w14:paraId="4D5D8AF4" w14:textId="77777777" w:rsidR="00EB1E4C" w:rsidRPr="00D16D68" w:rsidRDefault="00EB1E4C" w:rsidP="00EB1E4C">
      <w:pPr>
        <w:tabs>
          <w:tab w:val="left" w:pos="6663"/>
        </w:tabs>
        <w:rPr>
          <w:rFonts w:ascii="Verdana" w:hAnsi="Verdana"/>
          <w:sz w:val="16"/>
          <w:szCs w:val="16"/>
        </w:rPr>
      </w:pPr>
      <w:r w:rsidRPr="00D16D68">
        <w:rPr>
          <w:rFonts w:ascii="Verdana" w:eastAsia="Arial" w:hAnsi="Verdana" w:cs="Arial"/>
          <w:sz w:val="16"/>
          <w:szCs w:val="16"/>
        </w:rPr>
        <w:t xml:space="preserve"> </w:t>
      </w:r>
      <w:r w:rsidRPr="00D16D68">
        <w:rPr>
          <w:rFonts w:ascii="Verdana" w:hAnsi="Verdana" w:cs="Arial"/>
          <w:sz w:val="16"/>
          <w:szCs w:val="16"/>
        </w:rPr>
        <w:t>(miejscowość,</w:t>
      </w:r>
      <w:r w:rsidRPr="00D16D68">
        <w:rPr>
          <w:rFonts w:ascii="Verdana" w:eastAsia="Arial" w:hAnsi="Verdana" w:cs="Arial"/>
          <w:sz w:val="16"/>
          <w:szCs w:val="16"/>
        </w:rPr>
        <w:t xml:space="preserve"> </w:t>
      </w:r>
      <w:r w:rsidRPr="00D16D68">
        <w:rPr>
          <w:rFonts w:ascii="Verdana" w:hAnsi="Verdana" w:cs="Arial"/>
          <w:sz w:val="16"/>
          <w:szCs w:val="16"/>
        </w:rPr>
        <w:t>dnia)</w:t>
      </w:r>
    </w:p>
    <w:p w14:paraId="18A88211" w14:textId="77777777" w:rsidR="00EB1E4C" w:rsidRDefault="00EB1E4C" w:rsidP="00EB1E4C">
      <w:pPr>
        <w:pStyle w:val="Nagwek2"/>
        <w:tabs>
          <w:tab w:val="left" w:pos="0"/>
        </w:tabs>
        <w:jc w:val="center"/>
        <w:rPr>
          <w:rFonts w:ascii="Verdana" w:hAnsi="Verdana"/>
          <w:i w:val="0"/>
          <w:sz w:val="16"/>
          <w:szCs w:val="16"/>
        </w:rPr>
      </w:pPr>
    </w:p>
    <w:p w14:paraId="13928E56" w14:textId="77777777" w:rsidR="00EB1E4C" w:rsidRPr="00D16D68" w:rsidRDefault="00EB1E4C" w:rsidP="00EB1E4C">
      <w:pPr>
        <w:pStyle w:val="Nagwek2"/>
        <w:tabs>
          <w:tab w:val="left" w:pos="0"/>
        </w:tabs>
        <w:spacing w:line="360" w:lineRule="auto"/>
        <w:jc w:val="center"/>
        <w:rPr>
          <w:rFonts w:ascii="Verdana" w:hAnsi="Verdana"/>
          <w:i w:val="0"/>
          <w:sz w:val="16"/>
          <w:szCs w:val="16"/>
        </w:rPr>
      </w:pPr>
      <w:r w:rsidRPr="00D16D68">
        <w:rPr>
          <w:rFonts w:ascii="Verdana" w:hAnsi="Verdana"/>
          <w:i w:val="0"/>
          <w:sz w:val="16"/>
          <w:szCs w:val="16"/>
        </w:rPr>
        <w:t>OŚWIADCZENIE</w:t>
      </w:r>
    </w:p>
    <w:p w14:paraId="786B29A5" w14:textId="77777777" w:rsidR="00EB1E4C" w:rsidRPr="00D16D68" w:rsidRDefault="00EB1E4C" w:rsidP="00EB1E4C">
      <w:pPr>
        <w:tabs>
          <w:tab w:val="left" w:pos="5220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D16D68">
        <w:rPr>
          <w:rFonts w:ascii="Verdana" w:hAnsi="Verdana" w:cs="Arial"/>
          <w:sz w:val="16"/>
          <w:szCs w:val="16"/>
        </w:rPr>
        <w:tab/>
      </w:r>
    </w:p>
    <w:p w14:paraId="422985D1" w14:textId="77777777" w:rsidR="00EB1E4C" w:rsidRPr="00D16D68" w:rsidRDefault="00EB1E4C" w:rsidP="00EB1E4C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4DFF8BE6" w14:textId="77777777" w:rsidR="00EB1E4C" w:rsidRPr="00D16D68" w:rsidRDefault="00EB1E4C" w:rsidP="00EB1E4C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16D68">
        <w:rPr>
          <w:rFonts w:ascii="Verdana" w:hAnsi="Verdana" w:cs="Arial"/>
          <w:sz w:val="16"/>
          <w:szCs w:val="16"/>
        </w:rPr>
        <w:t>Nazwa</w:t>
      </w:r>
      <w:r w:rsidRPr="00D16D68">
        <w:rPr>
          <w:rFonts w:ascii="Verdana" w:eastAsia="Arial" w:hAnsi="Verdana" w:cs="Arial"/>
          <w:sz w:val="16"/>
          <w:szCs w:val="16"/>
        </w:rPr>
        <w:t xml:space="preserve"> </w:t>
      </w:r>
      <w:r w:rsidRPr="00D16D68">
        <w:rPr>
          <w:rFonts w:ascii="Verdana" w:hAnsi="Verdana" w:cs="Arial"/>
          <w:sz w:val="16"/>
          <w:szCs w:val="16"/>
        </w:rPr>
        <w:t>i</w:t>
      </w:r>
      <w:r w:rsidRPr="00D16D68">
        <w:rPr>
          <w:rFonts w:ascii="Verdana" w:eastAsia="Arial" w:hAnsi="Verdana" w:cs="Arial"/>
          <w:sz w:val="16"/>
          <w:szCs w:val="16"/>
        </w:rPr>
        <w:t xml:space="preserve"> </w:t>
      </w:r>
      <w:r w:rsidRPr="00D16D68">
        <w:rPr>
          <w:rFonts w:ascii="Verdana" w:hAnsi="Verdana" w:cs="Arial"/>
          <w:sz w:val="16"/>
          <w:szCs w:val="16"/>
        </w:rPr>
        <w:t>siedziba</w:t>
      </w:r>
      <w:r w:rsidRPr="00D16D68">
        <w:rPr>
          <w:rFonts w:ascii="Verdana" w:eastAsia="Arial" w:hAnsi="Verdana" w:cs="Arial"/>
          <w:sz w:val="16"/>
          <w:szCs w:val="16"/>
        </w:rPr>
        <w:t xml:space="preserve"> </w:t>
      </w:r>
      <w:r w:rsidRPr="00D16D68">
        <w:rPr>
          <w:rFonts w:ascii="Verdana" w:hAnsi="Verdana" w:cs="Arial"/>
          <w:sz w:val="16"/>
          <w:szCs w:val="16"/>
        </w:rPr>
        <w:t>Wykonawcy:</w:t>
      </w:r>
    </w:p>
    <w:p w14:paraId="5FA6E2C0" w14:textId="77777777" w:rsidR="00EB1E4C" w:rsidRPr="00D16D68" w:rsidRDefault="00EB1E4C" w:rsidP="00EB1E4C">
      <w:pPr>
        <w:spacing w:line="360" w:lineRule="auto"/>
        <w:jc w:val="both"/>
        <w:rPr>
          <w:rFonts w:ascii="Verdana" w:hAnsi="Verdana" w:cs="Arial"/>
          <w:color w:val="0000FF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55C4AE" w14:textId="77777777" w:rsidR="00EB1E4C" w:rsidRPr="00D16D68" w:rsidRDefault="00EB1E4C" w:rsidP="00EB1E4C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15671464" w14:textId="77777777" w:rsidR="00EB1E4C" w:rsidRPr="00D16D68" w:rsidRDefault="00EB1E4C" w:rsidP="00EB1E4C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D16D68">
        <w:rPr>
          <w:rFonts w:ascii="Verdana" w:hAnsi="Verdana" w:cs="Arial"/>
          <w:b/>
          <w:sz w:val="16"/>
          <w:szCs w:val="16"/>
        </w:rPr>
        <w:t>Zgodnie</w:t>
      </w:r>
      <w:r w:rsidRPr="00D16D68">
        <w:rPr>
          <w:rFonts w:ascii="Verdana" w:eastAsia="Arial" w:hAnsi="Verdana" w:cs="Arial"/>
          <w:b/>
          <w:sz w:val="16"/>
          <w:szCs w:val="16"/>
        </w:rPr>
        <w:t xml:space="preserve"> </w:t>
      </w:r>
      <w:r w:rsidRPr="00D16D68">
        <w:rPr>
          <w:rFonts w:ascii="Verdana" w:hAnsi="Verdana" w:cs="Arial"/>
          <w:b/>
          <w:sz w:val="16"/>
          <w:szCs w:val="16"/>
        </w:rPr>
        <w:t>z</w:t>
      </w:r>
      <w:r w:rsidRPr="00D16D68">
        <w:rPr>
          <w:rFonts w:ascii="Verdana" w:eastAsia="Arial" w:hAnsi="Verdana" w:cs="Arial"/>
          <w:b/>
          <w:sz w:val="16"/>
          <w:szCs w:val="16"/>
        </w:rPr>
        <w:t xml:space="preserve"> </w:t>
      </w:r>
      <w:r w:rsidRPr="00D16D68">
        <w:rPr>
          <w:rFonts w:ascii="Verdana" w:hAnsi="Verdana" w:cs="Arial"/>
          <w:b/>
          <w:sz w:val="16"/>
          <w:szCs w:val="16"/>
        </w:rPr>
        <w:t>art.</w:t>
      </w:r>
      <w:r w:rsidRPr="00D16D68">
        <w:rPr>
          <w:rFonts w:ascii="Verdana" w:eastAsia="Arial" w:hAnsi="Verdana" w:cs="Arial"/>
          <w:b/>
          <w:sz w:val="16"/>
          <w:szCs w:val="16"/>
        </w:rPr>
        <w:t xml:space="preserve"> </w:t>
      </w:r>
      <w:r w:rsidRPr="00D16D68">
        <w:rPr>
          <w:rFonts w:ascii="Verdana" w:hAnsi="Verdana" w:cs="Arial"/>
          <w:b/>
          <w:sz w:val="16"/>
          <w:szCs w:val="16"/>
        </w:rPr>
        <w:t>24</w:t>
      </w:r>
      <w:r w:rsidRPr="00D16D68">
        <w:rPr>
          <w:rFonts w:ascii="Verdana" w:eastAsia="Arial" w:hAnsi="Verdana" w:cs="Arial"/>
          <w:b/>
          <w:sz w:val="16"/>
          <w:szCs w:val="16"/>
        </w:rPr>
        <w:t xml:space="preserve"> </w:t>
      </w:r>
      <w:r w:rsidRPr="00D16D68">
        <w:rPr>
          <w:rFonts w:ascii="Verdana" w:hAnsi="Verdana" w:cs="Arial"/>
          <w:b/>
          <w:sz w:val="16"/>
          <w:szCs w:val="16"/>
        </w:rPr>
        <w:t>ust.</w:t>
      </w:r>
      <w:r w:rsidRPr="00D16D68">
        <w:rPr>
          <w:rFonts w:ascii="Verdana" w:eastAsia="Arial" w:hAnsi="Verdana" w:cs="Arial"/>
          <w:b/>
          <w:sz w:val="16"/>
          <w:szCs w:val="16"/>
        </w:rPr>
        <w:t xml:space="preserve"> </w:t>
      </w:r>
      <w:r w:rsidRPr="00D16D68">
        <w:rPr>
          <w:rFonts w:ascii="Verdana" w:hAnsi="Verdana" w:cs="Arial"/>
          <w:b/>
          <w:sz w:val="16"/>
          <w:szCs w:val="16"/>
        </w:rPr>
        <w:t>11</w:t>
      </w:r>
      <w:r w:rsidRPr="00D16D68">
        <w:rPr>
          <w:rFonts w:ascii="Verdana" w:eastAsia="Arial" w:hAnsi="Verdana" w:cs="Arial"/>
          <w:b/>
          <w:sz w:val="16"/>
          <w:szCs w:val="16"/>
        </w:rPr>
        <w:t xml:space="preserve"> </w:t>
      </w:r>
      <w:r w:rsidRPr="00D16D68">
        <w:rPr>
          <w:rFonts w:ascii="Verdana" w:hAnsi="Verdana" w:cs="Arial"/>
          <w:b/>
          <w:sz w:val="16"/>
          <w:szCs w:val="16"/>
        </w:rPr>
        <w:t>Ustawy</w:t>
      </w:r>
      <w:r w:rsidRPr="00D16D68">
        <w:rPr>
          <w:rFonts w:ascii="Verdana" w:eastAsia="Arial" w:hAnsi="Verdana" w:cs="Arial"/>
          <w:b/>
          <w:sz w:val="16"/>
          <w:szCs w:val="16"/>
        </w:rPr>
        <w:t xml:space="preserve"> </w:t>
      </w:r>
      <w:r w:rsidRPr="00D16D68">
        <w:rPr>
          <w:rFonts w:ascii="Verdana" w:hAnsi="Verdana" w:cs="Arial"/>
          <w:b/>
          <w:sz w:val="16"/>
          <w:szCs w:val="16"/>
        </w:rPr>
        <w:t>z</w:t>
      </w:r>
      <w:r w:rsidRPr="00D16D68">
        <w:rPr>
          <w:rFonts w:ascii="Verdana" w:eastAsia="Arial" w:hAnsi="Verdana" w:cs="Arial"/>
          <w:b/>
          <w:sz w:val="16"/>
          <w:szCs w:val="16"/>
        </w:rPr>
        <w:t xml:space="preserve"> </w:t>
      </w:r>
      <w:r w:rsidRPr="00D16D68">
        <w:rPr>
          <w:rFonts w:ascii="Verdana" w:hAnsi="Verdana" w:cs="Arial"/>
          <w:b/>
          <w:sz w:val="16"/>
          <w:szCs w:val="16"/>
        </w:rPr>
        <w:t>dnia</w:t>
      </w:r>
      <w:r w:rsidRPr="00D16D68">
        <w:rPr>
          <w:rFonts w:ascii="Verdana" w:eastAsia="Arial" w:hAnsi="Verdana" w:cs="Arial"/>
          <w:b/>
          <w:sz w:val="16"/>
          <w:szCs w:val="16"/>
        </w:rPr>
        <w:t xml:space="preserve"> </w:t>
      </w:r>
      <w:r w:rsidRPr="00D16D68">
        <w:rPr>
          <w:rFonts w:ascii="Verdana" w:hAnsi="Verdana" w:cs="Arial"/>
          <w:b/>
          <w:sz w:val="16"/>
          <w:szCs w:val="16"/>
        </w:rPr>
        <w:t>29</w:t>
      </w:r>
      <w:r w:rsidRPr="00D16D68">
        <w:rPr>
          <w:rFonts w:ascii="Verdana" w:eastAsia="Arial" w:hAnsi="Verdana" w:cs="Arial"/>
          <w:b/>
          <w:sz w:val="16"/>
          <w:szCs w:val="16"/>
        </w:rPr>
        <w:t xml:space="preserve"> </w:t>
      </w:r>
      <w:r w:rsidRPr="00D16D68">
        <w:rPr>
          <w:rFonts w:ascii="Verdana" w:hAnsi="Verdana" w:cs="Arial"/>
          <w:b/>
          <w:sz w:val="16"/>
          <w:szCs w:val="16"/>
        </w:rPr>
        <w:t>stycznia</w:t>
      </w:r>
      <w:r w:rsidRPr="00D16D68">
        <w:rPr>
          <w:rFonts w:ascii="Verdana" w:eastAsia="Arial" w:hAnsi="Verdana" w:cs="Arial"/>
          <w:b/>
          <w:sz w:val="16"/>
          <w:szCs w:val="16"/>
        </w:rPr>
        <w:t xml:space="preserve"> </w:t>
      </w:r>
      <w:r w:rsidRPr="00D16D68">
        <w:rPr>
          <w:rFonts w:ascii="Verdana" w:hAnsi="Verdana" w:cs="Arial"/>
          <w:b/>
          <w:sz w:val="16"/>
          <w:szCs w:val="16"/>
        </w:rPr>
        <w:t>2004</w:t>
      </w:r>
      <w:r w:rsidRPr="00D16D68">
        <w:rPr>
          <w:rFonts w:ascii="Verdana" w:eastAsia="Arial" w:hAnsi="Verdana" w:cs="Arial"/>
          <w:b/>
          <w:sz w:val="16"/>
          <w:szCs w:val="16"/>
        </w:rPr>
        <w:t xml:space="preserve"> </w:t>
      </w:r>
      <w:r w:rsidRPr="00D16D68">
        <w:rPr>
          <w:rFonts w:ascii="Verdana" w:hAnsi="Verdana" w:cs="Arial"/>
          <w:b/>
          <w:sz w:val="16"/>
          <w:szCs w:val="16"/>
        </w:rPr>
        <w:t>r.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D16D68">
        <w:rPr>
          <w:rFonts w:ascii="Verdana" w:hAnsi="Verdana" w:cs="Arial"/>
          <w:b/>
          <w:sz w:val="16"/>
          <w:szCs w:val="16"/>
        </w:rPr>
        <w:t>-</w:t>
      </w:r>
      <w:r w:rsidRPr="00D16D68">
        <w:rPr>
          <w:rFonts w:ascii="Verdana" w:eastAsia="Arial" w:hAnsi="Verdana" w:cs="Arial"/>
          <w:b/>
          <w:sz w:val="16"/>
          <w:szCs w:val="16"/>
        </w:rPr>
        <w:t xml:space="preserve"> </w:t>
      </w:r>
      <w:r w:rsidRPr="00D16D68">
        <w:rPr>
          <w:rFonts w:ascii="Verdana" w:hAnsi="Verdana" w:cs="Arial"/>
          <w:b/>
          <w:sz w:val="16"/>
          <w:szCs w:val="16"/>
        </w:rPr>
        <w:t>Prawo</w:t>
      </w:r>
      <w:r w:rsidRPr="00D16D68">
        <w:rPr>
          <w:rFonts w:ascii="Verdana" w:eastAsia="Arial" w:hAnsi="Verdana" w:cs="Arial"/>
          <w:b/>
          <w:sz w:val="16"/>
          <w:szCs w:val="16"/>
        </w:rPr>
        <w:t xml:space="preserve"> </w:t>
      </w:r>
      <w:r w:rsidRPr="00D16D68">
        <w:rPr>
          <w:rFonts w:ascii="Verdana" w:hAnsi="Verdana" w:cs="Arial"/>
          <w:b/>
          <w:sz w:val="16"/>
          <w:szCs w:val="16"/>
        </w:rPr>
        <w:t>zamówień</w:t>
      </w:r>
      <w:r w:rsidRPr="00D16D68">
        <w:rPr>
          <w:rFonts w:ascii="Verdana" w:eastAsia="Arial" w:hAnsi="Verdana" w:cs="Arial"/>
          <w:b/>
          <w:sz w:val="16"/>
          <w:szCs w:val="16"/>
        </w:rPr>
        <w:t xml:space="preserve"> </w:t>
      </w:r>
      <w:r w:rsidRPr="00D16D68">
        <w:rPr>
          <w:rFonts w:ascii="Verdana" w:hAnsi="Verdana" w:cs="Arial"/>
          <w:b/>
          <w:sz w:val="16"/>
          <w:szCs w:val="16"/>
        </w:rPr>
        <w:t>publicznych</w:t>
      </w:r>
      <w:r w:rsidRPr="00D16D68">
        <w:rPr>
          <w:rFonts w:ascii="Verdana" w:eastAsia="Arial" w:hAnsi="Verdana" w:cs="Arial"/>
          <w:b/>
          <w:sz w:val="16"/>
          <w:szCs w:val="16"/>
        </w:rPr>
        <w:t xml:space="preserve"> </w:t>
      </w:r>
      <w:r w:rsidRPr="00B10C24">
        <w:rPr>
          <w:rFonts w:ascii="Verdana" w:hAnsi="Verdana" w:cs="Arial"/>
          <w:b/>
          <w:sz w:val="16"/>
          <w:szCs w:val="16"/>
        </w:rPr>
        <w:t>(Dz. U. z 2019 r. poz. 1843 z późn. zm.)</w:t>
      </w:r>
      <w:r>
        <w:rPr>
          <w:rFonts w:ascii="Verdana" w:hAnsi="Verdana" w:cs="Arial"/>
          <w:sz w:val="16"/>
          <w:szCs w:val="16"/>
        </w:rPr>
        <w:t xml:space="preserve"> </w:t>
      </w:r>
      <w:r w:rsidRPr="00D16D68">
        <w:rPr>
          <w:rFonts w:ascii="Verdana" w:hAnsi="Verdana" w:cs="Arial"/>
          <w:b/>
          <w:sz w:val="16"/>
          <w:szCs w:val="16"/>
        </w:rPr>
        <w:t>oświadczam,</w:t>
      </w:r>
      <w:r w:rsidRPr="00D16D68">
        <w:rPr>
          <w:rFonts w:ascii="Verdana" w:eastAsia="Arial" w:hAnsi="Verdana" w:cs="Arial"/>
          <w:b/>
          <w:sz w:val="16"/>
          <w:szCs w:val="16"/>
        </w:rPr>
        <w:t xml:space="preserve"> </w:t>
      </w:r>
      <w:r w:rsidRPr="00D16D68">
        <w:rPr>
          <w:rFonts w:ascii="Verdana" w:hAnsi="Verdana" w:cs="Arial"/>
          <w:b/>
          <w:sz w:val="16"/>
          <w:szCs w:val="16"/>
        </w:rPr>
        <w:t>że</w:t>
      </w:r>
      <w:r w:rsidRPr="00D16D68">
        <w:rPr>
          <w:rFonts w:ascii="Verdana" w:eastAsia="Arial" w:hAnsi="Verdana" w:cs="Arial"/>
          <w:b/>
          <w:sz w:val="16"/>
          <w:szCs w:val="16"/>
        </w:rPr>
        <w:t xml:space="preserve"> </w:t>
      </w:r>
      <w:r w:rsidRPr="00D16D68">
        <w:rPr>
          <w:rFonts w:ascii="Verdana" w:hAnsi="Verdana" w:cs="Arial"/>
          <w:b/>
          <w:sz w:val="16"/>
          <w:szCs w:val="16"/>
        </w:rPr>
        <w:t>nie należę do tej samej grupy kapitałowej o której mowa w art. 24, ust. 1 pkt. 23 Pzp.</w:t>
      </w:r>
    </w:p>
    <w:p w14:paraId="2E85F741" w14:textId="77777777" w:rsidR="00EB1E4C" w:rsidRPr="00D16D68" w:rsidRDefault="00EB1E4C" w:rsidP="00EB1E4C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14:paraId="646B318F" w14:textId="77777777" w:rsidR="00EB1E4C" w:rsidRPr="00D16D68" w:rsidRDefault="00EB1E4C" w:rsidP="00EB1E4C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14:paraId="7F591695" w14:textId="77777777" w:rsidR="00EB1E4C" w:rsidRPr="00D16D68" w:rsidRDefault="00EB1E4C" w:rsidP="00EB1E4C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14:paraId="17C457F4" w14:textId="77777777" w:rsidR="00EB1E4C" w:rsidRPr="00D16D68" w:rsidRDefault="00EB1E4C" w:rsidP="00EB1E4C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14:paraId="626EEF00" w14:textId="77777777" w:rsidR="00EB1E4C" w:rsidRPr="00D16D68" w:rsidRDefault="00EB1E4C" w:rsidP="00EB1E4C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14:paraId="54D3B827" w14:textId="77777777" w:rsidR="00EB1E4C" w:rsidRPr="00D16D68" w:rsidRDefault="00EB1E4C" w:rsidP="00EB1E4C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14:paraId="594C923F" w14:textId="77777777" w:rsidR="00EB1E4C" w:rsidRPr="00D16D68" w:rsidRDefault="00EB1E4C" w:rsidP="00EB1E4C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_____________________________________________</w:t>
      </w:r>
      <w:r w:rsidRPr="00D16D68">
        <w:rPr>
          <w:rFonts w:ascii="Verdana" w:eastAsia="Arial" w:hAnsi="Verdana" w:cs="Arial"/>
          <w:sz w:val="16"/>
          <w:szCs w:val="16"/>
        </w:rPr>
        <w:t xml:space="preserve">                                                   </w:t>
      </w:r>
    </w:p>
    <w:p w14:paraId="6993722C" w14:textId="77777777" w:rsidR="00EB1E4C" w:rsidRPr="00D16D68" w:rsidRDefault="00EB1E4C" w:rsidP="00EB1E4C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D16D68">
        <w:rPr>
          <w:rFonts w:ascii="Verdana" w:eastAsia="Arial" w:hAnsi="Verdana" w:cs="Arial"/>
          <w:sz w:val="16"/>
          <w:szCs w:val="16"/>
        </w:rPr>
        <w:t xml:space="preserve">    </w:t>
      </w:r>
      <w:r w:rsidRPr="00D16D68">
        <w:rPr>
          <w:rFonts w:ascii="Verdana" w:hAnsi="Verdana" w:cs="Arial"/>
          <w:sz w:val="16"/>
          <w:szCs w:val="16"/>
        </w:rPr>
        <w:tab/>
      </w:r>
      <w:r w:rsidRPr="00D16D68">
        <w:rPr>
          <w:rFonts w:ascii="Verdana" w:hAnsi="Verdana" w:cs="Arial"/>
          <w:sz w:val="16"/>
          <w:szCs w:val="16"/>
        </w:rPr>
        <w:tab/>
      </w:r>
      <w:r w:rsidRPr="00D16D68">
        <w:rPr>
          <w:rFonts w:ascii="Verdana" w:hAnsi="Verdana" w:cs="Arial"/>
          <w:sz w:val="16"/>
          <w:szCs w:val="16"/>
        </w:rPr>
        <w:tab/>
      </w:r>
      <w:r w:rsidRPr="00D16D68">
        <w:rPr>
          <w:rFonts w:ascii="Verdana" w:hAnsi="Verdana" w:cs="Arial"/>
          <w:sz w:val="16"/>
          <w:szCs w:val="16"/>
        </w:rPr>
        <w:tab/>
      </w:r>
      <w:r w:rsidRPr="00D16D68">
        <w:rPr>
          <w:rFonts w:ascii="Verdana" w:hAnsi="Verdana" w:cs="Arial"/>
          <w:sz w:val="16"/>
          <w:szCs w:val="16"/>
        </w:rPr>
        <w:tab/>
      </w:r>
      <w:r w:rsidRPr="00D16D68">
        <w:rPr>
          <w:rFonts w:ascii="Verdana" w:hAnsi="Verdana" w:cs="Arial"/>
          <w:sz w:val="16"/>
          <w:szCs w:val="16"/>
        </w:rPr>
        <w:tab/>
      </w:r>
      <w:r w:rsidRPr="00D16D68">
        <w:rPr>
          <w:rFonts w:ascii="Verdana" w:eastAsia="Arial" w:hAnsi="Verdana" w:cs="Arial"/>
          <w:sz w:val="16"/>
          <w:szCs w:val="16"/>
        </w:rPr>
        <w:t xml:space="preserve"> </w:t>
      </w:r>
      <w:r w:rsidRPr="00D16D68">
        <w:rPr>
          <w:rFonts w:ascii="Verdana" w:hAnsi="Verdana" w:cs="Arial"/>
          <w:sz w:val="16"/>
          <w:szCs w:val="16"/>
        </w:rPr>
        <w:t>/</w:t>
      </w:r>
      <w:r w:rsidRPr="00D16D68">
        <w:rPr>
          <w:rFonts w:ascii="Verdana" w:eastAsia="Arial" w:hAnsi="Verdana" w:cs="Arial"/>
          <w:sz w:val="16"/>
          <w:szCs w:val="16"/>
        </w:rPr>
        <w:t xml:space="preserve"> </w:t>
      </w:r>
      <w:r w:rsidRPr="00D16D68">
        <w:rPr>
          <w:rFonts w:ascii="Verdana" w:hAnsi="Verdana" w:cs="Arial"/>
          <w:sz w:val="16"/>
          <w:szCs w:val="16"/>
        </w:rPr>
        <w:t>pieczęć</w:t>
      </w:r>
      <w:r w:rsidRPr="00D16D68">
        <w:rPr>
          <w:rFonts w:ascii="Verdana" w:eastAsia="Arial" w:hAnsi="Verdana" w:cs="Arial"/>
          <w:sz w:val="16"/>
          <w:szCs w:val="16"/>
        </w:rPr>
        <w:t xml:space="preserve"> </w:t>
      </w:r>
      <w:r w:rsidRPr="00D16D68">
        <w:rPr>
          <w:rFonts w:ascii="Verdana" w:hAnsi="Verdana" w:cs="Arial"/>
          <w:sz w:val="16"/>
          <w:szCs w:val="16"/>
        </w:rPr>
        <w:t>i</w:t>
      </w:r>
      <w:r w:rsidRPr="00D16D68">
        <w:rPr>
          <w:rFonts w:ascii="Verdana" w:eastAsia="Arial" w:hAnsi="Verdana" w:cs="Arial"/>
          <w:sz w:val="16"/>
          <w:szCs w:val="16"/>
        </w:rPr>
        <w:t xml:space="preserve"> </w:t>
      </w:r>
      <w:r w:rsidRPr="00D16D68">
        <w:rPr>
          <w:rFonts w:ascii="Verdana" w:hAnsi="Verdana" w:cs="Arial"/>
          <w:sz w:val="16"/>
          <w:szCs w:val="16"/>
        </w:rPr>
        <w:t>podpis</w:t>
      </w:r>
      <w:r w:rsidRPr="00D16D68">
        <w:rPr>
          <w:rFonts w:ascii="Verdana" w:eastAsia="Arial" w:hAnsi="Verdana" w:cs="Arial"/>
          <w:sz w:val="16"/>
          <w:szCs w:val="16"/>
        </w:rPr>
        <w:t xml:space="preserve"> </w:t>
      </w:r>
      <w:r w:rsidRPr="00D16D68">
        <w:rPr>
          <w:rFonts w:ascii="Verdana" w:hAnsi="Verdana" w:cs="Arial"/>
          <w:sz w:val="16"/>
          <w:szCs w:val="16"/>
        </w:rPr>
        <w:t>oferenta</w:t>
      </w:r>
      <w:r w:rsidRPr="00D16D68">
        <w:rPr>
          <w:rFonts w:ascii="Verdana" w:eastAsia="Arial" w:hAnsi="Verdana" w:cs="Arial"/>
          <w:sz w:val="16"/>
          <w:szCs w:val="16"/>
        </w:rPr>
        <w:t xml:space="preserve"> </w:t>
      </w:r>
      <w:r w:rsidRPr="00D16D68">
        <w:rPr>
          <w:rFonts w:ascii="Verdana" w:hAnsi="Verdana" w:cs="Arial"/>
          <w:sz w:val="16"/>
          <w:szCs w:val="16"/>
        </w:rPr>
        <w:t>/</w:t>
      </w:r>
    </w:p>
    <w:p w14:paraId="588FE26A" w14:textId="77777777" w:rsidR="00EB1E4C" w:rsidRPr="00D16D68" w:rsidRDefault="00EB1E4C" w:rsidP="00EB1E4C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</w:p>
    <w:p w14:paraId="22EDF3F2" w14:textId="77777777" w:rsidR="00EB1E4C" w:rsidRPr="00D16D68" w:rsidRDefault="00EB1E4C" w:rsidP="00EB1E4C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</w:p>
    <w:p w14:paraId="1DB452EC" w14:textId="77777777" w:rsidR="00EB1E4C" w:rsidRPr="00D16D68" w:rsidRDefault="00EB1E4C" w:rsidP="00EB1E4C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</w:p>
    <w:p w14:paraId="29DDF091" w14:textId="77777777" w:rsidR="00EB1E4C" w:rsidRPr="00D16D68" w:rsidRDefault="00EB1E4C" w:rsidP="00EB1E4C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  <w:r w:rsidRPr="00D16D68">
        <w:rPr>
          <w:rFonts w:ascii="Verdana" w:hAnsi="Verdana" w:cs="Arial"/>
          <w:b/>
          <w:sz w:val="16"/>
          <w:szCs w:val="16"/>
        </w:rPr>
        <w:t>W przypadku należenia do tej samej grupy kapitałowej proszę załączyć listę podmiotów do niej należących.</w:t>
      </w:r>
    </w:p>
    <w:p w14:paraId="4262B36E" w14:textId="77777777" w:rsidR="00EB1E4C" w:rsidRPr="00D16D68" w:rsidRDefault="00EB1E4C" w:rsidP="00EB1E4C">
      <w:pPr>
        <w:spacing w:line="360" w:lineRule="auto"/>
        <w:jc w:val="both"/>
        <w:rPr>
          <w:rFonts w:ascii="Verdana" w:eastAsia="Arial" w:hAnsi="Verdana" w:cs="Arial"/>
          <w:b/>
          <w:sz w:val="16"/>
          <w:szCs w:val="16"/>
        </w:rPr>
      </w:pPr>
    </w:p>
    <w:p w14:paraId="5F8A6B1C" w14:textId="77777777" w:rsidR="00EB1E4C" w:rsidRPr="00D16D68" w:rsidRDefault="00EB1E4C" w:rsidP="00EB1E4C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14:paraId="5C3BFD71" w14:textId="77777777" w:rsidR="00EB1E4C" w:rsidRPr="00D16D68" w:rsidRDefault="00EB1E4C" w:rsidP="00EB1E4C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0476C3F4" w14:textId="77777777" w:rsidR="00EB1E4C" w:rsidRPr="00D16D68" w:rsidRDefault="00EB1E4C" w:rsidP="00EB1E4C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5B480A55" w14:textId="77777777" w:rsidR="00EB1E4C" w:rsidRDefault="00EB1E4C" w:rsidP="00EB1E4C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75C13C89" w14:textId="77777777" w:rsidR="00EB1E4C" w:rsidRDefault="00EB1E4C" w:rsidP="00EB1E4C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113C55EC" w14:textId="77777777" w:rsidR="00EB1E4C" w:rsidRDefault="00EB1E4C" w:rsidP="00EB1E4C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52B905D7" w14:textId="77777777" w:rsidR="00EB1E4C" w:rsidRDefault="00EB1E4C" w:rsidP="00EB1E4C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1F21F168" w14:textId="77777777" w:rsidR="00EB1E4C" w:rsidRDefault="00EB1E4C" w:rsidP="00EB1E4C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7436F6A0" w14:textId="77777777" w:rsidR="00EB1E4C" w:rsidRPr="00D16D68" w:rsidRDefault="00EB1E4C" w:rsidP="00EB1E4C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7BA03BC7" w14:textId="77777777" w:rsidR="00EB1E4C" w:rsidRPr="00D16D68" w:rsidRDefault="00EB1E4C" w:rsidP="00EB1E4C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4D22319C" w14:textId="77777777" w:rsidR="00EB1E4C" w:rsidRPr="000D5F36" w:rsidRDefault="00EB1E4C" w:rsidP="00EB1E4C">
      <w:pPr>
        <w:jc w:val="both"/>
        <w:rPr>
          <w:rFonts w:ascii="Verdana" w:hAnsi="Verdana" w:cs="Arial"/>
          <w:b/>
          <w:sz w:val="16"/>
          <w:szCs w:val="16"/>
        </w:rPr>
      </w:pPr>
      <w:r w:rsidRPr="00D16D68">
        <w:rPr>
          <w:rFonts w:ascii="Verdana" w:hAnsi="Verdana" w:cs="Arial"/>
          <w:sz w:val="16"/>
          <w:szCs w:val="16"/>
        </w:rPr>
        <w:t>Zgodnie z art. 24 ust. 11 ustawy Pzp Wykonawca w terminie 3 dni od zamieszczenia przez Zamawiającego na stronie internetowej informacji o których mowa w art. 86, ust. 5 ustawy Pzp, Wykonawca przekazuje Zamawiającemu oświadczenie o przynależności lub braku przynależności do tej samej grupy kapitałowej, o której mowa w art. 24 ust. 1 pkt. 23 ustawy Pzp wraz ze złożeniem oświadczenia, Wykonawca może przedstawić dowody, że powiązania z innym Wykonawcą nie prowadzą do zakłócenia konkurencji w postępowaniu o udzielenie zamówienia.</w:t>
      </w:r>
    </w:p>
    <w:p w14:paraId="33D6124D" w14:textId="77777777" w:rsidR="00814769" w:rsidRDefault="00814769" w:rsidP="00814769"/>
    <w:p w14:paraId="3688EBA4" w14:textId="77777777" w:rsidR="00B20BD6" w:rsidRPr="00B20BD6" w:rsidRDefault="00B20BD6" w:rsidP="00B20BD6">
      <w:pPr>
        <w:pStyle w:val="Nagwek3"/>
        <w:numPr>
          <w:ilvl w:val="2"/>
          <w:numId w:val="0"/>
        </w:numPr>
        <w:tabs>
          <w:tab w:val="num" w:pos="0"/>
          <w:tab w:val="left" w:pos="6372"/>
        </w:tabs>
        <w:spacing w:before="0" w:after="0"/>
        <w:ind w:left="6372"/>
        <w:jc w:val="right"/>
        <w:rPr>
          <w:rFonts w:ascii="Verdana" w:hAnsi="Verdana"/>
          <w:b w:val="0"/>
          <w:sz w:val="16"/>
          <w:szCs w:val="16"/>
        </w:rPr>
      </w:pPr>
      <w:r w:rsidRPr="00B20BD6">
        <w:rPr>
          <w:rFonts w:ascii="Verdana" w:hAnsi="Verdana"/>
          <w:b w:val="0"/>
          <w:sz w:val="16"/>
          <w:szCs w:val="16"/>
        </w:rPr>
        <w:t>Załącznik</w:t>
      </w:r>
      <w:r w:rsidRPr="00B20BD6">
        <w:rPr>
          <w:rFonts w:ascii="Verdana" w:eastAsia="Arial" w:hAnsi="Verdana"/>
          <w:b w:val="0"/>
          <w:sz w:val="16"/>
          <w:szCs w:val="16"/>
        </w:rPr>
        <w:t xml:space="preserve"> </w:t>
      </w:r>
      <w:r w:rsidRPr="00B20BD6">
        <w:rPr>
          <w:rFonts w:ascii="Verdana" w:hAnsi="Verdana"/>
          <w:b w:val="0"/>
          <w:sz w:val="16"/>
          <w:szCs w:val="16"/>
        </w:rPr>
        <w:t>nr</w:t>
      </w:r>
      <w:r w:rsidRPr="00B20BD6">
        <w:rPr>
          <w:rFonts w:ascii="Verdana" w:eastAsia="Arial" w:hAnsi="Verdana"/>
          <w:b w:val="0"/>
          <w:sz w:val="16"/>
          <w:szCs w:val="16"/>
        </w:rPr>
        <w:t xml:space="preserve"> </w:t>
      </w:r>
      <w:r w:rsidRPr="00B20BD6">
        <w:rPr>
          <w:rFonts w:ascii="Verdana" w:hAnsi="Verdana"/>
          <w:b w:val="0"/>
          <w:sz w:val="16"/>
          <w:szCs w:val="16"/>
        </w:rPr>
        <w:t>4</w:t>
      </w:r>
    </w:p>
    <w:p w14:paraId="3DC4B9FC" w14:textId="77777777" w:rsidR="00B20BD6" w:rsidRPr="00B20BD6" w:rsidRDefault="00B20BD6" w:rsidP="00B20BD6">
      <w:pPr>
        <w:pStyle w:val="Tytu"/>
        <w:jc w:val="left"/>
        <w:rPr>
          <w:rFonts w:ascii="Verdana" w:hAnsi="Verdana"/>
          <w:b w:val="0"/>
          <w:sz w:val="16"/>
          <w:szCs w:val="16"/>
        </w:rPr>
      </w:pPr>
    </w:p>
    <w:p w14:paraId="3F1FD65C" w14:textId="77777777" w:rsidR="00B20BD6" w:rsidRPr="00B20BD6" w:rsidRDefault="00B20BD6" w:rsidP="00B20BD6">
      <w:pPr>
        <w:widowControl w:val="0"/>
        <w:tabs>
          <w:tab w:val="left" w:pos="6946"/>
        </w:tabs>
        <w:autoSpaceDE w:val="0"/>
        <w:jc w:val="center"/>
        <w:rPr>
          <w:rFonts w:ascii="Verdana" w:hAnsi="Verdana" w:cs="Arial"/>
          <w:b/>
          <w:i/>
          <w:sz w:val="16"/>
          <w:szCs w:val="16"/>
        </w:rPr>
      </w:pPr>
      <w:r w:rsidRPr="00B20BD6">
        <w:rPr>
          <w:rFonts w:ascii="Verdana" w:hAnsi="Verdana" w:cs="Arial"/>
          <w:b/>
          <w:i/>
          <w:sz w:val="16"/>
          <w:szCs w:val="16"/>
        </w:rPr>
        <w:t>„WZÓR”</w:t>
      </w:r>
    </w:p>
    <w:p w14:paraId="436F4AC8" w14:textId="77777777" w:rsidR="00B20BD6" w:rsidRPr="00B20BD6" w:rsidRDefault="00B20BD6" w:rsidP="00B20BD6">
      <w:pPr>
        <w:ind w:left="360"/>
        <w:jc w:val="center"/>
        <w:rPr>
          <w:rFonts w:ascii="Verdana" w:hAnsi="Verdana" w:cs="Arial"/>
          <w:b/>
          <w:bCs/>
          <w:sz w:val="16"/>
          <w:szCs w:val="16"/>
        </w:rPr>
      </w:pPr>
      <w:r w:rsidRPr="00B20BD6">
        <w:rPr>
          <w:rFonts w:ascii="Verdana" w:hAnsi="Verdana" w:cs="Arial"/>
          <w:b/>
          <w:bCs/>
          <w:sz w:val="16"/>
          <w:szCs w:val="16"/>
        </w:rPr>
        <w:t>UMOWA NR ……………………</w:t>
      </w:r>
    </w:p>
    <w:p w14:paraId="1F94BFD0" w14:textId="77777777" w:rsidR="00B20BD6" w:rsidRPr="00B20BD6" w:rsidRDefault="00B20BD6" w:rsidP="00B20BD6">
      <w:pPr>
        <w:ind w:left="360"/>
        <w:jc w:val="center"/>
        <w:rPr>
          <w:rFonts w:ascii="Verdana" w:hAnsi="Verdana"/>
          <w:sz w:val="16"/>
          <w:szCs w:val="16"/>
        </w:rPr>
      </w:pPr>
      <w:r w:rsidRPr="00B20BD6">
        <w:rPr>
          <w:rFonts w:ascii="Verdana" w:hAnsi="Verdana" w:cs="Arial"/>
          <w:b/>
          <w:bCs/>
          <w:sz w:val="16"/>
          <w:szCs w:val="16"/>
        </w:rPr>
        <w:t xml:space="preserve">na dostawy </w:t>
      </w:r>
      <w:r w:rsidRPr="00B20BD6">
        <w:rPr>
          <w:rFonts w:ascii="Verdana" w:hAnsi="Verdana" w:cs="Arial"/>
          <w:b/>
          <w:color w:val="000000"/>
          <w:sz w:val="16"/>
          <w:szCs w:val="16"/>
        </w:rPr>
        <w:t>produktów leczniczych i wyrobów medycznych</w:t>
      </w:r>
    </w:p>
    <w:p w14:paraId="288F4A48" w14:textId="77777777" w:rsidR="00B20BD6" w:rsidRPr="00B20BD6" w:rsidRDefault="00B20BD6" w:rsidP="00B20BD6">
      <w:pPr>
        <w:ind w:left="360"/>
        <w:rPr>
          <w:rFonts w:ascii="Verdana" w:hAnsi="Verdana" w:cs="Arial"/>
          <w:sz w:val="16"/>
          <w:szCs w:val="16"/>
        </w:rPr>
      </w:pPr>
    </w:p>
    <w:p w14:paraId="1C217D15" w14:textId="77777777" w:rsidR="00B20BD6" w:rsidRPr="00B20BD6" w:rsidRDefault="00B20BD6" w:rsidP="00B20BD6">
      <w:pPr>
        <w:ind w:right="563"/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>zawarta dnia _____________ roku w Gdańsku, pomiędzy:</w:t>
      </w:r>
    </w:p>
    <w:p w14:paraId="4BC848B3" w14:textId="77777777" w:rsidR="00B20BD6" w:rsidRPr="00B20BD6" w:rsidRDefault="00B20BD6" w:rsidP="00B20BD6">
      <w:pPr>
        <w:ind w:right="563"/>
        <w:jc w:val="both"/>
        <w:rPr>
          <w:rFonts w:ascii="Verdana" w:hAnsi="Verdana" w:cs="Arial"/>
          <w:sz w:val="16"/>
          <w:szCs w:val="16"/>
        </w:rPr>
      </w:pPr>
    </w:p>
    <w:p w14:paraId="5D99CC19" w14:textId="77777777" w:rsidR="00B20BD6" w:rsidRPr="00B20BD6" w:rsidRDefault="00B20BD6" w:rsidP="00B20BD6">
      <w:pPr>
        <w:ind w:right="-110"/>
        <w:jc w:val="both"/>
        <w:rPr>
          <w:rFonts w:ascii="Verdana" w:hAnsi="Verdana"/>
          <w:sz w:val="16"/>
          <w:szCs w:val="16"/>
        </w:rPr>
      </w:pPr>
      <w:r w:rsidRPr="00B20BD6">
        <w:rPr>
          <w:rFonts w:ascii="Verdana" w:hAnsi="Verdana" w:cs="Arial"/>
          <w:b/>
          <w:bCs/>
          <w:sz w:val="16"/>
          <w:szCs w:val="16"/>
        </w:rPr>
        <w:t>7 Szpitalem Marynarki Wojennej z Przychodnią Samodzielny Publiczny Zakład Opieki Zdrowotnej imienia kontradmirała profesora Wiesława Łasińskiego w Gdańsku</w:t>
      </w:r>
      <w:r w:rsidRPr="00B20BD6">
        <w:rPr>
          <w:rFonts w:ascii="Verdana" w:hAnsi="Verdana" w:cs="Arial"/>
          <w:sz w:val="16"/>
          <w:szCs w:val="16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B20BD6">
        <w:rPr>
          <w:rFonts w:ascii="Verdana" w:hAnsi="Verdana" w:cs="Arial"/>
          <w:color w:val="222222"/>
          <w:sz w:val="16"/>
          <w:szCs w:val="16"/>
          <w:shd w:val="clear" w:color="auto" w:fill="FFFFFF"/>
        </w:rPr>
        <w:t>584 – 233 – 40 – 17</w:t>
      </w:r>
      <w:r w:rsidRPr="00B20BD6">
        <w:rPr>
          <w:rFonts w:ascii="Verdana" w:hAnsi="Verdana" w:cs="Arial"/>
          <w:sz w:val="16"/>
          <w:szCs w:val="16"/>
        </w:rPr>
        <w:t xml:space="preserve">, reprezentowanym przez: </w:t>
      </w:r>
    </w:p>
    <w:p w14:paraId="7037C973" w14:textId="77777777" w:rsidR="00B20BD6" w:rsidRPr="00B20BD6" w:rsidRDefault="00B20BD6" w:rsidP="00B20BD6">
      <w:pPr>
        <w:ind w:right="563"/>
        <w:jc w:val="both"/>
        <w:rPr>
          <w:rFonts w:ascii="Verdana" w:hAnsi="Verdana" w:cs="Arial"/>
          <w:sz w:val="16"/>
          <w:szCs w:val="16"/>
        </w:rPr>
      </w:pPr>
    </w:p>
    <w:p w14:paraId="27382FF9" w14:textId="77777777" w:rsidR="00B20BD6" w:rsidRPr="00B20BD6" w:rsidRDefault="00B20BD6" w:rsidP="00B20BD6">
      <w:pPr>
        <w:ind w:right="563"/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>Dariusza Juszczaka – Kierownika Zakładu Opieki Zdrowotnej</w:t>
      </w:r>
    </w:p>
    <w:p w14:paraId="31952C37" w14:textId="77777777" w:rsidR="00B20BD6" w:rsidRPr="00B20BD6" w:rsidRDefault="00B20BD6" w:rsidP="00B20BD6">
      <w:pPr>
        <w:ind w:right="563"/>
        <w:jc w:val="both"/>
        <w:rPr>
          <w:rFonts w:ascii="Verdana" w:hAnsi="Verdana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 xml:space="preserve">zwanym dalej </w:t>
      </w:r>
      <w:r w:rsidRPr="00B20BD6">
        <w:rPr>
          <w:rFonts w:ascii="Verdana" w:hAnsi="Verdana" w:cs="Arial"/>
          <w:b/>
          <w:bCs/>
          <w:sz w:val="16"/>
          <w:szCs w:val="16"/>
        </w:rPr>
        <w:t>Kupującym</w:t>
      </w:r>
      <w:r w:rsidRPr="00B20BD6">
        <w:rPr>
          <w:rFonts w:ascii="Verdana" w:hAnsi="Verdana" w:cs="Arial"/>
          <w:sz w:val="16"/>
          <w:szCs w:val="16"/>
        </w:rPr>
        <w:t>,</w:t>
      </w:r>
    </w:p>
    <w:p w14:paraId="42CDFBC5" w14:textId="77777777" w:rsidR="00B20BD6" w:rsidRPr="00B20BD6" w:rsidRDefault="00B20BD6" w:rsidP="00B20BD6">
      <w:pPr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>a</w:t>
      </w:r>
    </w:p>
    <w:p w14:paraId="73407A79" w14:textId="77777777" w:rsidR="00B20BD6" w:rsidRPr="00B20BD6" w:rsidRDefault="00B20BD6" w:rsidP="00B20BD6">
      <w:pPr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>…………………………………………………………………….</w:t>
      </w:r>
    </w:p>
    <w:p w14:paraId="0BA75FDB" w14:textId="77777777" w:rsidR="00B20BD6" w:rsidRPr="00B20BD6" w:rsidRDefault="00B20BD6" w:rsidP="00B20BD6">
      <w:pPr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>…………………………………………………………………….</w:t>
      </w:r>
    </w:p>
    <w:p w14:paraId="2F151D9D" w14:textId="77777777" w:rsidR="00B20BD6" w:rsidRPr="00B20BD6" w:rsidRDefault="00B20BD6" w:rsidP="00B20BD6">
      <w:pPr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>reprezentowanym przez:</w:t>
      </w:r>
    </w:p>
    <w:p w14:paraId="581DEDB2" w14:textId="77777777" w:rsidR="00B20BD6" w:rsidRPr="00B20BD6" w:rsidRDefault="00B20BD6" w:rsidP="00B20BD6">
      <w:pPr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>………………… – ……………………………………………….</w:t>
      </w:r>
    </w:p>
    <w:p w14:paraId="0F34A174" w14:textId="77777777" w:rsidR="00B20BD6" w:rsidRPr="00B20BD6" w:rsidRDefault="00B20BD6" w:rsidP="00B20BD6">
      <w:pPr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>…………………. - ……………………………………………….</w:t>
      </w:r>
    </w:p>
    <w:p w14:paraId="7122A62C" w14:textId="77777777" w:rsidR="00B20BD6" w:rsidRPr="00B20BD6" w:rsidRDefault="00B20BD6" w:rsidP="00B20BD6">
      <w:pPr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>NIP …………….   REGON ………………………………………</w:t>
      </w:r>
    </w:p>
    <w:p w14:paraId="594DC751" w14:textId="77777777" w:rsidR="00B20BD6" w:rsidRPr="00B20BD6" w:rsidRDefault="00B20BD6" w:rsidP="00B20BD6">
      <w:pPr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 xml:space="preserve">działającej na podstawie </w:t>
      </w:r>
    </w:p>
    <w:p w14:paraId="17E44678" w14:textId="77777777" w:rsidR="00B20BD6" w:rsidRPr="00B20BD6" w:rsidRDefault="00B20BD6" w:rsidP="00B20BD6">
      <w:pPr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>wpisu do KRS nr ………………………………………………/ wpisu do ewidencji działalności gospodarczej nr ewidencyjny ……. prowadzonej przez ……..</w:t>
      </w:r>
    </w:p>
    <w:p w14:paraId="2B702D7B" w14:textId="77777777" w:rsidR="00B20BD6" w:rsidRPr="00B20BD6" w:rsidRDefault="00B20BD6" w:rsidP="00B20BD6">
      <w:pPr>
        <w:ind w:right="563"/>
        <w:jc w:val="both"/>
        <w:rPr>
          <w:rFonts w:ascii="Verdana" w:hAnsi="Verdana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 xml:space="preserve">zwaną/ym dalej </w:t>
      </w:r>
      <w:r w:rsidRPr="00B20BD6">
        <w:rPr>
          <w:rFonts w:ascii="Verdana" w:hAnsi="Verdana" w:cs="Arial"/>
          <w:b/>
          <w:bCs/>
          <w:sz w:val="16"/>
          <w:szCs w:val="16"/>
        </w:rPr>
        <w:t>Sprzedawcą,</w:t>
      </w:r>
    </w:p>
    <w:p w14:paraId="098D90E4" w14:textId="77777777" w:rsidR="00B20BD6" w:rsidRPr="00B20BD6" w:rsidRDefault="00B20BD6" w:rsidP="00B20BD6">
      <w:pPr>
        <w:ind w:right="563"/>
        <w:jc w:val="both"/>
        <w:rPr>
          <w:rFonts w:ascii="Verdana" w:hAnsi="Verdana" w:cs="Arial"/>
          <w:sz w:val="16"/>
          <w:szCs w:val="16"/>
        </w:rPr>
      </w:pPr>
    </w:p>
    <w:p w14:paraId="16FC4011" w14:textId="77777777" w:rsidR="00B20BD6" w:rsidRPr="00B20BD6" w:rsidRDefault="00B20BD6" w:rsidP="00B20BD6">
      <w:pPr>
        <w:ind w:right="563"/>
        <w:jc w:val="both"/>
        <w:rPr>
          <w:rFonts w:ascii="Verdana" w:hAnsi="Verdana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 xml:space="preserve">zwanymi dalej łącznie </w:t>
      </w:r>
      <w:r w:rsidRPr="00B20BD6">
        <w:rPr>
          <w:rFonts w:ascii="Verdana" w:hAnsi="Verdana" w:cs="Arial"/>
          <w:b/>
          <w:bCs/>
          <w:sz w:val="16"/>
          <w:szCs w:val="16"/>
        </w:rPr>
        <w:t>Stronami</w:t>
      </w:r>
      <w:r w:rsidRPr="00B20BD6">
        <w:rPr>
          <w:rFonts w:ascii="Verdana" w:hAnsi="Verdana" w:cs="Arial"/>
          <w:sz w:val="16"/>
          <w:szCs w:val="16"/>
        </w:rPr>
        <w:t>.</w:t>
      </w:r>
    </w:p>
    <w:p w14:paraId="6632795B" w14:textId="77777777" w:rsidR="00B20BD6" w:rsidRPr="00B20BD6" w:rsidRDefault="00B20BD6" w:rsidP="00B20BD6">
      <w:pPr>
        <w:tabs>
          <w:tab w:val="right" w:pos="9072"/>
        </w:tabs>
        <w:ind w:right="563"/>
        <w:rPr>
          <w:rFonts w:ascii="Verdana" w:hAnsi="Verdana" w:cs="Arial"/>
          <w:sz w:val="16"/>
          <w:szCs w:val="16"/>
        </w:rPr>
      </w:pPr>
    </w:p>
    <w:p w14:paraId="39668634" w14:textId="77777777" w:rsidR="00B20BD6" w:rsidRPr="00B20BD6" w:rsidRDefault="00B20BD6" w:rsidP="00B20BD6">
      <w:pPr>
        <w:ind w:right="563"/>
        <w:jc w:val="both"/>
        <w:rPr>
          <w:rFonts w:ascii="Verdana" w:hAnsi="Verdana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>W</w:t>
      </w:r>
      <w:r w:rsidRPr="00B20BD6">
        <w:rPr>
          <w:rFonts w:ascii="Verdana" w:hAnsi="Verdana" w:cs="Arial"/>
          <w:sz w:val="16"/>
          <w:szCs w:val="16"/>
        </w:rPr>
        <w:t xml:space="preserve"> celu uregulowania zasad wzajemnej współpracy, Strony zawierają umowę o następującej treści (zwaną dalej </w:t>
      </w:r>
      <w:r w:rsidRPr="00B20BD6">
        <w:rPr>
          <w:rFonts w:ascii="Verdana" w:hAnsi="Verdana" w:cs="Arial"/>
          <w:b/>
          <w:bCs/>
          <w:sz w:val="16"/>
          <w:szCs w:val="16"/>
        </w:rPr>
        <w:t>Umową</w:t>
      </w:r>
      <w:r w:rsidRPr="00B20BD6">
        <w:rPr>
          <w:rFonts w:ascii="Verdana" w:hAnsi="Verdana" w:cs="Arial"/>
          <w:sz w:val="16"/>
          <w:szCs w:val="16"/>
        </w:rPr>
        <w:t>):</w:t>
      </w:r>
    </w:p>
    <w:p w14:paraId="2D37532E" w14:textId="77777777" w:rsidR="00B20BD6" w:rsidRPr="00B20BD6" w:rsidRDefault="00B20BD6" w:rsidP="00B20BD6">
      <w:pPr>
        <w:ind w:left="360"/>
        <w:rPr>
          <w:rFonts w:ascii="Verdana" w:hAnsi="Verdana" w:cs="Arial"/>
          <w:sz w:val="16"/>
          <w:szCs w:val="16"/>
        </w:rPr>
      </w:pPr>
    </w:p>
    <w:p w14:paraId="3E7EE0D4" w14:textId="77777777" w:rsidR="00B20BD6" w:rsidRPr="00B20BD6" w:rsidRDefault="00B20BD6" w:rsidP="00B20BD6">
      <w:pPr>
        <w:jc w:val="center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 xml:space="preserve">   § 1</w:t>
      </w:r>
    </w:p>
    <w:p w14:paraId="24840C0B" w14:textId="77777777" w:rsidR="00B20BD6" w:rsidRPr="00B20BD6" w:rsidRDefault="00B20BD6" w:rsidP="00C403D0">
      <w:pPr>
        <w:numPr>
          <w:ilvl w:val="0"/>
          <w:numId w:val="27"/>
        </w:numPr>
        <w:tabs>
          <w:tab w:val="left" w:pos="0"/>
        </w:tabs>
        <w:ind w:left="360"/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>Wykonawca zobowiązuje się do dostarczenia produktów leczniczych i wyrobów medycznych, Zamawiającemu w ilościach określonych wg bieżących potrzeb Zamawiającego.</w:t>
      </w:r>
    </w:p>
    <w:p w14:paraId="78CED277" w14:textId="77777777" w:rsidR="00B20BD6" w:rsidRPr="00B20BD6" w:rsidRDefault="00B20BD6" w:rsidP="00C403D0">
      <w:pPr>
        <w:numPr>
          <w:ilvl w:val="0"/>
          <w:numId w:val="27"/>
        </w:numPr>
        <w:tabs>
          <w:tab w:val="left" w:pos="0"/>
        </w:tabs>
        <w:ind w:left="360"/>
        <w:jc w:val="both"/>
        <w:rPr>
          <w:rFonts w:ascii="Verdana" w:hAnsi="Verdana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 xml:space="preserve">Poszczególne zamówienia na potrzeby bieżące </w:t>
      </w:r>
      <w:r w:rsidRPr="00B20BD6">
        <w:rPr>
          <w:rFonts w:ascii="Verdana" w:hAnsi="Verdana" w:cs="Arial"/>
          <w:b/>
          <w:bCs/>
          <w:sz w:val="16"/>
          <w:szCs w:val="16"/>
        </w:rPr>
        <w:t>zwane dalej</w:t>
      </w:r>
      <w:r w:rsidRPr="00B20BD6">
        <w:rPr>
          <w:rFonts w:ascii="Verdana" w:hAnsi="Verdana" w:cs="Arial"/>
          <w:sz w:val="16"/>
          <w:szCs w:val="16"/>
        </w:rPr>
        <w:t xml:space="preserve"> </w:t>
      </w:r>
      <w:r w:rsidRPr="00B20BD6">
        <w:rPr>
          <w:rFonts w:ascii="Verdana" w:hAnsi="Verdana" w:cs="Arial"/>
          <w:b/>
          <w:bCs/>
          <w:sz w:val="16"/>
          <w:szCs w:val="16"/>
        </w:rPr>
        <w:t>zamówieniem bieżącym</w:t>
      </w:r>
      <w:r w:rsidRPr="00B20BD6">
        <w:rPr>
          <w:rFonts w:ascii="Verdana" w:hAnsi="Verdana" w:cs="Arial"/>
          <w:sz w:val="16"/>
          <w:szCs w:val="16"/>
        </w:rPr>
        <w:t>, kierowane będą na podany wyżej adres Wykonawcy pisemnie lub na jego</w:t>
      </w:r>
      <w:r w:rsidRPr="00B20BD6">
        <w:rPr>
          <w:rFonts w:ascii="Verdana" w:hAnsi="Verdana" w:cs="Arial"/>
          <w:color w:val="0000FF"/>
          <w:sz w:val="16"/>
          <w:szCs w:val="16"/>
        </w:rPr>
        <w:t xml:space="preserve"> numer telefonu ………………………lub numer faksu ………………, e-mail …………. zawierać będą cechy i ceny określone przez Wykonawcę w jego ofercie z dnia  ………………., </w:t>
      </w:r>
      <w:r w:rsidRPr="00B20BD6">
        <w:rPr>
          <w:rFonts w:ascii="Verdana" w:hAnsi="Verdana" w:cs="Arial"/>
          <w:color w:val="000000"/>
          <w:sz w:val="16"/>
          <w:szCs w:val="16"/>
        </w:rPr>
        <w:t xml:space="preserve">stanowiącej </w:t>
      </w:r>
      <w:r w:rsidRPr="00B20BD6">
        <w:rPr>
          <w:rFonts w:ascii="Verdana" w:hAnsi="Verdana" w:cs="Arial"/>
          <w:sz w:val="16"/>
          <w:szCs w:val="16"/>
        </w:rPr>
        <w:t>załącznik do umowy.</w:t>
      </w:r>
    </w:p>
    <w:p w14:paraId="316D2295" w14:textId="77777777" w:rsidR="00B20BD6" w:rsidRPr="00B20BD6" w:rsidRDefault="00B20BD6" w:rsidP="00B20BD6">
      <w:pPr>
        <w:jc w:val="both"/>
        <w:rPr>
          <w:rFonts w:ascii="Verdana" w:hAnsi="Verdana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 xml:space="preserve">3.   Okres niezmienności </w:t>
      </w:r>
      <w:r w:rsidRPr="00B20BD6">
        <w:rPr>
          <w:rFonts w:ascii="Verdana" w:hAnsi="Verdana" w:cs="Arial"/>
          <w:color w:val="000000"/>
          <w:sz w:val="16"/>
          <w:szCs w:val="16"/>
        </w:rPr>
        <w:t>cen towaru będzie trwał do końca umowy z zastrzeżeniem ust. 4, 5 i 6.</w:t>
      </w:r>
    </w:p>
    <w:p w14:paraId="42D471A4" w14:textId="77777777" w:rsidR="00B20BD6" w:rsidRPr="00B20BD6" w:rsidRDefault="00B20BD6" w:rsidP="00B20BD6">
      <w:pPr>
        <w:ind w:left="360" w:hanging="360"/>
        <w:jc w:val="both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>4.   Wykonawca zobowiązany jest w trakcie trwania umowy do przestrzegania regulacji zawartej  w art. 9 ustawy z dnia 12 maja 2011 r. o refundacji leków, środków spożywczych specjalnego przeznaczenia żywieniowego oraz wyrobów medycznych (Dz. U. Nr 122 poz. 696).</w:t>
      </w:r>
    </w:p>
    <w:p w14:paraId="6B186D4D" w14:textId="77777777" w:rsidR="00B20BD6" w:rsidRPr="00B20BD6" w:rsidRDefault="00B20BD6" w:rsidP="00B20BD6">
      <w:pPr>
        <w:ind w:left="360" w:hanging="360"/>
        <w:jc w:val="both"/>
        <w:rPr>
          <w:rFonts w:ascii="Verdana" w:hAnsi="Verdana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 xml:space="preserve">5. </w:t>
      </w:r>
      <w:r w:rsidRPr="00B20BD6">
        <w:rPr>
          <w:rFonts w:ascii="Verdana" w:hAnsi="Verdana" w:cs="Arial"/>
          <w:color w:val="000000"/>
          <w:sz w:val="16"/>
          <w:szCs w:val="16"/>
        </w:rPr>
        <w:tab/>
      </w:r>
      <w:r w:rsidRPr="00B20BD6">
        <w:rPr>
          <w:rFonts w:ascii="Verdana" w:hAnsi="Verdana" w:cs="Arial"/>
          <w:bCs/>
          <w:iCs/>
          <w:color w:val="000000"/>
          <w:sz w:val="16"/>
          <w:szCs w:val="16"/>
        </w:rPr>
        <w:t>Jeżeli w trakcie obowiązywania umowy w wyniku zmiany regulacji prawnych (m.in. decyzji administracyjnej dotyczącej refundacji, obwieszczenia refundacyjnego, wykazu leków stanowiących podstawę limitu)  - cena produktu wskazana w załączniku nr 1 do niniejszej umowy będzie wyższa niż cena maksymalna, o której mowa w art. 9 ustawy o refundacji leków, środków spożywczych specjalnego przeznaczenia żywieniowego oraz wyrobów medycznych lub wyższa niż cena wyliczona z uwzględnieniem regulacji zawartej w art. 9 ust. 2 tej ustawy  – Wykonawca zobowiązany w wystawionej fakturze VAT - uwzględnić niższą cenę produktu.</w:t>
      </w:r>
    </w:p>
    <w:p w14:paraId="2326232D" w14:textId="77777777" w:rsidR="00B20BD6" w:rsidRPr="00B20BD6" w:rsidRDefault="00B20BD6" w:rsidP="00B20BD6">
      <w:pPr>
        <w:ind w:left="360" w:hanging="360"/>
        <w:jc w:val="both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>6.   Obniżenie ceny produktów będących przedmiotem umowy nie wymaga aneksu. W szczególności Zamawiający zastrzega sobie prawo nabywania w ramach niniejszej umowy leków, po obowiązujących cenach niższych niż w umowie ustalonych okresowo przez producentów.</w:t>
      </w:r>
    </w:p>
    <w:p w14:paraId="09204719" w14:textId="77777777" w:rsidR="00B20BD6" w:rsidRPr="00B20BD6" w:rsidRDefault="00B20BD6" w:rsidP="00B20BD6">
      <w:pPr>
        <w:rPr>
          <w:rFonts w:ascii="Verdana" w:hAnsi="Verdana" w:cs="Arial"/>
          <w:color w:val="000000"/>
          <w:sz w:val="16"/>
          <w:szCs w:val="16"/>
        </w:rPr>
      </w:pPr>
    </w:p>
    <w:p w14:paraId="36544414" w14:textId="77777777" w:rsidR="00B20BD6" w:rsidRPr="00B20BD6" w:rsidRDefault="00B20BD6" w:rsidP="00CE1DBB">
      <w:pPr>
        <w:rPr>
          <w:rFonts w:ascii="Verdana" w:hAnsi="Verdana" w:cs="Arial"/>
          <w:color w:val="000000"/>
          <w:sz w:val="16"/>
          <w:szCs w:val="16"/>
        </w:rPr>
      </w:pPr>
    </w:p>
    <w:p w14:paraId="59C47D5E" w14:textId="77777777" w:rsidR="00B20BD6" w:rsidRPr="00B20BD6" w:rsidRDefault="00B20BD6" w:rsidP="00B20BD6">
      <w:pPr>
        <w:jc w:val="center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>§ 2</w:t>
      </w:r>
    </w:p>
    <w:p w14:paraId="620A71A3" w14:textId="77777777" w:rsidR="00B20BD6" w:rsidRPr="00B20BD6" w:rsidRDefault="00B20BD6" w:rsidP="00C403D0">
      <w:pPr>
        <w:numPr>
          <w:ilvl w:val="0"/>
          <w:numId w:val="28"/>
        </w:numPr>
        <w:tabs>
          <w:tab w:val="left" w:pos="0"/>
        </w:tabs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 xml:space="preserve">Wykonawca zobowiązuje się do dostarczenia i rozładowania w miejsce wskazane przez Zamawiającego przedmiotu dostawy własnym transportem, na własny koszt i ryzyko, w terminie </w:t>
      </w:r>
      <w:r w:rsidRPr="007D3B04">
        <w:rPr>
          <w:rFonts w:ascii="Verdana" w:hAnsi="Verdana" w:cs="Arial"/>
          <w:color w:val="0000FF"/>
          <w:sz w:val="16"/>
          <w:szCs w:val="16"/>
        </w:rPr>
        <w:t xml:space="preserve">do </w:t>
      </w:r>
      <w:r w:rsidR="007D3B04" w:rsidRPr="007D3B04">
        <w:rPr>
          <w:rFonts w:ascii="Verdana" w:hAnsi="Verdana" w:cs="Arial"/>
          <w:color w:val="0000FF"/>
          <w:sz w:val="16"/>
          <w:szCs w:val="16"/>
        </w:rPr>
        <w:t>3</w:t>
      </w:r>
      <w:r w:rsidR="007D3B04">
        <w:rPr>
          <w:rFonts w:ascii="Verdana" w:hAnsi="Verdana" w:cs="Arial"/>
          <w:color w:val="0000FF"/>
          <w:sz w:val="16"/>
          <w:szCs w:val="16"/>
        </w:rPr>
        <w:t xml:space="preserve"> dni dot. pakietów</w:t>
      </w:r>
      <w:r w:rsidR="007D3B04">
        <w:rPr>
          <w:rFonts w:ascii="Verdana" w:hAnsi="Verdana"/>
          <w:color w:val="0000FF"/>
          <w:sz w:val="16"/>
          <w:szCs w:val="16"/>
          <w:shd w:val="clear" w:color="auto" w:fill="FFFFFF"/>
        </w:rPr>
        <w:t xml:space="preserve"> od </w:t>
      </w:r>
      <w:r w:rsidR="007D3B04" w:rsidRPr="007D3B04">
        <w:rPr>
          <w:rFonts w:ascii="Verdana" w:hAnsi="Verdana"/>
          <w:color w:val="0000FF"/>
          <w:sz w:val="16"/>
          <w:szCs w:val="16"/>
          <w:shd w:val="clear" w:color="auto" w:fill="FFFFFF"/>
        </w:rPr>
        <w:t xml:space="preserve">25 do 45 i od 65 do 83 </w:t>
      </w:r>
      <w:r w:rsidR="007D3B04">
        <w:rPr>
          <w:rFonts w:ascii="Verdana" w:hAnsi="Verdana"/>
          <w:color w:val="0000FF"/>
          <w:sz w:val="16"/>
          <w:szCs w:val="16"/>
          <w:shd w:val="clear" w:color="auto" w:fill="FFFFFF"/>
        </w:rPr>
        <w:t xml:space="preserve">/ </w:t>
      </w:r>
      <w:r w:rsidR="007D3B04" w:rsidRPr="007D3B04">
        <w:rPr>
          <w:rFonts w:ascii="Verdana" w:hAnsi="Verdana"/>
          <w:color w:val="0000FF"/>
          <w:sz w:val="16"/>
          <w:szCs w:val="16"/>
          <w:shd w:val="clear" w:color="auto" w:fill="FFFFFF"/>
        </w:rPr>
        <w:t xml:space="preserve">24h pozostałe pakiety </w:t>
      </w:r>
      <w:r w:rsidRPr="007D3B04">
        <w:rPr>
          <w:rFonts w:ascii="Verdana" w:hAnsi="Verdana" w:cs="Arial"/>
          <w:color w:val="000000"/>
          <w:sz w:val="16"/>
          <w:szCs w:val="16"/>
        </w:rPr>
        <w:t xml:space="preserve">od </w:t>
      </w:r>
      <w:r w:rsidRPr="00B20BD6">
        <w:rPr>
          <w:rFonts w:ascii="Verdana" w:hAnsi="Verdana" w:cs="Arial"/>
          <w:color w:val="000000"/>
          <w:sz w:val="16"/>
          <w:szCs w:val="16"/>
        </w:rPr>
        <w:t>otrzymania zamówienia bieżącego  od  Zamawiającego. Dostawy będą odbywać się w dni robocze w godzinach 8.00 – 13.30.</w:t>
      </w:r>
    </w:p>
    <w:p w14:paraId="45B66909" w14:textId="77777777" w:rsidR="00B20BD6" w:rsidRPr="00B20BD6" w:rsidRDefault="00B20BD6" w:rsidP="00C403D0">
      <w:pPr>
        <w:numPr>
          <w:ilvl w:val="0"/>
          <w:numId w:val="28"/>
        </w:numPr>
        <w:tabs>
          <w:tab w:val="left" w:pos="0"/>
        </w:tabs>
        <w:ind w:left="360"/>
        <w:jc w:val="both"/>
        <w:rPr>
          <w:rFonts w:ascii="Verdana" w:hAnsi="Verdana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>W przypadkach szczególnie pilnych dostawa będzie wykonywana w ciągu 24 godzin wraz z sobotami.</w:t>
      </w:r>
    </w:p>
    <w:p w14:paraId="01E84A8D" w14:textId="77777777" w:rsidR="00B20BD6" w:rsidRPr="00B20BD6" w:rsidRDefault="00B20BD6" w:rsidP="00C403D0">
      <w:pPr>
        <w:numPr>
          <w:ilvl w:val="0"/>
          <w:numId w:val="28"/>
        </w:numPr>
        <w:tabs>
          <w:tab w:val="left" w:pos="0"/>
        </w:tabs>
        <w:ind w:left="360"/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>Obie strony zobowiązane są do zachowania najwyższe</w:t>
      </w:r>
      <w:r w:rsidR="00CE1DBB">
        <w:rPr>
          <w:rFonts w:ascii="Verdana" w:hAnsi="Verdana" w:cs="Arial"/>
          <w:sz w:val="16"/>
          <w:szCs w:val="16"/>
        </w:rPr>
        <w:t>j staranności przy realizowaniu</w:t>
      </w:r>
      <w:r w:rsidRPr="00B20BD6">
        <w:rPr>
          <w:rFonts w:ascii="Verdana" w:hAnsi="Verdana" w:cs="Arial"/>
          <w:sz w:val="16"/>
          <w:szCs w:val="16"/>
        </w:rPr>
        <w:t xml:space="preserve"> umowy.</w:t>
      </w:r>
    </w:p>
    <w:p w14:paraId="4780B340" w14:textId="77777777" w:rsidR="00B20BD6" w:rsidRPr="00B20BD6" w:rsidRDefault="00B20BD6" w:rsidP="00B20BD6">
      <w:pPr>
        <w:jc w:val="center"/>
        <w:rPr>
          <w:rFonts w:ascii="Verdana" w:hAnsi="Verdana" w:cs="Arial"/>
          <w:sz w:val="16"/>
          <w:szCs w:val="16"/>
        </w:rPr>
      </w:pPr>
    </w:p>
    <w:p w14:paraId="2F6988A7" w14:textId="77777777" w:rsidR="00B20BD6" w:rsidRPr="00B20BD6" w:rsidRDefault="00B20BD6" w:rsidP="00B20BD6">
      <w:pPr>
        <w:jc w:val="center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>§ 3</w:t>
      </w:r>
    </w:p>
    <w:p w14:paraId="7EAC3672" w14:textId="77777777" w:rsidR="00B20BD6" w:rsidRPr="00B20BD6" w:rsidRDefault="00B20BD6" w:rsidP="00C403D0">
      <w:pPr>
        <w:numPr>
          <w:ilvl w:val="0"/>
          <w:numId w:val="29"/>
        </w:numPr>
        <w:tabs>
          <w:tab w:val="left" w:pos="0"/>
        </w:tabs>
        <w:ind w:left="360"/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 xml:space="preserve">Strony ustalają ze łączna wartość zamówień bieżących podczas obowiązywania umowy nie może przekroczyć </w:t>
      </w:r>
      <w:r w:rsidRPr="00B20BD6">
        <w:rPr>
          <w:rFonts w:ascii="Verdana" w:hAnsi="Verdana" w:cs="Arial"/>
          <w:color w:val="0000FF"/>
          <w:sz w:val="16"/>
          <w:szCs w:val="16"/>
        </w:rPr>
        <w:t>kwoty ………………..…. zł (słownie: ………………………………………… 00/100 zł )</w:t>
      </w:r>
    </w:p>
    <w:p w14:paraId="2FB1B411" w14:textId="77777777" w:rsidR="00B20BD6" w:rsidRPr="00B20BD6" w:rsidRDefault="00B20BD6" w:rsidP="00C403D0">
      <w:pPr>
        <w:numPr>
          <w:ilvl w:val="0"/>
          <w:numId w:val="29"/>
        </w:numPr>
        <w:tabs>
          <w:tab w:val="left" w:pos="0"/>
        </w:tabs>
        <w:ind w:left="360"/>
        <w:jc w:val="both"/>
        <w:rPr>
          <w:rFonts w:ascii="Verdana" w:hAnsi="Verdana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Wysokość łącznego wynagrodzenia Wykonawcy wskazana w ust. 1 jest wartością</w:t>
      </w:r>
      <w:r w:rsidRPr="00B20BD6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20BD6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wyłącznie szacunkową i maksymalną. Nieosiągnięcie wysokości łącznego</w:t>
      </w:r>
      <w:r w:rsidRPr="00B20BD6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20BD6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szacunkowego, maksymalnego wynagrodzenia wskazanego w ust.1 nie może stanowić</w:t>
      </w:r>
      <w:r w:rsidRPr="00B20BD6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20BD6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dla Wykonawcy podstawy żadnych roszczeń. Również liczba poszczególnych produktów</w:t>
      </w:r>
      <w:r w:rsidRPr="00B20BD6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20BD6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wskazana w załączniku do umowy jest liczbą szacunkową i stanowi szacunkową ilość</w:t>
      </w:r>
      <w:r w:rsidRPr="00B20BD6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20BD6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jaką Zamawiający zamierza zrealizować w okresie obowiązywania umowy albo do</w:t>
      </w:r>
      <w:r w:rsidRPr="00B20BD6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20BD6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wyczerpania kwoty maksymalnego szacunkowego zobowiązania Zamawiającego</w:t>
      </w:r>
      <w:r w:rsidRPr="00B20BD6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20BD6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wynikającego z Umowy, którego wartość jest równa kwocie szacunkowego łącznego</w:t>
      </w:r>
      <w:r w:rsidRPr="00B20BD6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20BD6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wynagrodzenia opisanego w ust. 1. i nie może stanowić podstawy do jakichkolwiek</w:t>
      </w:r>
      <w:r w:rsidRPr="00B20BD6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20BD6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roszczeń Wykonawcy wobec Zamawiającego. Zamawiający zastrzega sobie prawo zmian</w:t>
      </w:r>
      <w:r w:rsidRPr="00B20BD6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20BD6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ilościowych pomiędzy poszczególnymi pozycjami (zakresami), w stosunku do ilości</w:t>
      </w:r>
      <w:r w:rsidRPr="00B20BD6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B20BD6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zawartych w Załączniku  w ramach ogólnej wartości umowy.</w:t>
      </w:r>
    </w:p>
    <w:p w14:paraId="4F55C55E" w14:textId="77777777" w:rsidR="00B20BD6" w:rsidRPr="00B20BD6" w:rsidRDefault="00B20BD6" w:rsidP="00C403D0">
      <w:pPr>
        <w:numPr>
          <w:ilvl w:val="0"/>
          <w:numId w:val="29"/>
        </w:numPr>
        <w:tabs>
          <w:tab w:val="left" w:pos="0"/>
        </w:tabs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>Wykonawca każdorazowo po wykonaniu zamówienia bieżącego wystawi fakturę w terminie nie przekraczającym 7 dni po wykonanej dostawie</w:t>
      </w:r>
    </w:p>
    <w:p w14:paraId="28819525" w14:textId="77777777" w:rsidR="00B20BD6" w:rsidRPr="00241D39" w:rsidRDefault="00B20BD6" w:rsidP="00C403D0">
      <w:pPr>
        <w:numPr>
          <w:ilvl w:val="0"/>
          <w:numId w:val="29"/>
        </w:numPr>
        <w:tabs>
          <w:tab w:val="left" w:pos="0"/>
        </w:tabs>
        <w:ind w:left="360"/>
        <w:jc w:val="both"/>
        <w:rPr>
          <w:rFonts w:ascii="Verdana" w:hAnsi="Verdana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 xml:space="preserve">Należności z tytułu zrealizowanego zamówienia bieżącego będzie przekazywana </w:t>
      </w:r>
      <w:r w:rsidRPr="00B20BD6">
        <w:rPr>
          <w:rFonts w:ascii="Verdana" w:hAnsi="Verdana" w:cs="Arial"/>
          <w:color w:val="0000FF"/>
          <w:sz w:val="16"/>
          <w:szCs w:val="16"/>
        </w:rPr>
        <w:t xml:space="preserve">na konto  </w:t>
      </w:r>
      <w:r w:rsidRPr="00B20BD6">
        <w:rPr>
          <w:rFonts w:ascii="Verdana" w:hAnsi="Verdana" w:cs="Arial"/>
          <w:color w:val="0000FF"/>
          <w:sz w:val="16"/>
          <w:szCs w:val="16"/>
        </w:rPr>
        <w:br/>
        <w:t xml:space="preserve">nr …………………………………………….. </w:t>
      </w:r>
      <w:r w:rsidRPr="00B20BD6">
        <w:rPr>
          <w:rFonts w:ascii="Verdana" w:hAnsi="Verdana" w:cs="Arial"/>
          <w:color w:val="000000"/>
          <w:sz w:val="16"/>
          <w:szCs w:val="16"/>
        </w:rPr>
        <w:t xml:space="preserve">w ciągu 60 dni od dnia otrzymania przez Zamawiającego prawidłowo wystawionej przez Wykonawcę faktury. Prawidłowo wystawiona faktura oznacza w szczególności fakturę zgodną </w:t>
      </w:r>
      <w:r w:rsidRPr="00B20BD6">
        <w:rPr>
          <w:rFonts w:ascii="Verdana" w:eastAsia="Calibri" w:hAnsi="Verdana" w:cs="Arial"/>
          <w:color w:val="000000"/>
          <w:sz w:val="16"/>
          <w:szCs w:val="16"/>
          <w:lang w:eastAsia="en-US"/>
        </w:rPr>
        <w:t xml:space="preserve">z obowiązującą umową a tym samym również  zgodną z art. 106 ust.1 ustawy o podatku od towarów i usług, zgodnie z którym w fakturach powinny być wskazane prawidłowe ceny jednostkowe i prawidłowe kwoty należności. </w:t>
      </w:r>
      <w:r w:rsidRPr="00B20BD6">
        <w:rPr>
          <w:rFonts w:ascii="Verdana" w:hAnsi="Verdana" w:cs="Arial"/>
          <w:b/>
          <w:sz w:val="16"/>
          <w:szCs w:val="16"/>
          <w:u w:val="single"/>
        </w:rPr>
        <w:t>Sprzedawca wystawi wyłącznie jedną fakturę do zamówienia bieżącego.</w:t>
      </w:r>
    </w:p>
    <w:p w14:paraId="0E4378CC" w14:textId="77777777" w:rsidR="00241D39" w:rsidRPr="00241D39" w:rsidRDefault="00241D39" w:rsidP="00C403D0">
      <w:pPr>
        <w:numPr>
          <w:ilvl w:val="0"/>
          <w:numId w:val="29"/>
        </w:numPr>
        <w:tabs>
          <w:tab w:val="left" w:pos="0"/>
        </w:tabs>
        <w:ind w:left="360"/>
        <w:jc w:val="both"/>
        <w:rPr>
          <w:rFonts w:ascii="Verdana" w:hAnsi="Verdana"/>
          <w:sz w:val="16"/>
          <w:szCs w:val="16"/>
        </w:rPr>
      </w:pPr>
      <w:r w:rsidRPr="00241D39">
        <w:rPr>
          <w:rFonts w:ascii="Verdana" w:hAnsi="Verdana" w:cs="Arial"/>
          <w:sz w:val="16"/>
          <w:szCs w:val="16"/>
          <w:u w:val="single"/>
        </w:rPr>
        <w:t>Sprzedający po otrzymaniu od Kupującego zamówienia, potwierdzi fakt otrzymani</w:t>
      </w:r>
      <w:r>
        <w:rPr>
          <w:rFonts w:ascii="Verdana" w:hAnsi="Verdana" w:cs="Arial"/>
          <w:sz w:val="16"/>
          <w:szCs w:val="16"/>
          <w:u w:val="single"/>
        </w:rPr>
        <w:t>a zamówienia na mail Kupującego bądź ewentualnie prześle informację o braku możliwości realizacji zamówienia z przyczyn nie wynikających z winy Sprzedającego.</w:t>
      </w:r>
    </w:p>
    <w:p w14:paraId="4D7DE11B" w14:textId="77777777" w:rsidR="00241D39" w:rsidRPr="00241D39" w:rsidRDefault="00241D39" w:rsidP="00C403D0">
      <w:pPr>
        <w:numPr>
          <w:ilvl w:val="0"/>
          <w:numId w:val="29"/>
        </w:numPr>
        <w:tabs>
          <w:tab w:val="left" w:pos="0"/>
        </w:tabs>
        <w:ind w:left="360"/>
        <w:jc w:val="both"/>
        <w:rPr>
          <w:rFonts w:ascii="Verdana" w:hAnsi="Verdana"/>
          <w:sz w:val="16"/>
          <w:szCs w:val="16"/>
        </w:rPr>
      </w:pPr>
      <w:r w:rsidRPr="00241D39">
        <w:rPr>
          <w:rFonts w:ascii="Verdana" w:hAnsi="Verdana" w:cs="Arial"/>
          <w:sz w:val="16"/>
          <w:szCs w:val="16"/>
        </w:rPr>
        <w:t xml:space="preserve">Po dostarczeniu przedmiotu zamówienia bieżącego wolnego od wad i innych niezgodności z warunkami Umowy, Kupujący dokona </w:t>
      </w:r>
      <w:r w:rsidRPr="00241D39">
        <w:rPr>
          <w:rFonts w:ascii="Verdana" w:hAnsi="Verdana" w:cs="Arial"/>
          <w:color w:val="0000FF"/>
          <w:sz w:val="16"/>
          <w:szCs w:val="16"/>
          <w:shd w:val="clear" w:color="auto" w:fill="FFFFFF"/>
        </w:rPr>
        <w:t>(na dokumencie</w:t>
      </w:r>
      <w:r>
        <w:rPr>
          <w:rFonts w:ascii="Verdana" w:hAnsi="Verdana" w:cs="Arial"/>
          <w:color w:val="0000FF"/>
          <w:sz w:val="16"/>
          <w:szCs w:val="16"/>
        </w:rPr>
        <w:t xml:space="preserve"> </w:t>
      </w:r>
      <w:r w:rsidRPr="00241D39">
        <w:rPr>
          <w:rFonts w:ascii="Verdana" w:hAnsi="Verdana" w:cs="Arial"/>
          <w:color w:val="0000FF"/>
          <w:sz w:val="16"/>
          <w:szCs w:val="16"/>
          <w:shd w:val="clear" w:color="auto" w:fill="FFFFFF"/>
        </w:rPr>
        <w:t>dostarczonym przez Sprzedającego)</w:t>
      </w:r>
      <w:r w:rsidRPr="00241D39">
        <w:rPr>
          <w:rFonts w:ascii="Verdana" w:hAnsi="Verdana" w:cs="Courier New"/>
          <w:color w:val="0000FF"/>
          <w:sz w:val="16"/>
          <w:szCs w:val="16"/>
          <w:shd w:val="clear" w:color="auto" w:fill="FFFFFF"/>
        </w:rPr>
        <w:t xml:space="preserve"> </w:t>
      </w:r>
      <w:r w:rsidRPr="00241D39">
        <w:rPr>
          <w:rFonts w:ascii="Verdana" w:hAnsi="Verdana" w:cs="Arial"/>
          <w:sz w:val="16"/>
          <w:szCs w:val="16"/>
        </w:rPr>
        <w:t>potwierdzenia terminu i faktu odbioru przedmiotu zamówienia bieżącego.</w:t>
      </w:r>
    </w:p>
    <w:p w14:paraId="7131AF15" w14:textId="77777777" w:rsidR="00B20BD6" w:rsidRPr="00241D39" w:rsidRDefault="00B20BD6" w:rsidP="00C403D0">
      <w:pPr>
        <w:numPr>
          <w:ilvl w:val="0"/>
          <w:numId w:val="29"/>
        </w:numPr>
        <w:tabs>
          <w:tab w:val="left" w:pos="0"/>
        </w:tabs>
        <w:ind w:left="360"/>
        <w:jc w:val="both"/>
        <w:rPr>
          <w:rFonts w:ascii="Verdana" w:hAnsi="Verdana"/>
          <w:sz w:val="16"/>
          <w:szCs w:val="16"/>
        </w:rPr>
      </w:pPr>
      <w:r w:rsidRPr="00241D39">
        <w:rPr>
          <w:rFonts w:ascii="Verdana" w:hAnsi="Verdana" w:cs="Arial"/>
          <w:bCs/>
          <w:color w:val="000000"/>
          <w:sz w:val="16"/>
          <w:szCs w:val="16"/>
        </w:rPr>
        <w:t>Zamawiający dopuszcza zmianę postanowień zawartej umowy w stosunku do treści oferty, na podstawie której dokonano wyboru Wykonawcy wyłącznie w przypadku:</w:t>
      </w:r>
    </w:p>
    <w:p w14:paraId="1A16B683" w14:textId="77777777" w:rsidR="00B20BD6" w:rsidRPr="00B20BD6" w:rsidRDefault="00B20BD6" w:rsidP="00C403D0">
      <w:pPr>
        <w:numPr>
          <w:ilvl w:val="1"/>
          <w:numId w:val="30"/>
        </w:numPr>
        <w:autoSpaceDE w:val="0"/>
        <w:jc w:val="both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>wycofania oferowanego towaru (wyrobu) z produkcji poprzez zastąpienie go nowym produktem (zmiana nazwy handlowej, numeru katalogowego, innych elementów identyfikujących) pod warunkiem, że pozostaje on zgodny z opisem przedmiotu zamówienia, wymaganiami określonymi w SIWZ i przy zachowaniu ceny jednostkowej netto określonej w umowie;</w:t>
      </w:r>
    </w:p>
    <w:p w14:paraId="7464790F" w14:textId="77777777" w:rsidR="00B20BD6" w:rsidRPr="00B20BD6" w:rsidRDefault="00B20BD6" w:rsidP="00C403D0">
      <w:pPr>
        <w:numPr>
          <w:ilvl w:val="1"/>
          <w:numId w:val="30"/>
        </w:numPr>
        <w:autoSpaceDE w:val="0"/>
        <w:jc w:val="both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>zmiany stawki podatku VAT, przy czym zmianie ulegnie wyłącznie cena brutto, cena netto pozostanie bez zmian;</w:t>
      </w:r>
    </w:p>
    <w:p w14:paraId="4D851A80" w14:textId="77777777" w:rsidR="00B20BD6" w:rsidRPr="00B20BD6" w:rsidRDefault="00B20BD6" w:rsidP="00C403D0">
      <w:pPr>
        <w:numPr>
          <w:ilvl w:val="1"/>
          <w:numId w:val="30"/>
        </w:numPr>
        <w:autoSpaceDE w:val="0"/>
        <w:jc w:val="both"/>
        <w:rPr>
          <w:rFonts w:ascii="Verdana" w:hAnsi="Verdana"/>
          <w:sz w:val="16"/>
          <w:szCs w:val="16"/>
        </w:rPr>
      </w:pPr>
      <w:r w:rsidRPr="00B20BD6">
        <w:rPr>
          <w:rFonts w:ascii="Verdana" w:hAnsi="Verdana" w:cs="Arial"/>
          <w:bCs/>
          <w:iCs/>
          <w:color w:val="000000"/>
          <w:sz w:val="16"/>
          <w:szCs w:val="16"/>
        </w:rPr>
        <w:t>jeżeli w trakcie obowiązywania umowy w wyniku zmiany regulacji prawnych (m.in. decyzji administracyjnej dotyczącej refundacji, obwieszczenia refundacyjnego, wykazu leków stanowiących podstawę limitu)  - cena produktu wskazana w załączniku nr 1 do zawartej umowy będzie wyższa niż cena maksymalna, o której mowa w art. 9 ustawy o refundacji leków, środków spożywczych specjalnego przeznaczenia żywieniowego oraz wyrobów medycznych lub wyższa niż cena wyliczona z uwzględnieniem regulacji zawartej w art. 9 ust. 2 tej ustawy  – Wykonawca zobowiązany w wystawionej fakturze VAT - uwzględnić niższą cenę produktu.</w:t>
      </w:r>
    </w:p>
    <w:p w14:paraId="065689A1" w14:textId="77777777" w:rsidR="00B20BD6" w:rsidRPr="00B20BD6" w:rsidRDefault="00B20BD6" w:rsidP="00C403D0">
      <w:pPr>
        <w:numPr>
          <w:ilvl w:val="1"/>
          <w:numId w:val="30"/>
        </w:numPr>
        <w:autoSpaceDE w:val="0"/>
        <w:jc w:val="both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>strony dopuszczają także zmianę cen w przypadku dodania nowych leków, a także skreślenia leków z wykazu leków objętych cenami urzędowymi,</w:t>
      </w:r>
    </w:p>
    <w:p w14:paraId="40EA92E5" w14:textId="77777777" w:rsidR="00B20BD6" w:rsidRPr="00B20BD6" w:rsidRDefault="00B20BD6" w:rsidP="00C403D0">
      <w:pPr>
        <w:numPr>
          <w:ilvl w:val="1"/>
          <w:numId w:val="30"/>
        </w:numPr>
        <w:autoSpaceDE w:val="0"/>
        <w:jc w:val="both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>wydłużenia terminu obowiązywania umowy do 3 miesięcy w przypadku nie zrealizowania całego asortymentu będącego przedmiotem umowy w okresie o którym mowa w § 10 ust.1.</w:t>
      </w:r>
    </w:p>
    <w:p w14:paraId="021237E2" w14:textId="77777777" w:rsidR="00B20BD6" w:rsidRPr="00B20BD6" w:rsidRDefault="00B20BD6" w:rsidP="00B20BD6">
      <w:pPr>
        <w:jc w:val="center"/>
        <w:rPr>
          <w:rFonts w:ascii="Verdana" w:hAnsi="Verdana" w:cs="Arial"/>
          <w:color w:val="000000"/>
          <w:sz w:val="16"/>
          <w:szCs w:val="16"/>
        </w:rPr>
      </w:pPr>
    </w:p>
    <w:p w14:paraId="0FF680AB" w14:textId="77777777" w:rsidR="00B20BD6" w:rsidRPr="00B20BD6" w:rsidRDefault="00B20BD6" w:rsidP="00B20BD6">
      <w:pPr>
        <w:jc w:val="center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>§ 4</w:t>
      </w:r>
    </w:p>
    <w:p w14:paraId="7EB2D000" w14:textId="77777777" w:rsidR="00B20BD6" w:rsidRPr="00B20BD6" w:rsidRDefault="00B20BD6" w:rsidP="00C403D0">
      <w:pPr>
        <w:pStyle w:val="Tekstpodstawowy"/>
        <w:numPr>
          <w:ilvl w:val="0"/>
          <w:numId w:val="31"/>
        </w:numPr>
        <w:tabs>
          <w:tab w:val="left" w:pos="0"/>
        </w:tabs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>Produkty lecznicze będące przedmiotem niniejszej umowy są zarejestrowane i dopuszczone do obrotu zgodnie z ustawą z dnia 6 września 2001 r. Prawo farmaceutyczne z późn. zm. i posiadają świadectwo rejestracji natomiast wyroby medyczne są zgodne z ustawą z dnia 20.05.2010 r. o wyrobach medycznych ( Dz. U. 107 z 2010 r., poz. 679 ).</w:t>
      </w:r>
    </w:p>
    <w:p w14:paraId="2CE28377" w14:textId="77777777" w:rsidR="00B20BD6" w:rsidRPr="00B20BD6" w:rsidRDefault="00B20BD6" w:rsidP="00C403D0">
      <w:pPr>
        <w:widowControl w:val="0"/>
        <w:numPr>
          <w:ilvl w:val="0"/>
          <w:numId w:val="31"/>
        </w:numPr>
        <w:tabs>
          <w:tab w:val="left" w:pos="0"/>
        </w:tabs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>Przedmiot umowy - dostarczany przez Wykonawcę - będzie posiadać co najmniej roczny okres przydatności liczony od dnia wykonania dostawy (zamówienia bieżącego).</w:t>
      </w:r>
    </w:p>
    <w:p w14:paraId="08DA42A0" w14:textId="77777777" w:rsidR="00B20BD6" w:rsidRPr="008E7F19" w:rsidRDefault="00B20BD6" w:rsidP="00B20BD6">
      <w:pPr>
        <w:widowControl w:val="0"/>
        <w:ind w:left="360"/>
        <w:jc w:val="both"/>
        <w:rPr>
          <w:rFonts w:ascii="Verdana" w:hAnsi="Verdana" w:cs="Arial"/>
          <w:color w:val="0000FF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>W szczególnie uzasadnionych przypadkach za zgodą Zamawiającego okres przydatności może być krótszy od 12 miesięcznego.</w:t>
      </w:r>
      <w:r w:rsidR="008E7F19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6629D5" w:rsidRPr="008E7F19">
        <w:rPr>
          <w:rFonts w:ascii="Verdana" w:hAnsi="Verdana"/>
          <w:color w:val="0000FF"/>
          <w:sz w:val="16"/>
          <w:szCs w:val="16"/>
        </w:rPr>
        <w:t>Dla pakietu 4</w:t>
      </w:r>
      <w:r w:rsidR="006629D5">
        <w:rPr>
          <w:rFonts w:ascii="Verdana" w:hAnsi="Verdana"/>
          <w:color w:val="0000FF"/>
          <w:sz w:val="16"/>
          <w:szCs w:val="16"/>
        </w:rPr>
        <w:t>3</w:t>
      </w:r>
      <w:r w:rsidR="006629D5" w:rsidRPr="008E7F19">
        <w:rPr>
          <w:rFonts w:ascii="Verdana" w:hAnsi="Verdana"/>
          <w:color w:val="0000FF"/>
          <w:sz w:val="16"/>
          <w:szCs w:val="16"/>
        </w:rPr>
        <w:t xml:space="preserve"> oraz pakietu 4</w:t>
      </w:r>
      <w:r w:rsidR="006629D5">
        <w:rPr>
          <w:rFonts w:ascii="Verdana" w:hAnsi="Verdana"/>
          <w:color w:val="0000FF"/>
          <w:sz w:val="16"/>
          <w:szCs w:val="16"/>
        </w:rPr>
        <w:t>2</w:t>
      </w:r>
      <w:r w:rsidR="006629D5" w:rsidRPr="008E7F19">
        <w:rPr>
          <w:rFonts w:ascii="Verdana" w:hAnsi="Verdana"/>
          <w:color w:val="0000FF"/>
          <w:sz w:val="16"/>
          <w:szCs w:val="16"/>
        </w:rPr>
        <w:t xml:space="preserve"> (poz</w:t>
      </w:r>
      <w:r w:rsidR="006629D5">
        <w:rPr>
          <w:rFonts w:ascii="Verdana" w:hAnsi="Verdana"/>
          <w:color w:val="0000FF"/>
          <w:sz w:val="16"/>
          <w:szCs w:val="16"/>
        </w:rPr>
        <w:t>.</w:t>
      </w:r>
      <w:r w:rsidR="006629D5" w:rsidRPr="008E7F19">
        <w:rPr>
          <w:rFonts w:ascii="Verdana" w:hAnsi="Verdana"/>
          <w:color w:val="0000FF"/>
          <w:sz w:val="16"/>
          <w:szCs w:val="16"/>
        </w:rPr>
        <w:t xml:space="preserve"> 7), pakiet </w:t>
      </w:r>
      <w:r w:rsidR="006629D5">
        <w:rPr>
          <w:rFonts w:ascii="Verdana" w:hAnsi="Verdana"/>
          <w:color w:val="0000FF"/>
          <w:sz w:val="16"/>
          <w:szCs w:val="16"/>
        </w:rPr>
        <w:t>44</w:t>
      </w:r>
      <w:r w:rsidR="006629D5" w:rsidRPr="008E7F19">
        <w:rPr>
          <w:rFonts w:ascii="Verdana" w:hAnsi="Verdana"/>
          <w:color w:val="0000FF"/>
          <w:sz w:val="16"/>
          <w:szCs w:val="16"/>
        </w:rPr>
        <w:t xml:space="preserve"> (poz</w:t>
      </w:r>
      <w:r w:rsidR="006629D5">
        <w:rPr>
          <w:rFonts w:ascii="Verdana" w:hAnsi="Verdana"/>
          <w:color w:val="0000FF"/>
          <w:sz w:val="16"/>
          <w:szCs w:val="16"/>
        </w:rPr>
        <w:t>.</w:t>
      </w:r>
      <w:r w:rsidR="006629D5" w:rsidRPr="008E7F19">
        <w:rPr>
          <w:rFonts w:ascii="Verdana" w:hAnsi="Verdana"/>
          <w:color w:val="0000FF"/>
          <w:sz w:val="16"/>
          <w:szCs w:val="16"/>
        </w:rPr>
        <w:t xml:space="preserve"> </w:t>
      </w:r>
      <w:r w:rsidR="006629D5">
        <w:rPr>
          <w:rFonts w:ascii="Verdana" w:hAnsi="Verdana"/>
          <w:color w:val="0000FF"/>
          <w:sz w:val="16"/>
          <w:szCs w:val="16"/>
        </w:rPr>
        <w:t>1,2</w:t>
      </w:r>
      <w:r w:rsidR="006629D5" w:rsidRPr="008E7F19">
        <w:rPr>
          <w:rFonts w:ascii="Verdana" w:hAnsi="Verdana"/>
          <w:color w:val="0000FF"/>
          <w:sz w:val="16"/>
          <w:szCs w:val="16"/>
        </w:rPr>
        <w:t>)</w:t>
      </w:r>
      <w:r w:rsidR="006629D5">
        <w:rPr>
          <w:rFonts w:ascii="Verdana" w:hAnsi="Verdana"/>
          <w:color w:val="0000FF"/>
          <w:sz w:val="16"/>
          <w:szCs w:val="16"/>
        </w:rPr>
        <w:t xml:space="preserve"> </w:t>
      </w:r>
      <w:r w:rsidR="006629D5" w:rsidRPr="008E7F19">
        <w:rPr>
          <w:rFonts w:ascii="Verdana" w:hAnsi="Verdana"/>
          <w:color w:val="0000FF"/>
          <w:sz w:val="16"/>
          <w:szCs w:val="16"/>
        </w:rPr>
        <w:t xml:space="preserve">oferowany przedmiot zamówienia posiadał termin przydatności nie krótszy niż </w:t>
      </w:r>
      <w:r w:rsidR="006629D5" w:rsidRPr="008E7F19">
        <w:rPr>
          <w:rFonts w:ascii="Verdana" w:hAnsi="Verdana"/>
          <w:b/>
          <w:bCs/>
          <w:color w:val="0000FF"/>
          <w:sz w:val="16"/>
          <w:szCs w:val="16"/>
        </w:rPr>
        <w:t>6 miesięcy.</w:t>
      </w:r>
    </w:p>
    <w:p w14:paraId="383AB829" w14:textId="77777777" w:rsidR="00B20BD6" w:rsidRPr="00B20BD6" w:rsidRDefault="00B20BD6" w:rsidP="00B20BD6">
      <w:pPr>
        <w:widowControl w:val="0"/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3FB7D409" w14:textId="77777777" w:rsidR="00B20BD6" w:rsidRPr="00B20BD6" w:rsidRDefault="00B20BD6" w:rsidP="00B20BD6">
      <w:pPr>
        <w:jc w:val="center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>§ 5</w:t>
      </w:r>
    </w:p>
    <w:p w14:paraId="0A4E40A1" w14:textId="77777777" w:rsidR="00B20BD6" w:rsidRPr="00B20BD6" w:rsidRDefault="00B20BD6" w:rsidP="00C403D0">
      <w:pPr>
        <w:pStyle w:val="Tekstpodstawowy"/>
        <w:numPr>
          <w:ilvl w:val="0"/>
          <w:numId w:val="32"/>
        </w:numPr>
        <w:tabs>
          <w:tab w:val="left" w:pos="0"/>
        </w:tabs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>Wykonawca zobowiązuje się dostarczać atesty na każde żądanie Zamawiającego, w terminie przez niego wyznaczonym. Zamawiający obowiązany jest dokonać sprawdzenia jakościowego i ilościowego bieżącej dostawy (zamówienia bieżącego) w ciągu 7 dni od jej wykonania. W dniu dostawy sprawdzana jest jedynie ilość opakowań zbiorczych i ustalenie ich stanu, w razie uszkodzenia opakowania zbiorczego sprawdzanie stanu jego zawartości.</w:t>
      </w:r>
    </w:p>
    <w:p w14:paraId="77120E6B" w14:textId="77777777" w:rsidR="00B20BD6" w:rsidRPr="00B20BD6" w:rsidRDefault="00B20BD6" w:rsidP="00C403D0">
      <w:pPr>
        <w:pStyle w:val="Tekstpodstawowy"/>
        <w:numPr>
          <w:ilvl w:val="0"/>
          <w:numId w:val="32"/>
        </w:numPr>
        <w:tabs>
          <w:tab w:val="left" w:pos="0"/>
        </w:tabs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 xml:space="preserve">W razie stwierdzenia wad lub braków – Zamawiający wezwie  Wykonawcę,  do usunięcia wady (w szczególności przez wymianę towaru) lub uzupełnienia towaru w terminie 3 dni roboczych od dania otrzymania wezwania. </w:t>
      </w:r>
    </w:p>
    <w:p w14:paraId="0AC005FA" w14:textId="77777777" w:rsidR="00B20BD6" w:rsidRPr="00B20BD6" w:rsidRDefault="00B20BD6" w:rsidP="00C403D0">
      <w:pPr>
        <w:pStyle w:val="Tekstpodstawowy"/>
        <w:numPr>
          <w:ilvl w:val="0"/>
          <w:numId w:val="32"/>
        </w:numPr>
        <w:tabs>
          <w:tab w:val="left" w:pos="0"/>
        </w:tabs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>Uzupełnienie towaru lub usunięcie wad towaru nie zwalnia Wykonawcy od zapłaty kar umownych, o których mowa w § 6 ust. 2 i 3.</w:t>
      </w:r>
    </w:p>
    <w:p w14:paraId="03B1F8E7" w14:textId="77777777" w:rsidR="00B20BD6" w:rsidRPr="00B20BD6" w:rsidRDefault="00B20BD6" w:rsidP="00B20BD6">
      <w:pPr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 xml:space="preserve">                                             </w:t>
      </w:r>
    </w:p>
    <w:p w14:paraId="5DA6686B" w14:textId="77777777" w:rsidR="00B20BD6" w:rsidRPr="00B20BD6" w:rsidRDefault="00B20BD6" w:rsidP="00B20BD6">
      <w:pPr>
        <w:jc w:val="center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>§ 6</w:t>
      </w:r>
    </w:p>
    <w:p w14:paraId="5400BB0B" w14:textId="77777777" w:rsidR="00B20BD6" w:rsidRPr="00B20BD6" w:rsidRDefault="00B20BD6" w:rsidP="00C403D0">
      <w:pPr>
        <w:numPr>
          <w:ilvl w:val="0"/>
          <w:numId w:val="33"/>
        </w:numPr>
        <w:tabs>
          <w:tab w:val="left" w:pos="0"/>
        </w:tabs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>W przypadku zwłoki w wykonaniu bieżącego zamówienia, Zamawiającemu przysługują kary umowne w wysokości 0,5% wartości zamówienia bieżącego za  każdy dzień zwłoki.</w:t>
      </w:r>
    </w:p>
    <w:p w14:paraId="3B147D99" w14:textId="77777777" w:rsidR="00B20BD6" w:rsidRPr="00B20BD6" w:rsidRDefault="00B20BD6" w:rsidP="00C403D0">
      <w:pPr>
        <w:numPr>
          <w:ilvl w:val="0"/>
          <w:numId w:val="33"/>
        </w:numPr>
        <w:tabs>
          <w:tab w:val="left" w:pos="0"/>
        </w:tabs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>W przypadku częściowego niezrealizowania zamó</w:t>
      </w:r>
      <w:r w:rsidR="00CE1DBB">
        <w:rPr>
          <w:rFonts w:ascii="Verdana" w:hAnsi="Verdana" w:cs="Arial"/>
          <w:color w:val="000000"/>
          <w:sz w:val="16"/>
          <w:szCs w:val="16"/>
        </w:rPr>
        <w:t xml:space="preserve">wienia bieżącego, Zamawiającemu </w:t>
      </w:r>
      <w:r w:rsidRPr="00B20BD6">
        <w:rPr>
          <w:rFonts w:ascii="Verdana" w:hAnsi="Verdana" w:cs="Arial"/>
          <w:color w:val="000000"/>
          <w:sz w:val="16"/>
          <w:szCs w:val="16"/>
        </w:rPr>
        <w:t>przysługują kary umowne w wysokości 0,5% wartości niezrealizowanej dostawy  bieżącej za każdy dzień zwłoki.</w:t>
      </w:r>
    </w:p>
    <w:p w14:paraId="1C231FF0" w14:textId="77777777" w:rsidR="00B20BD6" w:rsidRPr="00B20BD6" w:rsidRDefault="00B20BD6" w:rsidP="00C403D0">
      <w:pPr>
        <w:numPr>
          <w:ilvl w:val="0"/>
          <w:numId w:val="33"/>
        </w:numPr>
        <w:tabs>
          <w:tab w:val="left" w:pos="0"/>
        </w:tabs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>W przypadku wad dostarczonego zmówienia bieżącego</w:t>
      </w:r>
      <w:r w:rsidR="00CE1DBB">
        <w:rPr>
          <w:rFonts w:ascii="Verdana" w:hAnsi="Verdana" w:cs="Arial"/>
          <w:color w:val="000000"/>
          <w:sz w:val="16"/>
          <w:szCs w:val="16"/>
        </w:rPr>
        <w:t xml:space="preserve"> Zamawiającemu przysługują kary</w:t>
      </w:r>
      <w:r w:rsidRPr="00B20BD6">
        <w:rPr>
          <w:rFonts w:ascii="Verdana" w:hAnsi="Verdana" w:cs="Arial"/>
          <w:color w:val="000000"/>
          <w:sz w:val="16"/>
          <w:szCs w:val="16"/>
        </w:rPr>
        <w:t xml:space="preserve"> umowne w wysokości 0,5% wartości wadliwej dostawy bieżącej za każdy dzień  zwłoki. </w:t>
      </w:r>
    </w:p>
    <w:p w14:paraId="0A8D0D5D" w14:textId="77777777" w:rsidR="00B20BD6" w:rsidRPr="00B20BD6" w:rsidRDefault="00B20BD6" w:rsidP="00C403D0">
      <w:pPr>
        <w:pStyle w:val="Tekstpodstawowy21"/>
        <w:numPr>
          <w:ilvl w:val="0"/>
          <w:numId w:val="33"/>
        </w:numPr>
        <w:tabs>
          <w:tab w:val="left" w:pos="360"/>
        </w:tabs>
        <w:spacing w:after="0" w:line="276" w:lineRule="auto"/>
        <w:ind w:left="360"/>
        <w:jc w:val="both"/>
        <w:rPr>
          <w:rFonts w:ascii="Verdana" w:hAnsi="Verdana" w:cs="Arial"/>
          <w:bCs/>
          <w:color w:val="000000"/>
          <w:sz w:val="16"/>
          <w:szCs w:val="16"/>
        </w:rPr>
      </w:pPr>
      <w:r w:rsidRPr="00B20BD6">
        <w:rPr>
          <w:rFonts w:ascii="Verdana" w:hAnsi="Verdana" w:cs="Arial"/>
          <w:bCs/>
          <w:color w:val="000000"/>
          <w:sz w:val="16"/>
          <w:szCs w:val="16"/>
        </w:rPr>
        <w:t>W przypadku opóźnienia w dostawie towaru przekraczającej 3 dni robocze Zamawiający, po uprzednim zawiadomieniu Wykonawcy (faksem lub pisemnie), ma prawo zakupić towar na rynku i odmówić przyjęcia spóźnionej dostawy. W tym przypadku Wykonawca zobowiązany jest do pokrycia ewentualnej różnicy pomiędzy cenami wynikającymi z niniejszej umowy a cenami zakupionych przez Zamawiającego towarów oraz do zapłaty kary umownej w wysokości 0,5 % wartości brutto zamówienia zrealizowanego przez Zamawiającego u innego dostawcy, za każdy dzień opóźnienia ponad termin określony w § 2 ust. 1 lub 2.</w:t>
      </w:r>
    </w:p>
    <w:p w14:paraId="60464DB9" w14:textId="77777777" w:rsidR="00B20BD6" w:rsidRPr="00B20BD6" w:rsidRDefault="00B20BD6" w:rsidP="00C403D0">
      <w:pPr>
        <w:numPr>
          <w:ilvl w:val="0"/>
          <w:numId w:val="33"/>
        </w:numPr>
        <w:tabs>
          <w:tab w:val="left" w:pos="360"/>
        </w:tabs>
        <w:ind w:left="360"/>
        <w:jc w:val="both"/>
        <w:rPr>
          <w:rFonts w:ascii="Verdana" w:hAnsi="Verdana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 xml:space="preserve">W przypadku odstąpienia od umowy z przyczyn wskazanych w § 8 ust.1 pkt.1 lub 2 - Zamawiającemu  przysługuje kara umowna w wysokości 10 % kwoty wskazanej § 3. </w:t>
      </w:r>
    </w:p>
    <w:p w14:paraId="0420A11B" w14:textId="77777777" w:rsidR="00B20BD6" w:rsidRPr="00B20BD6" w:rsidRDefault="00B20BD6" w:rsidP="00C403D0">
      <w:pPr>
        <w:numPr>
          <w:ilvl w:val="0"/>
          <w:numId w:val="33"/>
        </w:numPr>
        <w:tabs>
          <w:tab w:val="left" w:pos="0"/>
        </w:tabs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 xml:space="preserve">Zapłata kary umownej o której mowa w ust. 1, 2,  3, 4 lub 5 następuje na pisemne wezwanie Zamawiającego z upływem terminu 7 dniowego od dnia wysłania wezwania na adres Wykonawcy wskazany w umowie (lub adres, o którym Wykonawca  poinformował Zamawiającego zgodnie z § 7 ust.1) </w:t>
      </w:r>
    </w:p>
    <w:p w14:paraId="72D135B0" w14:textId="77777777" w:rsidR="00B20BD6" w:rsidRPr="00B20BD6" w:rsidRDefault="00B20BD6" w:rsidP="00C403D0">
      <w:pPr>
        <w:numPr>
          <w:ilvl w:val="0"/>
          <w:numId w:val="33"/>
        </w:numPr>
        <w:tabs>
          <w:tab w:val="left" w:pos="0"/>
        </w:tabs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 xml:space="preserve">Jeżeli wysokość kary umownej nie pokryje wysokości szkody Zamawiający ma prawo dochodzenia odszkodowania na zasadach ogólnych.  </w:t>
      </w:r>
    </w:p>
    <w:p w14:paraId="5F059992" w14:textId="77777777" w:rsidR="00B20BD6" w:rsidRPr="00B20BD6" w:rsidRDefault="00B20BD6" w:rsidP="00B20BD6">
      <w:pPr>
        <w:ind w:left="360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 xml:space="preserve"> </w:t>
      </w:r>
    </w:p>
    <w:p w14:paraId="74E160F5" w14:textId="77777777" w:rsidR="00B20BD6" w:rsidRPr="00B20BD6" w:rsidRDefault="00B20BD6" w:rsidP="00B20BD6">
      <w:pPr>
        <w:jc w:val="center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>§ 7</w:t>
      </w:r>
    </w:p>
    <w:p w14:paraId="05519EEE" w14:textId="77777777" w:rsidR="00B20BD6" w:rsidRPr="00B20BD6" w:rsidRDefault="00B20BD6" w:rsidP="00C403D0">
      <w:pPr>
        <w:numPr>
          <w:ilvl w:val="0"/>
          <w:numId w:val="34"/>
        </w:numPr>
        <w:tabs>
          <w:tab w:val="left" w:pos="0"/>
        </w:tabs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 xml:space="preserve">Wykonawca zobowiązuje się do niezwłocznego powiadomienia Zamawiającego o zmianie adresu lub numeru faksu. </w:t>
      </w:r>
    </w:p>
    <w:p w14:paraId="274AB0C2" w14:textId="77777777" w:rsidR="00B20BD6" w:rsidRPr="00B20BD6" w:rsidRDefault="00B20BD6" w:rsidP="00C403D0">
      <w:pPr>
        <w:numPr>
          <w:ilvl w:val="0"/>
          <w:numId w:val="34"/>
        </w:numPr>
        <w:tabs>
          <w:tab w:val="left" w:pos="0"/>
        </w:tabs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>W razie niepowiadomienia o zmianie adresu lub faksu, zamówienie dokonane przez Zamawiającego na ostatni znany mu adres lub numer faksu uważa się za skutecznie dokonane.</w:t>
      </w:r>
    </w:p>
    <w:p w14:paraId="776BC0F7" w14:textId="77777777" w:rsidR="00B20BD6" w:rsidRPr="00B20BD6" w:rsidRDefault="00B20BD6" w:rsidP="00C403D0">
      <w:pPr>
        <w:numPr>
          <w:ilvl w:val="0"/>
          <w:numId w:val="34"/>
        </w:numPr>
        <w:tabs>
          <w:tab w:val="left" w:pos="0"/>
        </w:tabs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 xml:space="preserve">Regulacja zawarta w ust.2 ma zastosowanie również do innych pism wysyłanych przez Zamawiającego do Wykonawcy. </w:t>
      </w:r>
    </w:p>
    <w:p w14:paraId="7BD6B04C" w14:textId="77777777" w:rsidR="00B20BD6" w:rsidRPr="00B20BD6" w:rsidRDefault="00B20BD6" w:rsidP="00B20BD6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14:paraId="76365B74" w14:textId="77777777" w:rsidR="00B20BD6" w:rsidRPr="00B20BD6" w:rsidRDefault="00B20BD6" w:rsidP="00B20BD6">
      <w:pPr>
        <w:jc w:val="center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>§ 8</w:t>
      </w:r>
    </w:p>
    <w:p w14:paraId="1E5F571F" w14:textId="77777777" w:rsidR="00B20BD6" w:rsidRPr="00B20BD6" w:rsidRDefault="00B20BD6" w:rsidP="00C403D0">
      <w:pPr>
        <w:numPr>
          <w:ilvl w:val="0"/>
          <w:numId w:val="35"/>
        </w:numPr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B20BD6">
        <w:rPr>
          <w:rFonts w:ascii="Verdana" w:hAnsi="Verdana" w:cs="Arial"/>
          <w:color w:val="000000"/>
          <w:sz w:val="16"/>
          <w:szCs w:val="16"/>
          <w:lang w:eastAsia="ar-SA"/>
        </w:rPr>
        <w:t>Zamawiający może odstąpić od umowy, w przypadkach gdy:</w:t>
      </w:r>
    </w:p>
    <w:p w14:paraId="4A9DFBFB" w14:textId="77777777" w:rsidR="00B20BD6" w:rsidRPr="00B20BD6" w:rsidRDefault="00B20BD6" w:rsidP="00C403D0">
      <w:pPr>
        <w:numPr>
          <w:ilvl w:val="0"/>
          <w:numId w:val="36"/>
        </w:numPr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B20BD6">
        <w:rPr>
          <w:rFonts w:ascii="Verdana" w:hAnsi="Verdana" w:cs="Arial"/>
          <w:color w:val="000000"/>
          <w:sz w:val="16"/>
          <w:szCs w:val="16"/>
          <w:lang w:eastAsia="ar-SA"/>
        </w:rPr>
        <w:t xml:space="preserve">Wykonawca nie wykonał w terminie trzech kolejnych zamówień bieżących </w:t>
      </w:r>
    </w:p>
    <w:p w14:paraId="29D89D1C" w14:textId="77777777" w:rsidR="00B20BD6" w:rsidRPr="00B20BD6" w:rsidRDefault="00B20BD6" w:rsidP="00C403D0">
      <w:pPr>
        <w:numPr>
          <w:ilvl w:val="0"/>
          <w:numId w:val="36"/>
        </w:numPr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B20BD6">
        <w:rPr>
          <w:rFonts w:ascii="Verdana" w:hAnsi="Verdana" w:cs="Arial"/>
          <w:color w:val="000000"/>
          <w:sz w:val="16"/>
          <w:szCs w:val="16"/>
          <w:lang w:eastAsia="ar-SA"/>
        </w:rPr>
        <w:t>w razie stwierdzenia wad lub braków, o których mowa w § 5 ust. 2 w trzech kolejnych zamówieniach bieżących</w:t>
      </w:r>
    </w:p>
    <w:p w14:paraId="760FF53D" w14:textId="77777777" w:rsidR="00B20BD6" w:rsidRPr="00B20BD6" w:rsidRDefault="00B20BD6" w:rsidP="00B20BD6">
      <w:pPr>
        <w:ind w:left="340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B20BD6">
        <w:rPr>
          <w:rFonts w:ascii="Verdana" w:hAnsi="Verdana" w:cs="Arial"/>
          <w:color w:val="000000"/>
          <w:sz w:val="16"/>
          <w:szCs w:val="16"/>
          <w:lang w:eastAsia="ar-SA"/>
        </w:rPr>
        <w:t>3)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5D401C98" w14:textId="77777777" w:rsidR="00B20BD6" w:rsidRPr="00B20BD6" w:rsidRDefault="00B20BD6" w:rsidP="00B20BD6">
      <w:pPr>
        <w:ind w:left="340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B20BD6">
        <w:rPr>
          <w:rFonts w:ascii="Verdana" w:hAnsi="Verdana" w:cs="Arial"/>
          <w:color w:val="000000"/>
          <w:sz w:val="16"/>
          <w:szCs w:val="16"/>
          <w:lang w:eastAsia="ar-SA"/>
        </w:rPr>
        <w:t>4) Odstąpienie od umowy powinno być dokonane w formie pisemnej i powinno zawierać uzasadnienie pod rygorem nieważności takiego oświadczenia.</w:t>
      </w:r>
    </w:p>
    <w:p w14:paraId="7F95E1BC" w14:textId="77777777" w:rsidR="00B20BD6" w:rsidRPr="00B20BD6" w:rsidRDefault="00B20BD6" w:rsidP="00B20BD6">
      <w:pPr>
        <w:ind w:firstLine="340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B20BD6">
        <w:rPr>
          <w:rFonts w:ascii="Verdana" w:hAnsi="Verdana" w:cs="Arial"/>
          <w:color w:val="000000"/>
          <w:sz w:val="16"/>
          <w:szCs w:val="16"/>
          <w:lang w:eastAsia="ar-SA"/>
        </w:rPr>
        <w:t>5) Odstąpienie od umowy może dotyczyć całej umowy lub tylko niezrealizowanej części.</w:t>
      </w:r>
    </w:p>
    <w:p w14:paraId="3401E66E" w14:textId="77777777" w:rsidR="00B20BD6" w:rsidRPr="00B20BD6" w:rsidRDefault="00B20BD6" w:rsidP="00B20BD6">
      <w:pPr>
        <w:rPr>
          <w:rFonts w:ascii="Verdana" w:hAnsi="Verdana" w:cs="Arial"/>
          <w:color w:val="000000"/>
          <w:sz w:val="16"/>
          <w:szCs w:val="16"/>
        </w:rPr>
      </w:pPr>
    </w:p>
    <w:p w14:paraId="47F1CAA0" w14:textId="77777777" w:rsidR="00B20BD6" w:rsidRPr="00B20BD6" w:rsidRDefault="00B20BD6" w:rsidP="00B20BD6">
      <w:pPr>
        <w:jc w:val="center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>§9</w:t>
      </w:r>
    </w:p>
    <w:p w14:paraId="21F72C9A" w14:textId="77777777" w:rsidR="00B20BD6" w:rsidRPr="00B20BD6" w:rsidRDefault="00B20BD6" w:rsidP="00C403D0">
      <w:pPr>
        <w:numPr>
          <w:ilvl w:val="0"/>
          <w:numId w:val="37"/>
        </w:numPr>
        <w:tabs>
          <w:tab w:val="left" w:pos="0"/>
        </w:tabs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>Wszelkie zmiany i uzupełnienia umowy wymagają pod rygorem nieważności, formy pisemnej, z zastrzeżeniem wyjątków przewidzianych w niniejszej umowie.</w:t>
      </w:r>
    </w:p>
    <w:p w14:paraId="2276C692" w14:textId="77777777" w:rsidR="00B20BD6" w:rsidRPr="00B20BD6" w:rsidRDefault="00B20BD6" w:rsidP="00C403D0">
      <w:pPr>
        <w:numPr>
          <w:ilvl w:val="0"/>
          <w:numId w:val="37"/>
        </w:numPr>
        <w:tabs>
          <w:tab w:val="left" w:pos="0"/>
        </w:tabs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 xml:space="preserve">Każda ze stron ma prawo wypowiedzieć umowę z zachowaniem 3 - miesięcznego terminu wypowiedzenia </w:t>
      </w:r>
    </w:p>
    <w:p w14:paraId="41AC927A" w14:textId="77777777" w:rsidR="00B20BD6" w:rsidRPr="00B20BD6" w:rsidRDefault="00B20BD6" w:rsidP="00B20BD6">
      <w:pPr>
        <w:ind w:left="360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147C1815" w14:textId="77777777" w:rsidR="00B20BD6" w:rsidRPr="00B20BD6" w:rsidRDefault="00B20BD6" w:rsidP="003D15E7">
      <w:pPr>
        <w:jc w:val="center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>§ 10</w:t>
      </w:r>
    </w:p>
    <w:p w14:paraId="77B49539" w14:textId="77777777" w:rsidR="003D15E7" w:rsidRPr="00067089" w:rsidRDefault="003D15E7" w:rsidP="003D15E7">
      <w:pPr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color w:val="0000FF"/>
          <w:sz w:val="16"/>
          <w:szCs w:val="16"/>
        </w:rPr>
        <w:t xml:space="preserve">1. </w:t>
      </w:r>
      <w:r w:rsidR="00B20BD6" w:rsidRPr="00B20BD6">
        <w:rPr>
          <w:rFonts w:ascii="Verdana" w:hAnsi="Verdana" w:cs="Arial"/>
          <w:color w:val="0000FF"/>
          <w:sz w:val="16"/>
          <w:szCs w:val="16"/>
        </w:rPr>
        <w:t xml:space="preserve">Umowa zostaje zawarta od daty podpisania umowy na okres </w:t>
      </w:r>
      <w:r>
        <w:rPr>
          <w:rFonts w:ascii="Verdana" w:hAnsi="Verdana" w:cs="Arial"/>
          <w:b/>
          <w:color w:val="0000FF"/>
          <w:sz w:val="16"/>
          <w:szCs w:val="16"/>
          <w:shd w:val="clear" w:color="auto" w:fill="FFFFFF"/>
        </w:rPr>
        <w:t>Od 09.05.2021 do 08.05.2022 r. w pakietach 1-69, od daty podpisania umowy do 30.11.2022 r. w pozostałych pakietach.</w:t>
      </w:r>
    </w:p>
    <w:p w14:paraId="65CDA35E" w14:textId="77777777" w:rsidR="00B20BD6" w:rsidRPr="00B20BD6" w:rsidRDefault="00B20BD6" w:rsidP="003D15E7">
      <w:pPr>
        <w:pStyle w:val="Tekstpodstawowy"/>
        <w:tabs>
          <w:tab w:val="left" w:pos="0"/>
        </w:tabs>
        <w:ind w:left="360"/>
        <w:jc w:val="both"/>
        <w:rPr>
          <w:rFonts w:ascii="Verdana" w:hAnsi="Verdana"/>
          <w:color w:val="0000FF"/>
          <w:sz w:val="16"/>
          <w:szCs w:val="16"/>
        </w:rPr>
      </w:pPr>
    </w:p>
    <w:p w14:paraId="1D012A23" w14:textId="77777777" w:rsidR="00B20BD6" w:rsidRPr="00B20BD6" w:rsidRDefault="003D15E7" w:rsidP="003D15E7">
      <w:pPr>
        <w:pStyle w:val="Tekstpodstawowy"/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2. </w:t>
      </w:r>
      <w:r w:rsidR="00B20BD6" w:rsidRPr="00B20BD6">
        <w:rPr>
          <w:rFonts w:ascii="Verdana" w:hAnsi="Verdana" w:cs="Arial"/>
          <w:color w:val="000000"/>
          <w:sz w:val="16"/>
          <w:szCs w:val="16"/>
        </w:rPr>
        <w:t>Umowa ulega rozwiązaniu z upływem okresu, na który została zawarta lub z chwilą przekroczenia kwoty wskazanej w § 3 ust.1.</w:t>
      </w:r>
    </w:p>
    <w:p w14:paraId="50BA4426" w14:textId="77777777" w:rsidR="00B20BD6" w:rsidRPr="00B20BD6" w:rsidRDefault="00B20BD6" w:rsidP="00B20BD6">
      <w:pPr>
        <w:jc w:val="center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>§ 11</w:t>
      </w:r>
    </w:p>
    <w:p w14:paraId="14D551EE" w14:textId="77777777" w:rsidR="00B20BD6" w:rsidRPr="00B20BD6" w:rsidRDefault="00B20BD6" w:rsidP="00B20BD6">
      <w:pPr>
        <w:pStyle w:val="Tekstpodstawowy"/>
        <w:jc w:val="both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>Wszelkie spory wynikające z realizacji niniejszej Umowy rozstrzygać będzie Sąd Powszechny właściwy rzeczowo i miejscowo dla siedziby Zamawiającego.</w:t>
      </w:r>
    </w:p>
    <w:p w14:paraId="56B4CF0F" w14:textId="77777777" w:rsidR="00B20BD6" w:rsidRPr="00B20BD6" w:rsidRDefault="00B20BD6" w:rsidP="00B20BD6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14:paraId="717843BE" w14:textId="77777777" w:rsidR="00B20BD6" w:rsidRPr="00B20BD6" w:rsidRDefault="00B20BD6" w:rsidP="00B20BD6">
      <w:pPr>
        <w:jc w:val="center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>§ 12</w:t>
      </w:r>
    </w:p>
    <w:p w14:paraId="2DCBD34D" w14:textId="77777777" w:rsidR="00B20BD6" w:rsidRPr="00B20BD6" w:rsidRDefault="00B20BD6" w:rsidP="00B20BD6">
      <w:pPr>
        <w:pStyle w:val="Tekstpodstawowy"/>
        <w:jc w:val="both"/>
        <w:rPr>
          <w:rFonts w:ascii="Verdana" w:hAnsi="Verdana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>W sprawach nieuregulowanych niniejszą umową mają zastosowanie przepisy kodeksu cywilnego oraz ustawy Prawo zamówień publicznych.</w:t>
      </w:r>
    </w:p>
    <w:p w14:paraId="7F75ED70" w14:textId="77777777" w:rsidR="00B20BD6" w:rsidRPr="00B20BD6" w:rsidRDefault="00B20BD6" w:rsidP="00B20BD6">
      <w:pPr>
        <w:jc w:val="center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>§ 13</w:t>
      </w:r>
    </w:p>
    <w:p w14:paraId="6A22D1EE" w14:textId="77777777" w:rsidR="00B20BD6" w:rsidRPr="00B20BD6" w:rsidRDefault="00B20BD6" w:rsidP="00C403D0">
      <w:pPr>
        <w:numPr>
          <w:ilvl w:val="0"/>
          <w:numId w:val="39"/>
        </w:numPr>
        <w:jc w:val="both"/>
        <w:rPr>
          <w:rFonts w:ascii="Verdana" w:hAnsi="Verdana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>Wykonawcy bez pisemnej zgody Zamawiającego nie wolno przenosić żadnych praw ani obowiązków wynikających z niniejszej umowy.</w:t>
      </w:r>
      <w:r w:rsidRPr="00B20BD6">
        <w:rPr>
          <w:rFonts w:ascii="Verdana" w:hAnsi="Verdana" w:cs="Arial"/>
          <w:bCs/>
          <w:sz w:val="16"/>
          <w:szCs w:val="16"/>
        </w:rPr>
        <w:t xml:space="preserve"> W szczególności </w:t>
      </w:r>
      <w:r w:rsidRPr="00B20BD6">
        <w:rPr>
          <w:rFonts w:ascii="Verdana" w:hAnsi="Verdana" w:cs="Arial"/>
          <w:sz w:val="16"/>
          <w:szCs w:val="16"/>
        </w:rPr>
        <w:t>bez uprzedniej zgody Zamawiającego wyrażonej na piśmie pod rygorem nieważności</w:t>
      </w:r>
      <w:r w:rsidRPr="00B20BD6">
        <w:rPr>
          <w:rFonts w:ascii="Verdana" w:hAnsi="Verdana" w:cs="Arial"/>
          <w:bCs/>
          <w:sz w:val="16"/>
          <w:szCs w:val="16"/>
        </w:rPr>
        <w:t xml:space="preserve"> - Wykonawca </w:t>
      </w:r>
      <w:r w:rsidRPr="00B20BD6">
        <w:rPr>
          <w:rFonts w:ascii="Verdana" w:hAnsi="Verdana" w:cs="Arial"/>
          <w:sz w:val="16"/>
          <w:szCs w:val="16"/>
        </w:rPr>
        <w:t>nie może dokonać cesji  wierzytelności  ani ustanowić na nich zastawów lub zawierać co do tych wierzytelności umów gwarancyjnych w trybie Kodeksu cywilnego, w tym w szczególności umów poręczenia</w:t>
      </w:r>
    </w:p>
    <w:p w14:paraId="54DC7532" w14:textId="77777777" w:rsidR="00B20BD6" w:rsidRPr="00B20BD6" w:rsidRDefault="00B20BD6" w:rsidP="00C403D0">
      <w:pPr>
        <w:numPr>
          <w:ilvl w:val="0"/>
          <w:numId w:val="39"/>
        </w:numPr>
        <w:jc w:val="both"/>
        <w:rPr>
          <w:rFonts w:ascii="Verdana" w:hAnsi="Verdana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 xml:space="preserve"> Wykonawca oświadcza, że jest mu znany stan majątkowy Zamawiającego i z tych względów zgodnie z art. 490 ust. 2 k.c. nie będzie przysługiwać mu uprawnienie o którym mowa w art. 490 § 1 k.c.</w:t>
      </w:r>
    </w:p>
    <w:p w14:paraId="2888E1EC" w14:textId="77777777" w:rsidR="00B20BD6" w:rsidRPr="00B20BD6" w:rsidRDefault="00B20BD6" w:rsidP="00B20BD6">
      <w:pPr>
        <w:jc w:val="both"/>
        <w:rPr>
          <w:rFonts w:ascii="Verdana" w:hAnsi="Verdana" w:cs="Arial"/>
          <w:sz w:val="16"/>
          <w:szCs w:val="16"/>
        </w:rPr>
      </w:pPr>
    </w:p>
    <w:p w14:paraId="264FDDA6" w14:textId="77777777" w:rsidR="00B20BD6" w:rsidRPr="00B20BD6" w:rsidRDefault="00B20BD6" w:rsidP="00B20BD6">
      <w:pPr>
        <w:jc w:val="center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>§ 14</w:t>
      </w:r>
    </w:p>
    <w:p w14:paraId="60F6E4A5" w14:textId="77777777" w:rsidR="00B20BD6" w:rsidRPr="00B20BD6" w:rsidRDefault="00B20BD6" w:rsidP="00B20BD6">
      <w:pPr>
        <w:pStyle w:val="Tekstpodstawowy"/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>Niniejszą umowę sporządzono w dwóch jednobrzmiących egzemplarzach, po jednym dla każdej ze stron.</w:t>
      </w:r>
    </w:p>
    <w:p w14:paraId="7AAE88BF" w14:textId="77777777" w:rsidR="00B20BD6" w:rsidRPr="00B20BD6" w:rsidRDefault="00B20BD6" w:rsidP="00B20BD6">
      <w:pPr>
        <w:ind w:left="360"/>
        <w:jc w:val="both"/>
        <w:rPr>
          <w:rFonts w:ascii="Verdana" w:hAnsi="Verdana" w:cs="Arial"/>
          <w:sz w:val="16"/>
          <w:szCs w:val="16"/>
        </w:rPr>
      </w:pPr>
    </w:p>
    <w:p w14:paraId="14C0FC6D" w14:textId="77777777" w:rsidR="00B20BD6" w:rsidRPr="00B20BD6" w:rsidRDefault="00B20BD6" w:rsidP="008E7F19">
      <w:pPr>
        <w:rPr>
          <w:rFonts w:ascii="Verdana" w:hAnsi="Verdana" w:cs="Arial"/>
          <w:b/>
          <w:sz w:val="16"/>
          <w:szCs w:val="16"/>
        </w:rPr>
      </w:pPr>
    </w:p>
    <w:p w14:paraId="4AA0B0F2" w14:textId="77777777" w:rsidR="00CE1DBB" w:rsidRPr="003D15E7" w:rsidRDefault="00B20BD6" w:rsidP="003D15E7">
      <w:pPr>
        <w:ind w:left="360"/>
        <w:jc w:val="center"/>
        <w:rPr>
          <w:rFonts w:ascii="Verdana" w:hAnsi="Verdana" w:cs="Arial"/>
          <w:b/>
          <w:sz w:val="16"/>
          <w:szCs w:val="16"/>
        </w:rPr>
      </w:pPr>
      <w:r w:rsidRPr="00B20BD6">
        <w:rPr>
          <w:rFonts w:ascii="Verdana" w:hAnsi="Verdana" w:cs="Arial"/>
          <w:b/>
          <w:sz w:val="16"/>
          <w:szCs w:val="16"/>
        </w:rPr>
        <w:t>ZAMAWIAJĄCY</w:t>
      </w:r>
      <w:r w:rsidRPr="00B20BD6">
        <w:rPr>
          <w:rFonts w:ascii="Verdana" w:hAnsi="Verdana" w:cs="Arial"/>
          <w:b/>
          <w:sz w:val="16"/>
          <w:szCs w:val="16"/>
        </w:rPr>
        <w:tab/>
      </w:r>
      <w:r w:rsidRPr="00B20BD6">
        <w:rPr>
          <w:rFonts w:ascii="Verdana" w:hAnsi="Verdana" w:cs="Arial"/>
          <w:b/>
          <w:sz w:val="16"/>
          <w:szCs w:val="16"/>
        </w:rPr>
        <w:tab/>
      </w:r>
      <w:r w:rsidRPr="00B20BD6">
        <w:rPr>
          <w:rFonts w:ascii="Verdana" w:hAnsi="Verdana" w:cs="Arial"/>
          <w:b/>
          <w:sz w:val="16"/>
          <w:szCs w:val="16"/>
        </w:rPr>
        <w:tab/>
      </w:r>
      <w:r w:rsidRPr="00B20BD6">
        <w:rPr>
          <w:rFonts w:ascii="Verdana" w:hAnsi="Verdana" w:cs="Arial"/>
          <w:b/>
          <w:sz w:val="16"/>
          <w:szCs w:val="16"/>
        </w:rPr>
        <w:tab/>
      </w:r>
      <w:r w:rsidRPr="00B20BD6">
        <w:rPr>
          <w:rFonts w:ascii="Verdana" w:hAnsi="Verdana" w:cs="Arial"/>
          <w:b/>
          <w:sz w:val="16"/>
          <w:szCs w:val="16"/>
        </w:rPr>
        <w:tab/>
      </w:r>
      <w:r w:rsidRPr="00B20BD6">
        <w:rPr>
          <w:rFonts w:ascii="Verdana" w:hAnsi="Verdana" w:cs="Arial"/>
          <w:b/>
          <w:sz w:val="16"/>
          <w:szCs w:val="16"/>
        </w:rPr>
        <w:tab/>
      </w:r>
      <w:r w:rsidRPr="00B20BD6">
        <w:rPr>
          <w:rFonts w:ascii="Verdana" w:hAnsi="Verdana" w:cs="Arial"/>
          <w:b/>
          <w:sz w:val="16"/>
          <w:szCs w:val="16"/>
        </w:rPr>
        <w:tab/>
        <w:t>WYKONAWCA</w:t>
      </w:r>
    </w:p>
    <w:p w14:paraId="11B11B78" w14:textId="77777777" w:rsidR="00B20BD6" w:rsidRPr="00B20BD6" w:rsidRDefault="00B20BD6" w:rsidP="00B20BD6">
      <w:pPr>
        <w:pStyle w:val="Tytu"/>
        <w:ind w:right="563"/>
        <w:jc w:val="right"/>
        <w:rPr>
          <w:rFonts w:ascii="Verdana" w:hAnsi="Verdana"/>
          <w:sz w:val="16"/>
          <w:szCs w:val="16"/>
        </w:rPr>
      </w:pPr>
      <w:r w:rsidRPr="00B20BD6">
        <w:rPr>
          <w:rFonts w:ascii="Verdana" w:hAnsi="Verdana"/>
          <w:sz w:val="16"/>
          <w:szCs w:val="16"/>
        </w:rPr>
        <w:t>Załącznik nr 1 do umowy nr ……..</w:t>
      </w:r>
    </w:p>
    <w:p w14:paraId="52777F1E" w14:textId="77777777" w:rsidR="00B20BD6" w:rsidRPr="003D15E7" w:rsidRDefault="00B20BD6" w:rsidP="00B20BD6">
      <w:pPr>
        <w:autoSpaceDE w:val="0"/>
        <w:jc w:val="center"/>
        <w:rPr>
          <w:rFonts w:ascii="Verdana" w:hAnsi="Verdana" w:cs="Arial"/>
          <w:color w:val="0000FF"/>
          <w:sz w:val="16"/>
          <w:szCs w:val="16"/>
        </w:rPr>
      </w:pPr>
    </w:p>
    <w:p w14:paraId="4D548866" w14:textId="77777777" w:rsidR="008E7F19" w:rsidRPr="003D15E7" w:rsidRDefault="008E7F19" w:rsidP="008E7F19">
      <w:pPr>
        <w:autoSpaceDE w:val="0"/>
        <w:rPr>
          <w:rFonts w:ascii="Verdana" w:hAnsi="Verdana" w:cs="Arial"/>
          <w:color w:val="0000FF"/>
          <w:sz w:val="16"/>
          <w:szCs w:val="16"/>
        </w:rPr>
      </w:pPr>
      <w:r w:rsidRPr="003D15E7">
        <w:rPr>
          <w:rFonts w:ascii="Verdana" w:hAnsi="Verdana" w:cs="Arial"/>
          <w:color w:val="0000FF"/>
          <w:sz w:val="16"/>
          <w:szCs w:val="16"/>
        </w:rPr>
        <w:t xml:space="preserve">Użyczenie wraz z dostarczeniem i zainstalowaniem 5 parowników kompatybilnych do zaoferowanego preparatu </w:t>
      </w:r>
      <w:r w:rsidR="00E85A1A">
        <w:rPr>
          <w:rFonts w:ascii="Verdana" w:eastAsia="Tahoma" w:hAnsi="Verdana" w:cs="Arial"/>
          <w:iCs/>
          <w:color w:val="0000FF"/>
          <w:sz w:val="16"/>
          <w:szCs w:val="16"/>
          <w:lang w:eastAsia="ar-SA"/>
        </w:rPr>
        <w:t>w pakiecie 22</w:t>
      </w:r>
    </w:p>
    <w:p w14:paraId="3F019D7A" w14:textId="77777777" w:rsidR="008E7F19" w:rsidRPr="003D15E7" w:rsidRDefault="008E7F19" w:rsidP="008E7F19">
      <w:pPr>
        <w:autoSpaceDE w:val="0"/>
        <w:jc w:val="center"/>
        <w:rPr>
          <w:rFonts w:ascii="Verdana" w:hAnsi="Verdana" w:cs="Arial"/>
          <w:color w:val="0000FF"/>
          <w:sz w:val="16"/>
          <w:szCs w:val="16"/>
        </w:rPr>
      </w:pPr>
      <w:r w:rsidRPr="003D15E7">
        <w:rPr>
          <w:rFonts w:ascii="Verdana" w:hAnsi="Verdana" w:cs="Arial"/>
          <w:color w:val="0000FF"/>
          <w:sz w:val="16"/>
          <w:szCs w:val="16"/>
        </w:rPr>
        <w:t>//</w:t>
      </w:r>
    </w:p>
    <w:p w14:paraId="3C0324CA" w14:textId="77777777" w:rsidR="008E7F19" w:rsidRPr="003D15E7" w:rsidRDefault="008E7F19" w:rsidP="008E7F19">
      <w:pPr>
        <w:autoSpaceDE w:val="0"/>
        <w:rPr>
          <w:rFonts w:ascii="Verdana" w:hAnsi="Verdana" w:cs="Arial"/>
          <w:color w:val="0000FF"/>
          <w:sz w:val="16"/>
          <w:szCs w:val="16"/>
        </w:rPr>
      </w:pPr>
      <w:r w:rsidRPr="003D15E7">
        <w:rPr>
          <w:rFonts w:ascii="Verdana" w:hAnsi="Verdana" w:cs="Arial"/>
          <w:color w:val="0000FF"/>
          <w:sz w:val="16"/>
          <w:szCs w:val="16"/>
        </w:rPr>
        <w:t xml:space="preserve">Użyczenie wraz z dostarczeniem i zainstalowaniem 2 parowników kompatybilnych do zaoferowanego preparatu </w:t>
      </w:r>
      <w:r w:rsidRPr="003D15E7">
        <w:rPr>
          <w:rFonts w:ascii="Verdana" w:eastAsia="Tahoma" w:hAnsi="Verdana" w:cs="Arial"/>
          <w:iCs/>
          <w:color w:val="0000FF"/>
          <w:sz w:val="16"/>
          <w:szCs w:val="16"/>
          <w:lang w:eastAsia="ar-SA"/>
        </w:rPr>
        <w:t xml:space="preserve">w pakiecie </w:t>
      </w:r>
      <w:r w:rsidR="00E85A1A">
        <w:rPr>
          <w:rFonts w:ascii="Verdana" w:hAnsi="Verdana" w:cs="Arial"/>
          <w:color w:val="0000FF"/>
          <w:sz w:val="16"/>
          <w:szCs w:val="16"/>
        </w:rPr>
        <w:t>38</w:t>
      </w:r>
    </w:p>
    <w:p w14:paraId="5FA7408F" w14:textId="77777777" w:rsidR="008E7F19" w:rsidRPr="003D15E7" w:rsidRDefault="008E7F19" w:rsidP="008E7F19">
      <w:pPr>
        <w:autoSpaceDE w:val="0"/>
        <w:jc w:val="center"/>
        <w:rPr>
          <w:rFonts w:ascii="Verdana" w:hAnsi="Verdana" w:cs="Arial"/>
          <w:color w:val="0000FF"/>
          <w:sz w:val="16"/>
          <w:szCs w:val="16"/>
        </w:rPr>
      </w:pPr>
      <w:r w:rsidRPr="003D15E7">
        <w:rPr>
          <w:rFonts w:ascii="Verdana" w:hAnsi="Verdana" w:cs="Arial"/>
          <w:color w:val="0000FF"/>
          <w:sz w:val="16"/>
          <w:szCs w:val="16"/>
        </w:rPr>
        <w:t>//</w:t>
      </w:r>
    </w:p>
    <w:p w14:paraId="2E648C5C" w14:textId="77777777" w:rsidR="008E7F19" w:rsidRPr="003D15E7" w:rsidRDefault="008E7F19" w:rsidP="008E7F19">
      <w:pPr>
        <w:ind w:right="563"/>
        <w:rPr>
          <w:rFonts w:ascii="Verdana" w:eastAsia="Tahoma" w:hAnsi="Verdana" w:cs="Arial"/>
          <w:iCs/>
          <w:color w:val="0000FF"/>
          <w:sz w:val="16"/>
          <w:szCs w:val="16"/>
          <w:lang w:eastAsia="ar-SA"/>
        </w:rPr>
      </w:pPr>
      <w:r w:rsidRPr="003D15E7">
        <w:rPr>
          <w:rFonts w:ascii="Verdana" w:hAnsi="Verdana" w:cs="Arial"/>
          <w:color w:val="0000FF"/>
          <w:sz w:val="16"/>
          <w:szCs w:val="16"/>
        </w:rPr>
        <w:t>Użyczenie</w:t>
      </w:r>
      <w:r w:rsidRPr="003D15E7">
        <w:rPr>
          <w:rFonts w:ascii="Verdana" w:eastAsia="Tahoma" w:hAnsi="Verdana" w:cs="Arial"/>
          <w:iCs/>
          <w:color w:val="0000FF"/>
          <w:sz w:val="16"/>
          <w:szCs w:val="16"/>
          <w:lang w:eastAsia="ar-SA"/>
        </w:rPr>
        <w:t xml:space="preserve"> 2 szt. pomp do podaży preparatów żywienia pozajelitowego zaoferowanych w pakiecie </w:t>
      </w:r>
      <w:r w:rsidR="00E85A1A">
        <w:rPr>
          <w:rFonts w:ascii="Verdana" w:eastAsia="Tahoma" w:hAnsi="Verdana" w:cs="Arial"/>
          <w:iCs/>
          <w:color w:val="0000FF"/>
          <w:sz w:val="16"/>
          <w:szCs w:val="16"/>
          <w:lang w:eastAsia="ar-SA"/>
        </w:rPr>
        <w:t>42</w:t>
      </w:r>
    </w:p>
    <w:p w14:paraId="62697A2A" w14:textId="77777777" w:rsidR="008E7F19" w:rsidRPr="003D15E7" w:rsidRDefault="008E7F19" w:rsidP="008E7F19">
      <w:pPr>
        <w:ind w:right="563"/>
        <w:jc w:val="center"/>
        <w:rPr>
          <w:rFonts w:ascii="Verdana" w:eastAsia="Tahoma" w:hAnsi="Verdana" w:cs="Arial"/>
          <w:iCs/>
          <w:color w:val="0000FF"/>
          <w:sz w:val="16"/>
          <w:szCs w:val="16"/>
          <w:lang w:eastAsia="ar-SA"/>
        </w:rPr>
      </w:pPr>
      <w:r w:rsidRPr="003D15E7">
        <w:rPr>
          <w:rFonts w:ascii="Verdana" w:eastAsia="Tahoma" w:hAnsi="Verdana" w:cs="Arial"/>
          <w:iCs/>
          <w:color w:val="0000FF"/>
          <w:sz w:val="16"/>
          <w:szCs w:val="16"/>
          <w:lang w:eastAsia="ar-SA"/>
        </w:rPr>
        <w:t xml:space="preserve">        //</w:t>
      </w:r>
    </w:p>
    <w:p w14:paraId="038087CF" w14:textId="77777777" w:rsidR="008E7F19" w:rsidRPr="003D15E7" w:rsidRDefault="008E7F19" w:rsidP="008E7F19">
      <w:pPr>
        <w:ind w:right="563"/>
        <w:rPr>
          <w:rFonts w:ascii="Verdana" w:eastAsia="Tahoma" w:hAnsi="Verdana" w:cs="Arial"/>
          <w:iCs/>
          <w:color w:val="0000FF"/>
          <w:sz w:val="16"/>
          <w:szCs w:val="16"/>
          <w:lang w:eastAsia="ar-SA"/>
        </w:rPr>
      </w:pPr>
      <w:r w:rsidRPr="003D15E7">
        <w:rPr>
          <w:rFonts w:ascii="Verdana" w:hAnsi="Verdana" w:cs="Arial"/>
          <w:color w:val="0000FF"/>
          <w:sz w:val="16"/>
          <w:szCs w:val="16"/>
        </w:rPr>
        <w:t>Użyczenie</w:t>
      </w:r>
      <w:r w:rsidRPr="003D15E7">
        <w:rPr>
          <w:rFonts w:ascii="Verdana" w:eastAsia="Tahoma" w:hAnsi="Verdana" w:cs="Arial"/>
          <w:iCs/>
          <w:color w:val="0000FF"/>
          <w:sz w:val="16"/>
          <w:szCs w:val="16"/>
          <w:lang w:eastAsia="ar-SA"/>
        </w:rPr>
        <w:t xml:space="preserve"> </w:t>
      </w:r>
      <w:r w:rsidR="00E85A1A">
        <w:rPr>
          <w:rFonts w:ascii="Verdana" w:eastAsia="Tahoma" w:hAnsi="Verdana" w:cs="Arial"/>
          <w:iCs/>
          <w:color w:val="0000FF"/>
          <w:sz w:val="16"/>
          <w:szCs w:val="16"/>
          <w:lang w:eastAsia="ar-SA"/>
        </w:rPr>
        <w:t>10</w:t>
      </w:r>
      <w:r w:rsidRPr="003D15E7">
        <w:rPr>
          <w:rFonts w:ascii="Verdana" w:eastAsia="Tahoma" w:hAnsi="Verdana" w:cs="Arial"/>
          <w:iCs/>
          <w:color w:val="0000FF"/>
          <w:sz w:val="16"/>
          <w:szCs w:val="16"/>
          <w:lang w:eastAsia="ar-SA"/>
        </w:rPr>
        <w:t xml:space="preserve"> szt. pomp do podaży preparatów żywienia dojelitowego zaoferowanych w pakiecie </w:t>
      </w:r>
      <w:r w:rsidR="00E85A1A">
        <w:rPr>
          <w:rFonts w:ascii="Verdana" w:eastAsia="Tahoma" w:hAnsi="Verdana" w:cs="Arial"/>
          <w:iCs/>
          <w:color w:val="0000FF"/>
          <w:sz w:val="16"/>
          <w:szCs w:val="16"/>
          <w:lang w:eastAsia="ar-SA"/>
        </w:rPr>
        <w:t>43</w:t>
      </w:r>
    </w:p>
    <w:p w14:paraId="74E6CEE9" w14:textId="77777777" w:rsidR="00B20BD6" w:rsidRPr="00B20BD6" w:rsidRDefault="00B20BD6" w:rsidP="00B20BD6">
      <w:pPr>
        <w:ind w:right="563"/>
        <w:jc w:val="center"/>
        <w:rPr>
          <w:rFonts w:ascii="Verdana" w:eastAsia="Tahoma" w:hAnsi="Verdana" w:cs="Arial"/>
          <w:i/>
          <w:iCs/>
          <w:sz w:val="16"/>
          <w:szCs w:val="16"/>
          <w:lang w:eastAsia="ar-SA"/>
        </w:rPr>
      </w:pPr>
    </w:p>
    <w:p w14:paraId="559CC21F" w14:textId="77777777" w:rsidR="00B20BD6" w:rsidRPr="00B20BD6" w:rsidRDefault="00B20BD6" w:rsidP="00B20BD6">
      <w:pPr>
        <w:rPr>
          <w:rFonts w:ascii="Verdana" w:hAnsi="Verdana" w:cs="Arial"/>
          <w:sz w:val="16"/>
          <w:szCs w:val="16"/>
        </w:rPr>
      </w:pPr>
    </w:p>
    <w:p w14:paraId="79CFF44D" w14:textId="77777777" w:rsidR="00B20BD6" w:rsidRPr="00B20BD6" w:rsidRDefault="00B20BD6" w:rsidP="00B20BD6">
      <w:pPr>
        <w:jc w:val="center"/>
        <w:rPr>
          <w:rFonts w:ascii="Verdana" w:hAnsi="Verdana" w:cs="Arial"/>
          <w:b/>
          <w:color w:val="000000"/>
          <w:sz w:val="16"/>
          <w:szCs w:val="16"/>
        </w:rPr>
      </w:pPr>
      <w:r w:rsidRPr="00B20BD6">
        <w:rPr>
          <w:rFonts w:ascii="Verdana" w:hAnsi="Verdana" w:cs="Arial"/>
          <w:b/>
          <w:color w:val="000000"/>
          <w:sz w:val="16"/>
          <w:szCs w:val="16"/>
        </w:rPr>
        <w:t>§1</w:t>
      </w:r>
    </w:p>
    <w:p w14:paraId="39DC3465" w14:textId="77777777" w:rsidR="00B20BD6" w:rsidRPr="00B20BD6" w:rsidRDefault="00B20BD6" w:rsidP="00B20BD6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>1. Przedmiotem umowy jest użyczenie ………………… nr seryjny: ………………. na okres od podpisania umowy do końca okresu trwania umowy nr ……..,</w:t>
      </w:r>
    </w:p>
    <w:p w14:paraId="4FD2DB6F" w14:textId="77777777" w:rsidR="00B20BD6" w:rsidRPr="00B20BD6" w:rsidRDefault="00B20BD6" w:rsidP="00B20BD6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>2. Wykonawca zobowiązuje się do dostawy sprawnego i kompletnego pod względem funkcjonalnym urządzenia celem jego użyczenia, na zasadach określonych w niniejszej umowie.</w:t>
      </w:r>
    </w:p>
    <w:p w14:paraId="67391BDF" w14:textId="77777777" w:rsidR="00B20BD6" w:rsidRPr="00B20BD6" w:rsidRDefault="00B20BD6" w:rsidP="00B20BD6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>3. Wykonawca zobowiązuje się zapewnić na własny koszt serwis techniczny gwarancyjny i pogwarancyjny ( napraw niewynikających z nieprawidłowego użytkowania ze strony użytkownika ), legalizacje, kalibrację zgodnie z wymogami dla danego sprzętu.</w:t>
      </w:r>
    </w:p>
    <w:p w14:paraId="14EF1F18" w14:textId="77777777" w:rsidR="00B20BD6" w:rsidRPr="00B20BD6" w:rsidRDefault="00B20BD6" w:rsidP="00B20BD6">
      <w:pPr>
        <w:jc w:val="both"/>
        <w:rPr>
          <w:rFonts w:ascii="Verdana" w:hAnsi="Verdana" w:cs="Arial"/>
          <w:color w:val="FF0000"/>
          <w:sz w:val="16"/>
          <w:szCs w:val="16"/>
        </w:rPr>
      </w:pPr>
    </w:p>
    <w:p w14:paraId="34889078" w14:textId="77777777" w:rsidR="00B20BD6" w:rsidRPr="00B20BD6" w:rsidRDefault="00B20BD6" w:rsidP="00B20BD6">
      <w:pPr>
        <w:jc w:val="center"/>
        <w:rPr>
          <w:rFonts w:ascii="Verdana" w:hAnsi="Verdana" w:cs="Arial"/>
          <w:b/>
          <w:sz w:val="16"/>
          <w:szCs w:val="16"/>
        </w:rPr>
      </w:pPr>
      <w:r w:rsidRPr="00B20BD6">
        <w:rPr>
          <w:rFonts w:ascii="Verdana" w:hAnsi="Verdana" w:cs="Arial"/>
          <w:b/>
          <w:sz w:val="16"/>
          <w:szCs w:val="16"/>
        </w:rPr>
        <w:t>§2</w:t>
      </w:r>
    </w:p>
    <w:p w14:paraId="761B20A2" w14:textId="77777777" w:rsidR="00B20BD6" w:rsidRPr="00B20BD6" w:rsidRDefault="00B20BD6" w:rsidP="00B20BD6">
      <w:pPr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 xml:space="preserve">1. Wykonawca oświadcza, że posiada tytuł prawny do urządzeń, o których mowa w § 1 i jest uprawniony do zawarcia niniejszej umowy. </w:t>
      </w:r>
    </w:p>
    <w:p w14:paraId="09BFED47" w14:textId="77777777" w:rsidR="00B20BD6" w:rsidRPr="00B20BD6" w:rsidRDefault="00B20BD6" w:rsidP="00B20BD6">
      <w:pPr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 xml:space="preserve">2. Wykonawca oświadcza, że urządzenia użyczone na podstawie niniejszej umowy spełniają wszelkie wymogi techniczne i medyczne, a także posiadają stosowne certyfikaty oraz deklaracje zgodności UE, zezwalające na ich stosowanie terapeutyczne w medycynie, zgodnie z przepisami prawa polskiego. </w:t>
      </w:r>
    </w:p>
    <w:p w14:paraId="22FE6B2D" w14:textId="77777777" w:rsidR="00B20BD6" w:rsidRPr="00B20BD6" w:rsidRDefault="00B20BD6" w:rsidP="00B20BD6">
      <w:pPr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 xml:space="preserve">3. Wykonawca przeprowadzi bez odrębnego wynagrodzenia szkolenie personelu medycznego w zakresie działania i obsługi urządzenia opisanego w §1. </w:t>
      </w:r>
    </w:p>
    <w:p w14:paraId="15626189" w14:textId="77777777" w:rsidR="00B20BD6" w:rsidRPr="00B20BD6" w:rsidRDefault="00B20BD6" w:rsidP="00B20BD6">
      <w:pPr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 xml:space="preserve">4. Przeprowadzenie szkolenia z obsługi urządzenia, w tym zapoznanie z instrukcją używania zostanie potwierdzone protokołem szkolenia. </w:t>
      </w:r>
    </w:p>
    <w:p w14:paraId="7A44837B" w14:textId="77777777" w:rsidR="00B20BD6" w:rsidRPr="00B20BD6" w:rsidRDefault="00B20BD6" w:rsidP="00B20BD6">
      <w:pPr>
        <w:jc w:val="both"/>
        <w:rPr>
          <w:rFonts w:ascii="Verdana" w:hAnsi="Verdana" w:cs="Arial"/>
          <w:color w:val="00B0F0"/>
          <w:sz w:val="16"/>
          <w:szCs w:val="16"/>
        </w:rPr>
      </w:pPr>
    </w:p>
    <w:p w14:paraId="31750729" w14:textId="77777777" w:rsidR="00B20BD6" w:rsidRPr="00B20BD6" w:rsidRDefault="00B20BD6" w:rsidP="00B20BD6">
      <w:pPr>
        <w:jc w:val="center"/>
        <w:rPr>
          <w:rFonts w:ascii="Verdana" w:hAnsi="Verdana" w:cs="Arial"/>
          <w:b/>
          <w:sz w:val="16"/>
          <w:szCs w:val="16"/>
        </w:rPr>
      </w:pPr>
      <w:r w:rsidRPr="00B20BD6">
        <w:rPr>
          <w:rFonts w:ascii="Verdana" w:hAnsi="Verdana" w:cs="Arial"/>
          <w:b/>
          <w:sz w:val="16"/>
          <w:szCs w:val="16"/>
        </w:rPr>
        <w:t>§3</w:t>
      </w:r>
    </w:p>
    <w:p w14:paraId="71A084EF" w14:textId="77777777" w:rsidR="00B20BD6" w:rsidRPr="00B20BD6" w:rsidRDefault="00B20BD6" w:rsidP="00B20BD6">
      <w:pPr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 xml:space="preserve">1. Odbiór i zwrot urządzenia nastąpi w terminie i miejscu wskazanym przez Zamawiającego (na koszt Wykonawcy). </w:t>
      </w:r>
    </w:p>
    <w:p w14:paraId="3618CB3F" w14:textId="77777777" w:rsidR="00B20BD6" w:rsidRPr="00B20BD6" w:rsidRDefault="00B20BD6" w:rsidP="00B20BD6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 xml:space="preserve">2. Przekazanie i zwrot urządzenia będzie potwierdzane odrębnym protokołem zdawczo-odbiorczym. </w:t>
      </w:r>
    </w:p>
    <w:p w14:paraId="703A04A1" w14:textId="77777777" w:rsidR="00B20BD6" w:rsidRPr="00B20BD6" w:rsidRDefault="00B20BD6" w:rsidP="00B20BD6">
      <w:pPr>
        <w:rPr>
          <w:rFonts w:ascii="Verdana" w:hAnsi="Verdana" w:cs="Arial"/>
          <w:b/>
          <w:color w:val="000000"/>
          <w:sz w:val="16"/>
          <w:szCs w:val="16"/>
        </w:rPr>
      </w:pPr>
    </w:p>
    <w:p w14:paraId="7CD07F08" w14:textId="77777777" w:rsidR="00B20BD6" w:rsidRPr="00B20BD6" w:rsidRDefault="00B20BD6" w:rsidP="00B20BD6">
      <w:pPr>
        <w:jc w:val="center"/>
        <w:rPr>
          <w:rFonts w:ascii="Verdana" w:hAnsi="Verdana" w:cs="Arial"/>
          <w:b/>
          <w:color w:val="000000"/>
          <w:sz w:val="16"/>
          <w:szCs w:val="16"/>
        </w:rPr>
      </w:pPr>
      <w:r w:rsidRPr="00B20BD6">
        <w:rPr>
          <w:rFonts w:ascii="Verdana" w:hAnsi="Verdana" w:cs="Arial"/>
          <w:b/>
          <w:color w:val="000000"/>
          <w:sz w:val="16"/>
          <w:szCs w:val="16"/>
        </w:rPr>
        <w:t>§4</w:t>
      </w:r>
    </w:p>
    <w:p w14:paraId="65A6617F" w14:textId="77777777" w:rsidR="00B20BD6" w:rsidRPr="00B20BD6" w:rsidRDefault="00B20BD6" w:rsidP="00B20BD6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>1. Umowa została zawarta na okres 12 miesięcy, począwszy od dnia .................20</w:t>
      </w:r>
      <w:r w:rsidR="00EF6A6C">
        <w:rPr>
          <w:rFonts w:ascii="Verdana" w:hAnsi="Verdana" w:cs="Arial"/>
          <w:color w:val="000000"/>
          <w:sz w:val="16"/>
          <w:szCs w:val="16"/>
        </w:rPr>
        <w:t>21</w:t>
      </w:r>
      <w:r w:rsidRPr="00B20BD6">
        <w:rPr>
          <w:rFonts w:ascii="Verdana" w:hAnsi="Verdana" w:cs="Arial"/>
          <w:color w:val="000000"/>
          <w:sz w:val="16"/>
          <w:szCs w:val="16"/>
        </w:rPr>
        <w:t xml:space="preserve"> r. d</w:t>
      </w:r>
      <w:r w:rsidR="00EF6A6C">
        <w:rPr>
          <w:rFonts w:ascii="Verdana" w:hAnsi="Verdana" w:cs="Arial"/>
          <w:color w:val="000000"/>
          <w:sz w:val="16"/>
          <w:szCs w:val="16"/>
        </w:rPr>
        <w:t>o dnia .....................2022</w:t>
      </w:r>
      <w:r w:rsidRPr="00B20BD6">
        <w:rPr>
          <w:rFonts w:ascii="Verdana" w:hAnsi="Verdana" w:cs="Arial"/>
          <w:color w:val="000000"/>
          <w:sz w:val="16"/>
          <w:szCs w:val="16"/>
        </w:rPr>
        <w:t xml:space="preserve"> r.</w:t>
      </w:r>
    </w:p>
    <w:p w14:paraId="3AF72E43" w14:textId="77777777" w:rsidR="00B20BD6" w:rsidRPr="00B20BD6" w:rsidRDefault="00B20BD6" w:rsidP="00B20BD6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 xml:space="preserve">2. Wykonawca dostarczy opisane w  </w:t>
      </w:r>
      <w:r w:rsidRPr="00B20BD6">
        <w:rPr>
          <w:rFonts w:ascii="Verdana" w:hAnsi="Verdana" w:cs="Arial"/>
          <w:b/>
          <w:color w:val="000000"/>
          <w:sz w:val="16"/>
          <w:szCs w:val="16"/>
        </w:rPr>
        <w:t xml:space="preserve">§1 </w:t>
      </w:r>
      <w:r w:rsidRPr="00B20BD6">
        <w:rPr>
          <w:rFonts w:ascii="Verdana" w:hAnsi="Verdana" w:cs="Arial"/>
          <w:color w:val="000000"/>
          <w:sz w:val="16"/>
          <w:szCs w:val="16"/>
        </w:rPr>
        <w:t>urządzenie w terminie 14 dni od dnia zawarcia umowy.</w:t>
      </w:r>
    </w:p>
    <w:p w14:paraId="37B6941C" w14:textId="77777777" w:rsidR="00B20BD6" w:rsidRPr="00B20BD6" w:rsidRDefault="00B20BD6" w:rsidP="00B20BD6">
      <w:pPr>
        <w:rPr>
          <w:rFonts w:ascii="Verdana" w:hAnsi="Verdana" w:cs="Arial"/>
          <w:b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 xml:space="preserve">3. Użytkownik zwróci opisane w  </w:t>
      </w:r>
      <w:r w:rsidRPr="00B20BD6">
        <w:rPr>
          <w:rFonts w:ascii="Verdana" w:hAnsi="Verdana" w:cs="Arial"/>
          <w:b/>
          <w:color w:val="000000"/>
          <w:sz w:val="16"/>
          <w:szCs w:val="16"/>
        </w:rPr>
        <w:t xml:space="preserve">§1 </w:t>
      </w:r>
      <w:r w:rsidRPr="00B20BD6">
        <w:rPr>
          <w:rFonts w:ascii="Verdana" w:hAnsi="Verdana" w:cs="Arial"/>
          <w:color w:val="000000"/>
          <w:sz w:val="16"/>
          <w:szCs w:val="16"/>
        </w:rPr>
        <w:t xml:space="preserve">urządzenie w terminie do 14 dni od dnia o którym mowa w  </w:t>
      </w:r>
      <w:r w:rsidRPr="00B20BD6">
        <w:rPr>
          <w:rFonts w:ascii="Verdana" w:hAnsi="Verdana" w:cs="Arial"/>
          <w:b/>
          <w:color w:val="000000"/>
          <w:sz w:val="16"/>
          <w:szCs w:val="16"/>
        </w:rPr>
        <w:t>§4</w:t>
      </w:r>
    </w:p>
    <w:p w14:paraId="725CD2DB" w14:textId="77777777" w:rsidR="00B20BD6" w:rsidRPr="00B20BD6" w:rsidRDefault="00B20BD6" w:rsidP="00B20BD6">
      <w:pPr>
        <w:rPr>
          <w:rFonts w:ascii="Verdana" w:hAnsi="Verdana" w:cs="Arial"/>
          <w:b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 xml:space="preserve">punkcie 1 oraz punkcie 3 umowy </w:t>
      </w:r>
      <w:r w:rsidRPr="00B20BD6">
        <w:rPr>
          <w:rFonts w:ascii="Verdana" w:hAnsi="Verdana" w:cs="Arial"/>
          <w:b/>
          <w:color w:val="000000"/>
          <w:sz w:val="16"/>
          <w:szCs w:val="16"/>
        </w:rPr>
        <w:t xml:space="preserve">§4 </w:t>
      </w:r>
      <w:r w:rsidRPr="00B20BD6">
        <w:rPr>
          <w:rFonts w:ascii="Verdana" w:hAnsi="Verdana" w:cs="Arial"/>
          <w:color w:val="000000"/>
          <w:sz w:val="16"/>
          <w:szCs w:val="16"/>
        </w:rPr>
        <w:t>w stanie niepogorszonym ponad zwykłe zużycie wynikające z normalnej jego eksploatacji.</w:t>
      </w:r>
    </w:p>
    <w:p w14:paraId="6E120FD8" w14:textId="77777777" w:rsidR="00B20BD6" w:rsidRPr="00B20BD6" w:rsidRDefault="00B20BD6" w:rsidP="00B20BD6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 xml:space="preserve">2. Zamawiający zastrzega sobie prawo rozwiązania niniejszej umowy w przypadku rozwiązania lub wygaśnięcia umowy sprzedaży produktów leczniczych/wyrobów medycznych nr ……. zawartej dnia ………… pomiędzy Zamawiającym i……………………………………… </w:t>
      </w:r>
    </w:p>
    <w:p w14:paraId="45F6CE13" w14:textId="77777777" w:rsidR="00B20BD6" w:rsidRPr="00B20BD6" w:rsidRDefault="00B20BD6" w:rsidP="00B20BD6">
      <w:pPr>
        <w:rPr>
          <w:rFonts w:ascii="Verdana" w:hAnsi="Verdana" w:cs="Arial"/>
          <w:b/>
          <w:sz w:val="16"/>
          <w:szCs w:val="16"/>
        </w:rPr>
      </w:pPr>
    </w:p>
    <w:p w14:paraId="284C8B71" w14:textId="77777777" w:rsidR="00B20BD6" w:rsidRPr="00B20BD6" w:rsidRDefault="00B20BD6" w:rsidP="00B20BD6">
      <w:pPr>
        <w:jc w:val="center"/>
        <w:rPr>
          <w:rFonts w:ascii="Verdana" w:hAnsi="Verdana" w:cs="Arial"/>
          <w:b/>
          <w:sz w:val="16"/>
          <w:szCs w:val="16"/>
        </w:rPr>
      </w:pPr>
    </w:p>
    <w:p w14:paraId="1B8E2E0B" w14:textId="77777777" w:rsidR="00B20BD6" w:rsidRPr="00B20BD6" w:rsidRDefault="00B20BD6" w:rsidP="00B20BD6">
      <w:pPr>
        <w:jc w:val="center"/>
        <w:rPr>
          <w:rFonts w:ascii="Verdana" w:hAnsi="Verdana" w:cs="Arial"/>
          <w:b/>
          <w:sz w:val="16"/>
          <w:szCs w:val="16"/>
        </w:rPr>
      </w:pPr>
      <w:r w:rsidRPr="00B20BD6">
        <w:rPr>
          <w:rFonts w:ascii="Verdana" w:hAnsi="Verdana" w:cs="Arial"/>
          <w:b/>
          <w:sz w:val="16"/>
          <w:szCs w:val="16"/>
        </w:rPr>
        <w:t>§ 5</w:t>
      </w:r>
    </w:p>
    <w:p w14:paraId="3889141E" w14:textId="77777777" w:rsidR="00B20BD6" w:rsidRPr="00B20BD6" w:rsidRDefault="00B20BD6" w:rsidP="00B20BD6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 xml:space="preserve">1. W razie nieterminowej realizacji zamówień Zamawiający może naliczyć karę umowną w wysokości 0,05% wartości urządzenia wskazanego w § 6 ust.6 za każdy dzień zwłoki, licząc od następnego dnia od daty umownego terminu podstawienia urządzenia, określonego w §1. </w:t>
      </w:r>
    </w:p>
    <w:p w14:paraId="7DD59E9B" w14:textId="77777777" w:rsidR="00B20BD6" w:rsidRPr="00B20BD6" w:rsidRDefault="00B20BD6" w:rsidP="00B20BD6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>2. Strony mogą dochodzić odszkodowania uzupełniającego na zasadach ogólnych.</w:t>
      </w:r>
    </w:p>
    <w:p w14:paraId="0732AD1A" w14:textId="77777777" w:rsidR="00B20BD6" w:rsidRPr="00B20BD6" w:rsidRDefault="00B20BD6" w:rsidP="00B20BD6">
      <w:pPr>
        <w:jc w:val="center"/>
        <w:rPr>
          <w:rFonts w:ascii="Verdana" w:hAnsi="Verdana" w:cs="Arial"/>
          <w:b/>
          <w:sz w:val="16"/>
          <w:szCs w:val="16"/>
        </w:rPr>
      </w:pPr>
      <w:r w:rsidRPr="00B20BD6">
        <w:rPr>
          <w:rFonts w:ascii="Verdana" w:hAnsi="Verdana" w:cs="Arial"/>
          <w:b/>
          <w:sz w:val="16"/>
          <w:szCs w:val="16"/>
        </w:rPr>
        <w:t>§ 6</w:t>
      </w:r>
    </w:p>
    <w:p w14:paraId="3E277D9C" w14:textId="77777777" w:rsidR="00B20BD6" w:rsidRPr="00B20BD6" w:rsidRDefault="00B20BD6" w:rsidP="00B20BD6">
      <w:pPr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 xml:space="preserve">1. Z dniem wydania urządzenia Zamawiającemu aż do chwili wydania urządzenia Wykonawcy, ryzyko jego zniszczenia, uszkodzenia lub utraty, wyłączając zużycie wynikające ze zwykłej eksploatacji, przechodzi na Zamawiającego. </w:t>
      </w:r>
    </w:p>
    <w:p w14:paraId="0C0AA83C" w14:textId="77777777" w:rsidR="00B20BD6" w:rsidRPr="00B20BD6" w:rsidRDefault="00B20BD6" w:rsidP="00B20BD6">
      <w:pPr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 xml:space="preserve">2. Zamawiający będzie używać powierzane mu urządzenie zgodnie z jego medycznym przeznaczeniem i wymaganiami prawidłowej eksploatacji, utrzymywać je w należytym stanie. </w:t>
      </w:r>
    </w:p>
    <w:p w14:paraId="0FE4C21E" w14:textId="77777777" w:rsidR="00B20BD6" w:rsidRPr="00B20BD6" w:rsidRDefault="00B20BD6" w:rsidP="00B20BD6">
      <w:pPr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 xml:space="preserve">3. Zamawiający nie będzie udostępniać urządzenia opisanego w §1 osobom trzecim. </w:t>
      </w:r>
    </w:p>
    <w:p w14:paraId="55F7B4D7" w14:textId="77777777" w:rsidR="00B20BD6" w:rsidRPr="00B20BD6" w:rsidRDefault="00B20BD6" w:rsidP="00B20BD6">
      <w:pPr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 xml:space="preserve">4. Zamawiający wyznaczy do obsługi urządzenia opisanego w §1 wyłącznie personel medyczny, który odbył szkolenie. </w:t>
      </w:r>
    </w:p>
    <w:p w14:paraId="1AE181F0" w14:textId="77777777" w:rsidR="00B20BD6" w:rsidRPr="00B20BD6" w:rsidRDefault="00B20BD6" w:rsidP="00B20BD6">
      <w:pPr>
        <w:jc w:val="both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 xml:space="preserve">5. Wartość  urządzenia  strony określają dla potrzeb niniejszej umowy na kwotę …………………zł </w:t>
      </w:r>
    </w:p>
    <w:p w14:paraId="584281E5" w14:textId="77777777" w:rsidR="00B20BD6" w:rsidRPr="00B20BD6" w:rsidRDefault="00B20BD6" w:rsidP="00B20BD6">
      <w:pPr>
        <w:jc w:val="both"/>
        <w:rPr>
          <w:rFonts w:ascii="Verdana" w:hAnsi="Verdana" w:cs="Arial"/>
          <w:sz w:val="16"/>
          <w:szCs w:val="16"/>
        </w:rPr>
      </w:pPr>
    </w:p>
    <w:p w14:paraId="0A7E0064" w14:textId="77777777" w:rsidR="00B20BD6" w:rsidRPr="00B20BD6" w:rsidRDefault="00B20BD6" w:rsidP="00B20BD6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563"/>
        <w:jc w:val="center"/>
        <w:rPr>
          <w:rFonts w:ascii="Verdana" w:hAnsi="Verdana"/>
          <w:sz w:val="16"/>
          <w:szCs w:val="16"/>
        </w:rPr>
      </w:pPr>
      <w:r w:rsidRPr="00B20BD6">
        <w:rPr>
          <w:rFonts w:ascii="Verdana" w:hAnsi="Verdana" w:cs="Arial"/>
          <w:b/>
          <w:bCs/>
          <w:sz w:val="16"/>
          <w:szCs w:val="16"/>
        </w:rPr>
        <w:t>§ 7</w:t>
      </w:r>
    </w:p>
    <w:p w14:paraId="1EE1B9C6" w14:textId="77777777" w:rsidR="00B20BD6" w:rsidRPr="00B20BD6" w:rsidRDefault="00B20BD6" w:rsidP="00B20BD6">
      <w:pPr>
        <w:pStyle w:val="Nagwek21"/>
        <w:tabs>
          <w:tab w:val="left" w:pos="567"/>
        </w:tabs>
        <w:spacing w:after="0" w:line="240" w:lineRule="auto"/>
        <w:ind w:left="567" w:right="563" w:hanging="567"/>
        <w:rPr>
          <w:rFonts w:ascii="Verdana" w:hAnsi="Verdana"/>
          <w:sz w:val="16"/>
          <w:szCs w:val="16"/>
        </w:rPr>
      </w:pPr>
      <w:r w:rsidRPr="00B20BD6">
        <w:rPr>
          <w:rFonts w:ascii="Verdana" w:hAnsi="Verdana"/>
          <w:sz w:val="16"/>
          <w:szCs w:val="16"/>
        </w:rPr>
        <w:t>Osoby odpowiedzialne za realizację Umowy</w:t>
      </w:r>
    </w:p>
    <w:p w14:paraId="54A0924E" w14:textId="77777777" w:rsidR="00B20BD6" w:rsidRPr="00B20BD6" w:rsidRDefault="00B20BD6" w:rsidP="00B20BD6">
      <w:p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563"/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>1. Strony ustalają, że osobami odpowiedzialnymi za realizację Umowy są następujące osoby:</w:t>
      </w:r>
    </w:p>
    <w:p w14:paraId="2F19AF13" w14:textId="77777777" w:rsidR="00B20BD6" w:rsidRPr="00B20BD6" w:rsidRDefault="00B20BD6" w:rsidP="00B20BD6">
      <w:pPr>
        <w:pStyle w:val="Nagwek21"/>
        <w:tabs>
          <w:tab w:val="left" w:pos="1134"/>
        </w:tabs>
        <w:spacing w:after="0" w:line="240" w:lineRule="auto"/>
        <w:ind w:right="563"/>
        <w:jc w:val="both"/>
        <w:rPr>
          <w:rFonts w:ascii="Verdana" w:hAnsi="Verdana"/>
          <w:b w:val="0"/>
          <w:bCs w:val="0"/>
          <w:sz w:val="16"/>
          <w:szCs w:val="16"/>
        </w:rPr>
      </w:pPr>
      <w:r w:rsidRPr="00B20BD6">
        <w:rPr>
          <w:rFonts w:ascii="Verdana" w:hAnsi="Verdana"/>
          <w:b w:val="0"/>
          <w:bCs w:val="0"/>
          <w:sz w:val="16"/>
          <w:szCs w:val="16"/>
        </w:rPr>
        <w:t>ze strony Sprzedawcy : _____________________</w:t>
      </w:r>
    </w:p>
    <w:p w14:paraId="075E4598" w14:textId="77777777" w:rsidR="00B20BD6" w:rsidRPr="00B20BD6" w:rsidRDefault="00B20BD6" w:rsidP="00B20BD6">
      <w:pPr>
        <w:pStyle w:val="Nagwek21"/>
        <w:tabs>
          <w:tab w:val="left" w:pos="426"/>
          <w:tab w:val="left" w:pos="851"/>
        </w:tabs>
        <w:spacing w:after="0" w:line="240" w:lineRule="auto"/>
        <w:ind w:left="426" w:right="563" w:hanging="426"/>
        <w:jc w:val="both"/>
        <w:rPr>
          <w:rFonts w:ascii="Verdana" w:hAnsi="Verdana"/>
          <w:sz w:val="16"/>
          <w:szCs w:val="16"/>
        </w:rPr>
      </w:pPr>
      <w:r w:rsidRPr="00B20BD6">
        <w:rPr>
          <w:rFonts w:ascii="Verdana" w:hAnsi="Verdana"/>
          <w:b w:val="0"/>
          <w:bCs w:val="0"/>
          <w:sz w:val="16"/>
          <w:szCs w:val="16"/>
        </w:rPr>
        <w:t xml:space="preserve">tel.: ___________, fax: ______________, e-mail: ________________________ </w:t>
      </w:r>
    </w:p>
    <w:p w14:paraId="46A09BF4" w14:textId="77777777" w:rsidR="00B20BD6" w:rsidRPr="00B20BD6" w:rsidRDefault="00B20BD6" w:rsidP="00B20BD6">
      <w:pPr>
        <w:pStyle w:val="Nagwek21"/>
        <w:tabs>
          <w:tab w:val="left" w:pos="426"/>
          <w:tab w:val="left" w:pos="851"/>
        </w:tabs>
        <w:spacing w:after="0" w:line="240" w:lineRule="auto"/>
        <w:ind w:left="426" w:right="563" w:hanging="426"/>
        <w:jc w:val="both"/>
        <w:rPr>
          <w:rFonts w:ascii="Verdana" w:hAnsi="Verdana"/>
          <w:b w:val="0"/>
          <w:bCs w:val="0"/>
          <w:sz w:val="16"/>
          <w:szCs w:val="16"/>
        </w:rPr>
      </w:pPr>
    </w:p>
    <w:p w14:paraId="1A8BC146" w14:textId="77777777" w:rsidR="00B20BD6" w:rsidRPr="00B20BD6" w:rsidRDefault="00B20BD6" w:rsidP="00B20BD6">
      <w:pPr>
        <w:pStyle w:val="Nagwek21"/>
        <w:tabs>
          <w:tab w:val="left" w:pos="1134"/>
        </w:tabs>
        <w:spacing w:after="0" w:line="240" w:lineRule="auto"/>
        <w:ind w:right="563"/>
        <w:jc w:val="both"/>
        <w:rPr>
          <w:rFonts w:ascii="Verdana" w:hAnsi="Verdana"/>
          <w:sz w:val="16"/>
          <w:szCs w:val="16"/>
        </w:rPr>
      </w:pPr>
      <w:r w:rsidRPr="00B20BD6">
        <w:rPr>
          <w:rFonts w:ascii="Verdana" w:hAnsi="Verdana"/>
          <w:b w:val="0"/>
          <w:bCs w:val="0"/>
          <w:sz w:val="16"/>
          <w:szCs w:val="16"/>
        </w:rPr>
        <w:t>2. ze strony Kupującego: mgr farm. Jolanta Sokołowska</w:t>
      </w:r>
      <w:r w:rsidRPr="00B20BD6">
        <w:rPr>
          <w:rFonts w:ascii="Verdana" w:hAnsi="Verdana"/>
          <w:sz w:val="16"/>
          <w:szCs w:val="16"/>
        </w:rPr>
        <w:t xml:space="preserve"> </w:t>
      </w:r>
      <w:r w:rsidRPr="00B20BD6">
        <w:rPr>
          <w:rFonts w:ascii="Verdana" w:hAnsi="Verdana"/>
          <w:b w:val="0"/>
          <w:bCs w:val="0"/>
          <w:sz w:val="16"/>
          <w:szCs w:val="16"/>
        </w:rPr>
        <w:t xml:space="preserve">tel.: </w:t>
      </w:r>
      <w:r w:rsidRPr="00B20BD6">
        <w:rPr>
          <w:rFonts w:ascii="Verdana" w:hAnsi="Verdana"/>
          <w:b w:val="0"/>
          <w:bCs w:val="0"/>
          <w:sz w:val="16"/>
          <w:szCs w:val="16"/>
          <w:shd w:val="clear" w:color="auto" w:fill="FFFFFF"/>
        </w:rPr>
        <w:t>58 552 63 75</w:t>
      </w:r>
      <w:r w:rsidRPr="00B20BD6">
        <w:rPr>
          <w:rFonts w:ascii="Verdana" w:hAnsi="Verdana"/>
          <w:b w:val="0"/>
          <w:bCs w:val="0"/>
          <w:sz w:val="16"/>
          <w:szCs w:val="16"/>
        </w:rPr>
        <w:t xml:space="preserve">, oraz 58 552 63 74 fax: </w:t>
      </w:r>
      <w:r w:rsidRPr="00B20BD6">
        <w:rPr>
          <w:rFonts w:ascii="Verdana" w:hAnsi="Verdana"/>
          <w:b w:val="0"/>
          <w:bCs w:val="0"/>
          <w:sz w:val="16"/>
          <w:szCs w:val="16"/>
          <w:shd w:val="clear" w:color="auto" w:fill="FFFFFF"/>
        </w:rPr>
        <w:t>58 552 64 62</w:t>
      </w:r>
      <w:r w:rsidRPr="00B20BD6">
        <w:rPr>
          <w:rFonts w:ascii="Verdana" w:hAnsi="Verdana"/>
          <w:b w:val="0"/>
          <w:bCs w:val="0"/>
          <w:sz w:val="16"/>
          <w:szCs w:val="16"/>
        </w:rPr>
        <w:t>, e-mail: j.sokolowska@7szmw.pl</w:t>
      </w:r>
    </w:p>
    <w:p w14:paraId="7E8267E7" w14:textId="77777777" w:rsidR="00B20BD6" w:rsidRPr="00B20BD6" w:rsidRDefault="00B20BD6" w:rsidP="00B20BD6">
      <w:pPr>
        <w:jc w:val="both"/>
        <w:rPr>
          <w:rFonts w:ascii="Verdana" w:hAnsi="Verdana" w:cs="Arial"/>
          <w:sz w:val="16"/>
          <w:szCs w:val="16"/>
        </w:rPr>
      </w:pPr>
    </w:p>
    <w:p w14:paraId="6BD90213" w14:textId="77777777" w:rsidR="00B20BD6" w:rsidRPr="00B20BD6" w:rsidRDefault="00B20BD6" w:rsidP="00B20BD6">
      <w:pPr>
        <w:jc w:val="center"/>
        <w:rPr>
          <w:rFonts w:ascii="Verdana" w:hAnsi="Verdana" w:cs="Arial"/>
          <w:b/>
          <w:sz w:val="16"/>
          <w:szCs w:val="16"/>
        </w:rPr>
      </w:pPr>
      <w:r w:rsidRPr="00B20BD6">
        <w:rPr>
          <w:rFonts w:ascii="Verdana" w:hAnsi="Verdana" w:cs="Arial"/>
          <w:b/>
          <w:sz w:val="16"/>
          <w:szCs w:val="16"/>
        </w:rPr>
        <w:t>§ 8</w:t>
      </w:r>
    </w:p>
    <w:p w14:paraId="7F318829" w14:textId="77777777" w:rsidR="00B20BD6" w:rsidRPr="00B20BD6" w:rsidRDefault="00B20BD6" w:rsidP="00B20BD6">
      <w:pPr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>1. W sprawach nieuregulowanych zastosowanie mieć będą przepisy kodeksu cywilnego oraz ustawy z dnia 29 stycznia 2004 r. - Prawo zamówień publicznych.</w:t>
      </w:r>
    </w:p>
    <w:p w14:paraId="2A419770" w14:textId="77777777" w:rsidR="00B20BD6" w:rsidRPr="00B20BD6" w:rsidRDefault="00B20BD6" w:rsidP="00B20BD6">
      <w:pPr>
        <w:jc w:val="both"/>
        <w:rPr>
          <w:rFonts w:ascii="Verdana" w:hAnsi="Verdana" w:cs="Arial"/>
          <w:color w:val="00B0F0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>Załącznik nr 1 stanowi integralną część umowy.</w:t>
      </w:r>
    </w:p>
    <w:p w14:paraId="315B77FC" w14:textId="77777777" w:rsidR="00B20BD6" w:rsidRPr="00B20BD6" w:rsidRDefault="00B20BD6" w:rsidP="00B20BD6">
      <w:pPr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 xml:space="preserve">2. Ewentualne spory rozstrzygać będzie sąd właściwy miejscowo ze względu na siedzibę Zamawiającego. </w:t>
      </w:r>
    </w:p>
    <w:p w14:paraId="1D16BF4A" w14:textId="77777777" w:rsidR="00B20BD6" w:rsidRPr="00B20BD6" w:rsidRDefault="00B20BD6" w:rsidP="00B20BD6">
      <w:pPr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 xml:space="preserve">3. Wszelkie zmiany i uzupełnienia umowy, pod rygorem nieważności, wymagają formy pisemnej w postaci aneksu podpisanego przez obydwie strony. </w:t>
      </w:r>
    </w:p>
    <w:p w14:paraId="0CB52AF7" w14:textId="77777777" w:rsidR="00B20BD6" w:rsidRPr="00B20BD6" w:rsidRDefault="00B20BD6" w:rsidP="00B20BD6">
      <w:pPr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 xml:space="preserve">4. Umowę sporządzono w dwóch jednobrzmiących egzemplarzach po jednym dla każdej ze stron. </w:t>
      </w:r>
    </w:p>
    <w:p w14:paraId="1D3DF83C" w14:textId="77777777" w:rsidR="00B20BD6" w:rsidRPr="00B20BD6" w:rsidRDefault="00B20BD6" w:rsidP="00B20BD6">
      <w:pPr>
        <w:jc w:val="both"/>
        <w:rPr>
          <w:rFonts w:ascii="Verdana" w:hAnsi="Verdana" w:cs="Arial"/>
          <w:sz w:val="16"/>
          <w:szCs w:val="16"/>
        </w:rPr>
      </w:pPr>
    </w:p>
    <w:p w14:paraId="6D68D99B" w14:textId="77777777" w:rsidR="00B20BD6" w:rsidRPr="00B20BD6" w:rsidRDefault="00B20BD6" w:rsidP="00B20BD6">
      <w:pPr>
        <w:jc w:val="both"/>
        <w:rPr>
          <w:rFonts w:ascii="Verdana" w:hAnsi="Verdana" w:cs="Arial"/>
          <w:sz w:val="16"/>
          <w:szCs w:val="16"/>
        </w:rPr>
      </w:pPr>
    </w:p>
    <w:p w14:paraId="6A70F7E8" w14:textId="77777777" w:rsidR="00B20BD6" w:rsidRPr="00B20BD6" w:rsidRDefault="00B20BD6" w:rsidP="00B20BD6">
      <w:pPr>
        <w:jc w:val="both"/>
        <w:rPr>
          <w:rFonts w:ascii="Verdana" w:hAnsi="Verdana" w:cs="Arial"/>
          <w:sz w:val="16"/>
          <w:szCs w:val="16"/>
        </w:rPr>
      </w:pPr>
    </w:p>
    <w:p w14:paraId="0AE36F01" w14:textId="77777777" w:rsidR="00B20BD6" w:rsidRPr="00B20BD6" w:rsidRDefault="00B20BD6" w:rsidP="00B20BD6">
      <w:pPr>
        <w:jc w:val="both"/>
        <w:rPr>
          <w:rFonts w:ascii="Verdana" w:hAnsi="Verdana" w:cs="Arial"/>
          <w:sz w:val="16"/>
          <w:szCs w:val="16"/>
        </w:rPr>
      </w:pPr>
    </w:p>
    <w:p w14:paraId="5226262B" w14:textId="77777777" w:rsidR="00B20BD6" w:rsidRPr="00B20BD6" w:rsidRDefault="00B20BD6" w:rsidP="00B20BD6">
      <w:pPr>
        <w:jc w:val="both"/>
        <w:rPr>
          <w:rFonts w:ascii="Verdana" w:hAnsi="Verdana" w:cs="Arial"/>
          <w:sz w:val="16"/>
          <w:szCs w:val="16"/>
        </w:rPr>
      </w:pPr>
    </w:p>
    <w:p w14:paraId="1C93314A" w14:textId="77777777" w:rsidR="00B20BD6" w:rsidRPr="00B20BD6" w:rsidRDefault="00B20BD6" w:rsidP="00B20BD6">
      <w:pPr>
        <w:jc w:val="both"/>
        <w:rPr>
          <w:rFonts w:ascii="Verdana" w:hAnsi="Verdana" w:cs="Arial"/>
          <w:b/>
          <w:sz w:val="16"/>
          <w:szCs w:val="16"/>
        </w:rPr>
      </w:pPr>
    </w:p>
    <w:p w14:paraId="55D6AC6A" w14:textId="77777777" w:rsidR="00B20BD6" w:rsidRPr="00B20BD6" w:rsidRDefault="00B20BD6" w:rsidP="00B20BD6">
      <w:pPr>
        <w:jc w:val="center"/>
        <w:rPr>
          <w:rFonts w:ascii="Verdana" w:hAnsi="Verdana" w:cs="Arial"/>
          <w:b/>
          <w:sz w:val="16"/>
          <w:szCs w:val="16"/>
        </w:rPr>
      </w:pPr>
      <w:r w:rsidRPr="00B20BD6">
        <w:rPr>
          <w:rFonts w:ascii="Verdana" w:hAnsi="Verdana" w:cs="Arial"/>
          <w:b/>
          <w:sz w:val="16"/>
          <w:szCs w:val="16"/>
        </w:rPr>
        <w:t>Wykonawca                                                                                            Zamawiający</w:t>
      </w:r>
    </w:p>
    <w:p w14:paraId="27A131C1" w14:textId="77777777" w:rsidR="00B20BD6" w:rsidRPr="00B20BD6" w:rsidRDefault="00B20BD6" w:rsidP="00B20BD6">
      <w:pPr>
        <w:jc w:val="center"/>
        <w:rPr>
          <w:rFonts w:ascii="Verdana" w:hAnsi="Verdana" w:cs="Arial"/>
          <w:b/>
          <w:sz w:val="16"/>
          <w:szCs w:val="16"/>
        </w:rPr>
      </w:pPr>
    </w:p>
    <w:p w14:paraId="6DFE8B62" w14:textId="77777777" w:rsidR="00B20BD6" w:rsidRPr="00B20BD6" w:rsidRDefault="00B20BD6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59361960" w14:textId="77777777" w:rsidR="00B20BD6" w:rsidRPr="00B20BD6" w:rsidRDefault="00B20BD6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0B784B93" w14:textId="77777777" w:rsidR="00B20BD6" w:rsidRPr="00B20BD6" w:rsidRDefault="00B20BD6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20F7F5C2" w14:textId="77777777" w:rsidR="00B20BD6" w:rsidRPr="00B20BD6" w:rsidRDefault="00B20BD6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639BE585" w14:textId="77777777" w:rsidR="00B20BD6" w:rsidRPr="00B20BD6" w:rsidRDefault="00B20BD6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6EC11B8C" w14:textId="77777777" w:rsidR="00B20BD6" w:rsidRPr="00B20BD6" w:rsidRDefault="00B20BD6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014AA9D9" w14:textId="77777777" w:rsidR="00B20BD6" w:rsidRPr="00B20BD6" w:rsidRDefault="00B20BD6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2862912C" w14:textId="77777777" w:rsidR="00B20BD6" w:rsidRPr="00B20BD6" w:rsidRDefault="00B20BD6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68680652" w14:textId="77777777" w:rsidR="00B20BD6" w:rsidRPr="00B20BD6" w:rsidRDefault="00B20BD6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79C76C1D" w14:textId="77777777" w:rsidR="00B20BD6" w:rsidRPr="00B20BD6" w:rsidRDefault="00B20BD6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728B817A" w14:textId="77777777" w:rsidR="00B20BD6" w:rsidRPr="00B20BD6" w:rsidRDefault="00B20BD6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6CF329B7" w14:textId="77777777" w:rsidR="00B20BD6" w:rsidRPr="00B20BD6" w:rsidRDefault="00B20BD6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4794502F" w14:textId="77777777" w:rsidR="00B20BD6" w:rsidRPr="00B20BD6" w:rsidRDefault="00B20BD6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1FD4FAE9" w14:textId="77777777" w:rsidR="00B20BD6" w:rsidRPr="00B20BD6" w:rsidRDefault="00B20BD6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48AA7C55" w14:textId="77777777" w:rsidR="00B20BD6" w:rsidRPr="00B20BD6" w:rsidRDefault="00B20BD6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4F70B1DA" w14:textId="77777777" w:rsidR="00B20BD6" w:rsidRPr="00B20BD6" w:rsidRDefault="00B20BD6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3163E465" w14:textId="77777777" w:rsidR="00B20BD6" w:rsidRPr="00B20BD6" w:rsidRDefault="00B20BD6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603DB541" w14:textId="77777777" w:rsidR="00B20BD6" w:rsidRPr="00B20BD6" w:rsidRDefault="00B20BD6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3A5F7227" w14:textId="77777777" w:rsidR="00B20BD6" w:rsidRPr="00B20BD6" w:rsidRDefault="00B20BD6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7AAB1F73" w14:textId="77777777" w:rsidR="00B20BD6" w:rsidRPr="00B20BD6" w:rsidRDefault="00B20BD6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11E28474" w14:textId="77777777" w:rsidR="00B20BD6" w:rsidRPr="00B20BD6" w:rsidRDefault="00B20BD6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3A000B6A" w14:textId="77777777" w:rsidR="00B20BD6" w:rsidRPr="00B20BD6" w:rsidRDefault="00B20BD6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2EC2C0F8" w14:textId="77777777" w:rsidR="00B20BD6" w:rsidRDefault="00B20BD6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0071AD4F" w14:textId="77777777" w:rsidR="00CE1DBB" w:rsidRDefault="00CE1DBB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2412608E" w14:textId="77777777" w:rsidR="00CE1DBB" w:rsidRDefault="00CE1DBB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700EEB8B" w14:textId="77777777" w:rsidR="00CE1DBB" w:rsidRDefault="00CE1DBB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076F358A" w14:textId="77777777" w:rsidR="00CE1DBB" w:rsidRDefault="00CE1DBB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50659891" w14:textId="77777777" w:rsidR="00CE1DBB" w:rsidRDefault="00CE1DBB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649ADDAC" w14:textId="77777777" w:rsidR="00CE1DBB" w:rsidRDefault="00CE1DBB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2436F803" w14:textId="77777777" w:rsidR="00CE1DBB" w:rsidRDefault="00CE1DBB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6BD54D79" w14:textId="77777777" w:rsidR="00CE1DBB" w:rsidRDefault="00CE1DBB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710A189C" w14:textId="77777777" w:rsidR="00CE1DBB" w:rsidRDefault="00CE1DBB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2B5F0A0A" w14:textId="77777777" w:rsidR="00CE1DBB" w:rsidRDefault="00CE1DBB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7810F4BA" w14:textId="77777777" w:rsidR="00CE1DBB" w:rsidRDefault="00CE1DBB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3D896E45" w14:textId="77777777" w:rsidR="00CE1DBB" w:rsidRDefault="00CE1DBB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5C5819B7" w14:textId="77777777" w:rsidR="00CE1DBB" w:rsidRDefault="00CE1DBB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3ADF7AB7" w14:textId="77777777" w:rsidR="00CE1DBB" w:rsidRDefault="00CE1DBB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2A739446" w14:textId="77777777" w:rsidR="00CE1DBB" w:rsidRDefault="00CE1DBB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2F0C1A72" w14:textId="77777777" w:rsidR="00CE1DBB" w:rsidRDefault="00CE1DBB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7E5F5928" w14:textId="77777777" w:rsidR="00CE1DBB" w:rsidRDefault="00CE1DBB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2AEC5A41" w14:textId="77777777" w:rsidR="00CE1DBB" w:rsidRDefault="00CE1DBB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484F39DE" w14:textId="77777777" w:rsidR="00CE1DBB" w:rsidRDefault="00CE1DBB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226BD3B7" w14:textId="77777777" w:rsidR="00CE1DBB" w:rsidRDefault="00CE1DBB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1DA5D3B2" w14:textId="77777777" w:rsidR="00CE1DBB" w:rsidRDefault="00CE1DBB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7DB720B0" w14:textId="77777777" w:rsidR="00CE1DBB" w:rsidRDefault="00CE1DBB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756DF5A6" w14:textId="77777777" w:rsidR="00CE1DBB" w:rsidRDefault="00CE1DBB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1675C8EF" w14:textId="77777777" w:rsidR="00CE1DBB" w:rsidRDefault="00CE1DBB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3FAA3464" w14:textId="77777777" w:rsidR="00CE1DBB" w:rsidRDefault="00CE1DBB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7FA8C9AC" w14:textId="77777777" w:rsidR="006E5F65" w:rsidRDefault="006E5F65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094DDA87" w14:textId="77777777" w:rsidR="006E5F65" w:rsidRDefault="006E5F65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0AC51715" w14:textId="77777777" w:rsidR="00CE1DBB" w:rsidRDefault="00CE1DBB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46133049" w14:textId="77777777" w:rsidR="00CE1DBB" w:rsidRDefault="00CE1DBB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69302813" w14:textId="77777777" w:rsidR="00CE1DBB" w:rsidRPr="00B20BD6" w:rsidRDefault="00CE1DBB" w:rsidP="00B20BD6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777E4CA5" w14:textId="77777777" w:rsidR="00B20BD6" w:rsidRPr="00B20BD6" w:rsidRDefault="00B20BD6" w:rsidP="00CE1DBB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  <w:r w:rsidRPr="00B20BD6">
        <w:rPr>
          <w:rFonts w:ascii="Verdana" w:hAnsi="Verdana" w:cs="Arial"/>
          <w:i/>
          <w:sz w:val="16"/>
          <w:szCs w:val="16"/>
          <w:u w:val="single"/>
        </w:rPr>
        <w:t>Klauzula informacyjna z art. 13 RODO w celu związanym z postępowaniem o udzielenie zamówienia publicznego</w:t>
      </w:r>
    </w:p>
    <w:p w14:paraId="434F5DC9" w14:textId="77777777" w:rsidR="00B20BD6" w:rsidRPr="00B20BD6" w:rsidRDefault="00B20BD6" w:rsidP="00CE1DBB">
      <w:pPr>
        <w:jc w:val="both"/>
        <w:rPr>
          <w:rFonts w:ascii="Verdana" w:hAnsi="Verdana" w:cs="Arial"/>
          <w:sz w:val="16"/>
          <w:szCs w:val="16"/>
        </w:rPr>
      </w:pPr>
    </w:p>
    <w:p w14:paraId="56CDCDFF" w14:textId="77777777" w:rsidR="00B20BD6" w:rsidRPr="00B20BD6" w:rsidRDefault="00B20BD6" w:rsidP="00CE1DBB">
      <w:pPr>
        <w:ind w:firstLine="567"/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06491A5" w14:textId="77777777" w:rsidR="00B20BD6" w:rsidRPr="00B20BD6" w:rsidRDefault="00B20BD6" w:rsidP="00C403D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 xml:space="preserve">administratorem Pani/Pana danych osobowych jest </w:t>
      </w:r>
      <w:r w:rsidRPr="00B20BD6">
        <w:rPr>
          <w:rFonts w:ascii="Verdana" w:hAnsi="Verdana" w:cs="Arial"/>
          <w:i/>
          <w:sz w:val="16"/>
          <w:szCs w:val="16"/>
        </w:rPr>
        <w:t xml:space="preserve">: </w:t>
      </w:r>
      <w:r w:rsidRPr="00B20BD6">
        <w:rPr>
          <w:rFonts w:ascii="Verdana" w:hAnsi="Verdana" w:cs="Arial"/>
          <w:bCs/>
          <w:sz w:val="16"/>
          <w:szCs w:val="16"/>
        </w:rPr>
        <w:t>7 Szpital Marynarki Wojennej z Przychodnią Samodzielny Publiczny Zakład Opieki Zdrowotnej imienia kontradmirała profesora Wiesława Łasińskiego w Gdańsku</w:t>
      </w:r>
      <w:r w:rsidRPr="00B20BD6">
        <w:rPr>
          <w:rFonts w:ascii="Verdana" w:hAnsi="Verdana" w:cs="Arial"/>
          <w:sz w:val="16"/>
          <w:szCs w:val="16"/>
        </w:rPr>
        <w:t>, ul. Polanki 117, 80 – 305 Gdańsk</w:t>
      </w:r>
    </w:p>
    <w:p w14:paraId="1D3430E6" w14:textId="77777777" w:rsidR="00B20BD6" w:rsidRPr="00B20BD6" w:rsidRDefault="00B20BD6" w:rsidP="00C403D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 xml:space="preserve">inspektorem ochrony danych osobowych w </w:t>
      </w:r>
      <w:r w:rsidRPr="00B20BD6">
        <w:rPr>
          <w:rFonts w:ascii="Verdana" w:hAnsi="Verdana" w:cs="Arial"/>
          <w:bCs/>
          <w:sz w:val="16"/>
          <w:szCs w:val="16"/>
        </w:rPr>
        <w:t>7 Szpital Marynarki Wojennej</w:t>
      </w:r>
      <w:r w:rsidRPr="00B20BD6">
        <w:rPr>
          <w:rFonts w:ascii="Verdana" w:hAnsi="Verdana" w:cs="Arial"/>
          <w:i/>
          <w:sz w:val="16"/>
          <w:szCs w:val="16"/>
        </w:rPr>
        <w:t xml:space="preserve"> </w:t>
      </w:r>
      <w:r w:rsidRPr="00B20BD6">
        <w:rPr>
          <w:rFonts w:ascii="Verdana" w:hAnsi="Verdana" w:cs="Arial"/>
          <w:sz w:val="16"/>
          <w:szCs w:val="16"/>
        </w:rPr>
        <w:t>jest Aneta Krenz</w:t>
      </w:r>
      <w:r w:rsidRPr="00B20BD6">
        <w:rPr>
          <w:rFonts w:ascii="Verdana" w:hAnsi="Verdana" w:cs="Arial"/>
          <w:i/>
          <w:sz w:val="16"/>
          <w:szCs w:val="16"/>
        </w:rPr>
        <w:t>, kontakt: iod@7szmw.pl</w:t>
      </w:r>
    </w:p>
    <w:p w14:paraId="7644A5BE" w14:textId="77777777" w:rsidR="00B20BD6" w:rsidRPr="00B20BD6" w:rsidRDefault="00B20BD6" w:rsidP="00C403D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>Pani/Pana dane osobowe przetwarzane będą na podstawie art. 6 ust. 1 lit. c</w:t>
      </w:r>
      <w:r w:rsidRPr="00B20BD6">
        <w:rPr>
          <w:rFonts w:ascii="Verdana" w:hAnsi="Verdana" w:cs="Arial"/>
          <w:i/>
          <w:sz w:val="16"/>
          <w:szCs w:val="16"/>
        </w:rPr>
        <w:t xml:space="preserve"> </w:t>
      </w:r>
      <w:r w:rsidRPr="00B20BD6">
        <w:rPr>
          <w:rFonts w:ascii="Verdana" w:hAnsi="Verdana" w:cs="Arial"/>
          <w:sz w:val="16"/>
          <w:szCs w:val="16"/>
        </w:rPr>
        <w:t xml:space="preserve">RODO w celu związanym z postępowaniem o udzielenie zamówienia publicznego </w:t>
      </w:r>
      <w:r w:rsidRPr="00B20BD6">
        <w:rPr>
          <w:rFonts w:ascii="Verdana" w:hAnsi="Verdana" w:cs="Arial"/>
          <w:i/>
          <w:sz w:val="16"/>
          <w:szCs w:val="16"/>
        </w:rPr>
        <w:t xml:space="preserve">/dane identyfikujące postępowanie, np. nazwa, numer/ </w:t>
      </w:r>
      <w:r w:rsidRPr="00B20BD6">
        <w:rPr>
          <w:rFonts w:ascii="Verdana" w:hAnsi="Verdana" w:cs="Arial"/>
          <w:sz w:val="16"/>
          <w:szCs w:val="16"/>
        </w:rPr>
        <w:t>prowadzonym w trybie nieograniczonym;</w:t>
      </w:r>
    </w:p>
    <w:p w14:paraId="42976116" w14:textId="77777777" w:rsidR="00B20BD6" w:rsidRPr="00B20BD6" w:rsidRDefault="00B20BD6" w:rsidP="00C403D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4745498" w14:textId="77777777" w:rsidR="00B20BD6" w:rsidRPr="00B20BD6" w:rsidRDefault="00B20BD6" w:rsidP="00C403D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3DDE2FA0" w14:textId="77777777" w:rsidR="00B20BD6" w:rsidRPr="00B20BD6" w:rsidRDefault="00B20BD6" w:rsidP="00C403D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0FD5CFE4" w14:textId="77777777" w:rsidR="00B20BD6" w:rsidRPr="00B20BD6" w:rsidRDefault="00B20BD6" w:rsidP="00C403D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>w odniesieniu do Pani/Pana danych osobowych decyzje nie będą podejmowane w sposób zautomatyzowany, stosowanie do art. 22 RODO;</w:t>
      </w:r>
    </w:p>
    <w:p w14:paraId="18950B3D" w14:textId="77777777" w:rsidR="00B20BD6" w:rsidRPr="00B20BD6" w:rsidRDefault="00B20BD6" w:rsidP="00C403D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>posiada Pani/Pan:</w:t>
      </w:r>
    </w:p>
    <w:p w14:paraId="28DCD97C" w14:textId="77777777" w:rsidR="00B20BD6" w:rsidRPr="00B20BD6" w:rsidRDefault="00B20BD6" w:rsidP="00C403D0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>na podstawie art. 15 RODO prawo dostępu do danych osobowych Pani/Pana dotyczących;</w:t>
      </w:r>
    </w:p>
    <w:p w14:paraId="3B9037F9" w14:textId="77777777" w:rsidR="00B20BD6" w:rsidRPr="00B20BD6" w:rsidRDefault="00B20BD6" w:rsidP="00C403D0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 xml:space="preserve">na podstawie art. 16 RODO prawo do sprostowania Pani/Pana danych osobowych </w:t>
      </w:r>
      <w:r w:rsidRPr="00B20BD6">
        <w:rPr>
          <w:rFonts w:ascii="Verdana" w:hAnsi="Verdana" w:cs="Arial"/>
          <w:b/>
          <w:sz w:val="16"/>
          <w:szCs w:val="16"/>
          <w:vertAlign w:val="superscript"/>
        </w:rPr>
        <w:t>**</w:t>
      </w:r>
      <w:r w:rsidRPr="00B20BD6">
        <w:rPr>
          <w:rFonts w:ascii="Verdana" w:hAnsi="Verdana" w:cs="Arial"/>
          <w:sz w:val="16"/>
          <w:szCs w:val="16"/>
        </w:rPr>
        <w:t>;</w:t>
      </w:r>
    </w:p>
    <w:p w14:paraId="26C021B4" w14:textId="77777777" w:rsidR="00B20BD6" w:rsidRPr="00B20BD6" w:rsidRDefault="00B20BD6" w:rsidP="00C403D0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3D9AC7D" w14:textId="77777777" w:rsidR="00B20BD6" w:rsidRPr="00B20BD6" w:rsidRDefault="00B20BD6" w:rsidP="00C403D0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14:paraId="40BB16CB" w14:textId="77777777" w:rsidR="00B20BD6" w:rsidRPr="00B20BD6" w:rsidRDefault="00B20BD6" w:rsidP="00C403D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>nie przysługuje Pani/Panu:</w:t>
      </w:r>
    </w:p>
    <w:p w14:paraId="64664C5A" w14:textId="77777777" w:rsidR="00B20BD6" w:rsidRPr="00B20BD6" w:rsidRDefault="00B20BD6" w:rsidP="00C403D0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>w związku z art. 17 ust. 3 lit. b, d lub e RODO prawo do usunięcia danych osobowych;</w:t>
      </w:r>
    </w:p>
    <w:p w14:paraId="438BF408" w14:textId="77777777" w:rsidR="00B20BD6" w:rsidRPr="00B20BD6" w:rsidRDefault="00B20BD6" w:rsidP="00C403D0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>prawo do przenoszenia danych osobowych, o którym mowa w art. 20 RODO;</w:t>
      </w:r>
    </w:p>
    <w:p w14:paraId="6B1DC0DA" w14:textId="77777777" w:rsidR="00B20BD6" w:rsidRPr="00B20BD6" w:rsidRDefault="00B20BD6" w:rsidP="00C403D0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F7C6540" w14:textId="77777777" w:rsidR="00B20BD6" w:rsidRPr="00B20BD6" w:rsidRDefault="00B20BD6" w:rsidP="00CE1DBB">
      <w:pPr>
        <w:jc w:val="both"/>
        <w:rPr>
          <w:rFonts w:ascii="Verdana" w:hAnsi="Verdana" w:cs="Arial"/>
          <w:sz w:val="16"/>
          <w:szCs w:val="16"/>
        </w:rPr>
      </w:pPr>
    </w:p>
    <w:p w14:paraId="12454469" w14:textId="77777777" w:rsidR="00B20BD6" w:rsidRPr="00B20BD6" w:rsidRDefault="00B20BD6" w:rsidP="00CE1DBB">
      <w:pPr>
        <w:jc w:val="both"/>
        <w:rPr>
          <w:rFonts w:ascii="Verdana" w:hAnsi="Verdana" w:cs="Arial"/>
          <w:sz w:val="16"/>
          <w:szCs w:val="16"/>
        </w:rPr>
      </w:pPr>
    </w:p>
    <w:p w14:paraId="065E22E0" w14:textId="77777777" w:rsidR="00B20BD6" w:rsidRPr="00B20BD6" w:rsidRDefault="00B20BD6" w:rsidP="00CE1DBB">
      <w:pPr>
        <w:jc w:val="both"/>
        <w:rPr>
          <w:rFonts w:ascii="Verdana" w:hAnsi="Verdana" w:cs="Arial"/>
          <w:sz w:val="16"/>
          <w:szCs w:val="16"/>
        </w:rPr>
      </w:pPr>
    </w:p>
    <w:p w14:paraId="646C9DBA" w14:textId="77777777" w:rsidR="00B20BD6" w:rsidRPr="00B20BD6" w:rsidRDefault="00B20BD6" w:rsidP="00CE1DBB">
      <w:pPr>
        <w:jc w:val="both"/>
        <w:rPr>
          <w:rFonts w:ascii="Verdana" w:hAnsi="Verdana" w:cs="Arial"/>
          <w:sz w:val="16"/>
          <w:szCs w:val="16"/>
        </w:rPr>
      </w:pPr>
    </w:p>
    <w:p w14:paraId="35EBC4CF" w14:textId="77777777" w:rsidR="00B20BD6" w:rsidRPr="00B20BD6" w:rsidRDefault="00B20BD6" w:rsidP="00CE1DBB">
      <w:pPr>
        <w:jc w:val="right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>...............................................................................</w:t>
      </w:r>
      <w:r w:rsidRPr="00B20BD6">
        <w:rPr>
          <w:rFonts w:ascii="Verdana" w:eastAsia="Arial" w:hAnsi="Verdana" w:cs="Arial"/>
          <w:sz w:val="16"/>
          <w:szCs w:val="16"/>
        </w:rPr>
        <w:t xml:space="preserve">                                                      </w:t>
      </w:r>
    </w:p>
    <w:p w14:paraId="30EA03AE" w14:textId="77777777" w:rsidR="00B20BD6" w:rsidRPr="00B20BD6" w:rsidRDefault="00B20BD6" w:rsidP="00CE1DBB">
      <w:pPr>
        <w:jc w:val="center"/>
        <w:rPr>
          <w:rFonts w:ascii="Verdana" w:hAnsi="Verdana" w:cs="Arial"/>
          <w:sz w:val="16"/>
          <w:szCs w:val="16"/>
        </w:rPr>
      </w:pPr>
      <w:r w:rsidRPr="00B20BD6">
        <w:rPr>
          <w:rFonts w:ascii="Verdana" w:eastAsia="Arial" w:hAnsi="Verdana" w:cs="Arial"/>
          <w:sz w:val="16"/>
          <w:szCs w:val="16"/>
        </w:rPr>
        <w:t xml:space="preserve">    </w:t>
      </w:r>
      <w:r w:rsidRPr="00B20BD6">
        <w:rPr>
          <w:rFonts w:ascii="Verdana" w:hAnsi="Verdana" w:cs="Arial"/>
          <w:sz w:val="16"/>
          <w:szCs w:val="16"/>
        </w:rPr>
        <w:tab/>
      </w:r>
      <w:r w:rsidRPr="00B20BD6">
        <w:rPr>
          <w:rFonts w:ascii="Verdana" w:hAnsi="Verdana" w:cs="Arial"/>
          <w:sz w:val="16"/>
          <w:szCs w:val="16"/>
        </w:rPr>
        <w:tab/>
      </w:r>
      <w:r w:rsidRPr="00B20BD6">
        <w:rPr>
          <w:rFonts w:ascii="Verdana" w:hAnsi="Verdana" w:cs="Arial"/>
          <w:sz w:val="16"/>
          <w:szCs w:val="16"/>
        </w:rPr>
        <w:tab/>
      </w:r>
      <w:r w:rsidRPr="00B20BD6">
        <w:rPr>
          <w:rFonts w:ascii="Verdana" w:hAnsi="Verdana" w:cs="Arial"/>
          <w:sz w:val="16"/>
          <w:szCs w:val="16"/>
        </w:rPr>
        <w:tab/>
      </w:r>
      <w:r w:rsidRPr="00B20BD6">
        <w:rPr>
          <w:rFonts w:ascii="Verdana" w:hAnsi="Verdana" w:cs="Arial"/>
          <w:sz w:val="16"/>
          <w:szCs w:val="16"/>
        </w:rPr>
        <w:tab/>
      </w:r>
      <w:r w:rsidRPr="00B20BD6">
        <w:rPr>
          <w:rFonts w:ascii="Verdana" w:hAnsi="Verdana" w:cs="Arial"/>
          <w:sz w:val="16"/>
          <w:szCs w:val="16"/>
        </w:rPr>
        <w:tab/>
      </w:r>
      <w:r w:rsidRPr="00B20BD6">
        <w:rPr>
          <w:rFonts w:ascii="Verdana" w:eastAsia="Arial" w:hAnsi="Verdana" w:cs="Arial"/>
          <w:sz w:val="16"/>
          <w:szCs w:val="16"/>
        </w:rPr>
        <w:t xml:space="preserve"> </w:t>
      </w:r>
      <w:r w:rsidRPr="00B20BD6">
        <w:rPr>
          <w:rFonts w:ascii="Verdana" w:hAnsi="Verdana" w:cs="Arial"/>
          <w:sz w:val="16"/>
          <w:szCs w:val="16"/>
        </w:rPr>
        <w:t>/</w:t>
      </w:r>
      <w:r w:rsidRPr="00B20BD6">
        <w:rPr>
          <w:rFonts w:ascii="Verdana" w:eastAsia="Arial" w:hAnsi="Verdana" w:cs="Arial"/>
          <w:sz w:val="16"/>
          <w:szCs w:val="16"/>
        </w:rPr>
        <w:t xml:space="preserve"> </w:t>
      </w:r>
      <w:r w:rsidRPr="00B20BD6">
        <w:rPr>
          <w:rFonts w:ascii="Verdana" w:hAnsi="Verdana" w:cs="Arial"/>
          <w:sz w:val="16"/>
          <w:szCs w:val="16"/>
        </w:rPr>
        <w:t>pieczęć</w:t>
      </w:r>
      <w:r w:rsidRPr="00B20BD6">
        <w:rPr>
          <w:rFonts w:ascii="Verdana" w:eastAsia="Arial" w:hAnsi="Verdana" w:cs="Arial"/>
          <w:sz w:val="16"/>
          <w:szCs w:val="16"/>
        </w:rPr>
        <w:t xml:space="preserve"> </w:t>
      </w:r>
      <w:r w:rsidRPr="00B20BD6">
        <w:rPr>
          <w:rFonts w:ascii="Verdana" w:hAnsi="Verdana" w:cs="Arial"/>
          <w:sz w:val="16"/>
          <w:szCs w:val="16"/>
        </w:rPr>
        <w:t>i</w:t>
      </w:r>
      <w:r w:rsidRPr="00B20BD6">
        <w:rPr>
          <w:rFonts w:ascii="Verdana" w:eastAsia="Arial" w:hAnsi="Verdana" w:cs="Arial"/>
          <w:sz w:val="16"/>
          <w:szCs w:val="16"/>
        </w:rPr>
        <w:t xml:space="preserve"> </w:t>
      </w:r>
      <w:r w:rsidRPr="00B20BD6">
        <w:rPr>
          <w:rFonts w:ascii="Verdana" w:hAnsi="Verdana" w:cs="Arial"/>
          <w:sz w:val="16"/>
          <w:szCs w:val="16"/>
        </w:rPr>
        <w:t>podpis</w:t>
      </w:r>
      <w:r w:rsidRPr="00B20BD6">
        <w:rPr>
          <w:rFonts w:ascii="Verdana" w:eastAsia="Arial" w:hAnsi="Verdana" w:cs="Arial"/>
          <w:sz w:val="16"/>
          <w:szCs w:val="16"/>
        </w:rPr>
        <w:t xml:space="preserve"> </w:t>
      </w:r>
      <w:r w:rsidRPr="00B20BD6">
        <w:rPr>
          <w:rFonts w:ascii="Verdana" w:hAnsi="Verdana" w:cs="Arial"/>
          <w:sz w:val="16"/>
          <w:szCs w:val="16"/>
        </w:rPr>
        <w:t>oferenta</w:t>
      </w:r>
      <w:r w:rsidRPr="00B20BD6">
        <w:rPr>
          <w:rFonts w:ascii="Verdana" w:eastAsia="Arial" w:hAnsi="Verdana" w:cs="Arial"/>
          <w:sz w:val="16"/>
          <w:szCs w:val="16"/>
        </w:rPr>
        <w:t xml:space="preserve"> </w:t>
      </w:r>
      <w:r w:rsidRPr="00B20BD6">
        <w:rPr>
          <w:rFonts w:ascii="Verdana" w:hAnsi="Verdana" w:cs="Arial"/>
          <w:sz w:val="16"/>
          <w:szCs w:val="16"/>
        </w:rPr>
        <w:t>/</w:t>
      </w:r>
    </w:p>
    <w:p w14:paraId="1C9BF2D2" w14:textId="77777777" w:rsidR="00B20BD6" w:rsidRPr="00B20BD6" w:rsidRDefault="00B20BD6" w:rsidP="00CE1DBB">
      <w:pPr>
        <w:jc w:val="both"/>
        <w:rPr>
          <w:rFonts w:ascii="Verdana" w:hAnsi="Verdana" w:cs="Arial"/>
          <w:sz w:val="16"/>
          <w:szCs w:val="16"/>
        </w:rPr>
      </w:pPr>
    </w:p>
    <w:p w14:paraId="25BF1624" w14:textId="77777777" w:rsidR="00B20BD6" w:rsidRPr="00B20BD6" w:rsidRDefault="00B20BD6" w:rsidP="00CE1DBB">
      <w:pPr>
        <w:jc w:val="both"/>
        <w:rPr>
          <w:rFonts w:ascii="Verdana" w:hAnsi="Verdana" w:cs="Arial"/>
          <w:sz w:val="16"/>
          <w:szCs w:val="16"/>
        </w:rPr>
      </w:pPr>
    </w:p>
    <w:p w14:paraId="2EC1313B" w14:textId="77777777" w:rsidR="00B20BD6" w:rsidRPr="00B20BD6" w:rsidRDefault="00B20BD6" w:rsidP="00CE1DBB">
      <w:pPr>
        <w:jc w:val="both"/>
        <w:rPr>
          <w:rFonts w:ascii="Verdana" w:hAnsi="Verdana" w:cs="Arial"/>
          <w:sz w:val="16"/>
          <w:szCs w:val="16"/>
        </w:rPr>
      </w:pPr>
    </w:p>
    <w:p w14:paraId="448A6938" w14:textId="77777777" w:rsidR="00B20BD6" w:rsidRPr="00B20BD6" w:rsidRDefault="00B20BD6" w:rsidP="00CE1DBB">
      <w:pPr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>______________________</w:t>
      </w:r>
    </w:p>
    <w:p w14:paraId="0CF35972" w14:textId="77777777" w:rsidR="00B20BD6" w:rsidRPr="00CE1DBB" w:rsidRDefault="00B20BD6" w:rsidP="00CE1DBB">
      <w:pPr>
        <w:ind w:left="426"/>
        <w:jc w:val="both"/>
        <w:rPr>
          <w:rFonts w:ascii="Verdana" w:hAnsi="Verdana" w:cs="Arial"/>
          <w:sz w:val="12"/>
          <w:szCs w:val="12"/>
        </w:rPr>
      </w:pPr>
      <w:r w:rsidRPr="00CE1DBB">
        <w:rPr>
          <w:rFonts w:ascii="Verdana" w:hAnsi="Verdana" w:cs="Arial"/>
          <w:b/>
          <w:i/>
          <w:sz w:val="12"/>
          <w:szCs w:val="12"/>
          <w:vertAlign w:val="superscript"/>
        </w:rPr>
        <w:t>*</w:t>
      </w:r>
      <w:r w:rsidRPr="00CE1DBB">
        <w:rPr>
          <w:rFonts w:ascii="Verdana" w:hAnsi="Verdana" w:cs="Arial"/>
          <w:b/>
          <w:i/>
          <w:sz w:val="12"/>
          <w:szCs w:val="12"/>
        </w:rPr>
        <w:t xml:space="preserve"> Wyjaśnienie:</w:t>
      </w:r>
      <w:r w:rsidRPr="00CE1DBB">
        <w:rPr>
          <w:rFonts w:ascii="Verdana" w:hAnsi="Verdana" w:cs="Arial"/>
          <w:i/>
          <w:sz w:val="12"/>
          <w:szCs w:val="12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6EBB248E" w14:textId="77777777" w:rsidR="00B20BD6" w:rsidRPr="00CE1DBB" w:rsidRDefault="00B20BD6" w:rsidP="00CE1DBB">
      <w:pPr>
        <w:pStyle w:val="Akapitzlist"/>
        <w:spacing w:after="0" w:line="240" w:lineRule="auto"/>
        <w:ind w:left="426"/>
        <w:jc w:val="both"/>
        <w:rPr>
          <w:rFonts w:ascii="Verdana" w:hAnsi="Verdana" w:cs="Arial"/>
          <w:sz w:val="12"/>
          <w:szCs w:val="12"/>
        </w:rPr>
      </w:pPr>
      <w:r w:rsidRPr="00CE1DBB">
        <w:rPr>
          <w:rFonts w:ascii="Verdana" w:hAnsi="Verdana" w:cs="Arial"/>
          <w:b/>
          <w:i/>
          <w:sz w:val="12"/>
          <w:szCs w:val="12"/>
          <w:vertAlign w:val="superscript"/>
        </w:rPr>
        <w:t xml:space="preserve">** </w:t>
      </w:r>
      <w:r w:rsidRPr="00CE1DBB">
        <w:rPr>
          <w:rFonts w:ascii="Verdana" w:hAnsi="Verdana" w:cs="Arial"/>
          <w:b/>
          <w:i/>
          <w:sz w:val="12"/>
          <w:szCs w:val="12"/>
        </w:rPr>
        <w:t>Wyjaśnienie:</w:t>
      </w:r>
      <w:r w:rsidRPr="00CE1DBB">
        <w:rPr>
          <w:rFonts w:ascii="Verdana" w:hAnsi="Verdana" w:cs="Arial"/>
          <w:i/>
          <w:sz w:val="12"/>
          <w:szCs w:val="12"/>
        </w:rPr>
        <w:t xml:space="preserve"> skorzystanie z prawa do sprostowania nie może skutkować zmianą wyniku postępowania</w:t>
      </w:r>
      <w:r w:rsidRPr="00CE1DBB">
        <w:rPr>
          <w:rFonts w:ascii="Verdana" w:hAnsi="Verdana" w:cs="Arial"/>
          <w:i/>
          <w:sz w:val="12"/>
          <w:szCs w:val="12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1C7659FE" w14:textId="77777777" w:rsidR="00B20BD6" w:rsidRPr="00CE1DBB" w:rsidRDefault="00B20BD6" w:rsidP="00CE1DBB">
      <w:pPr>
        <w:pStyle w:val="Akapitzlist"/>
        <w:spacing w:after="0" w:line="240" w:lineRule="auto"/>
        <w:ind w:left="426"/>
        <w:jc w:val="both"/>
        <w:rPr>
          <w:rFonts w:ascii="Verdana" w:hAnsi="Verdana" w:cs="Arial"/>
          <w:i/>
          <w:sz w:val="12"/>
          <w:szCs w:val="12"/>
        </w:rPr>
      </w:pPr>
      <w:r w:rsidRPr="00CE1DBB">
        <w:rPr>
          <w:rFonts w:ascii="Verdana" w:hAnsi="Verdana" w:cs="Arial"/>
          <w:b/>
          <w:i/>
          <w:sz w:val="12"/>
          <w:szCs w:val="12"/>
          <w:vertAlign w:val="superscript"/>
        </w:rPr>
        <w:t xml:space="preserve">*** </w:t>
      </w:r>
      <w:r w:rsidRPr="00CE1DBB">
        <w:rPr>
          <w:rFonts w:ascii="Verdana" w:hAnsi="Verdana" w:cs="Arial"/>
          <w:b/>
          <w:i/>
          <w:sz w:val="12"/>
          <w:szCs w:val="12"/>
        </w:rPr>
        <w:t>Wyjaśnienie:</w:t>
      </w:r>
      <w:r w:rsidRPr="00CE1DBB">
        <w:rPr>
          <w:rFonts w:ascii="Verdana" w:hAnsi="Verdana" w:cs="Arial"/>
          <w:i/>
          <w:sz w:val="12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367293D" w14:textId="77777777" w:rsidR="00B20BD6" w:rsidRPr="00B20BD6" w:rsidRDefault="00B20BD6" w:rsidP="00CE1DBB">
      <w:pPr>
        <w:pStyle w:val="Akapitzlist"/>
        <w:spacing w:after="0" w:line="240" w:lineRule="auto"/>
        <w:ind w:left="426"/>
        <w:jc w:val="both"/>
        <w:rPr>
          <w:rFonts w:ascii="Verdana" w:hAnsi="Verdana" w:cs="Arial"/>
          <w:sz w:val="16"/>
          <w:szCs w:val="16"/>
        </w:rPr>
      </w:pPr>
    </w:p>
    <w:p w14:paraId="27A5B2F9" w14:textId="77777777" w:rsidR="00B20BD6" w:rsidRPr="00B20BD6" w:rsidRDefault="00B20BD6" w:rsidP="00CE1DBB">
      <w:pPr>
        <w:pStyle w:val="Akapitzlist"/>
        <w:spacing w:after="0" w:line="240" w:lineRule="auto"/>
        <w:ind w:left="0"/>
        <w:jc w:val="both"/>
        <w:rPr>
          <w:rFonts w:ascii="Verdana" w:hAnsi="Verdana" w:cs="Arial"/>
          <w:sz w:val="16"/>
          <w:szCs w:val="16"/>
        </w:rPr>
      </w:pPr>
    </w:p>
    <w:p w14:paraId="1ACFBB93" w14:textId="77777777" w:rsidR="00B20BD6" w:rsidRPr="00B20BD6" w:rsidRDefault="00B20BD6" w:rsidP="00CE1DBB">
      <w:pPr>
        <w:pStyle w:val="Akapitzlist"/>
        <w:spacing w:after="0" w:line="240" w:lineRule="auto"/>
        <w:ind w:left="426"/>
        <w:jc w:val="both"/>
        <w:rPr>
          <w:rFonts w:ascii="Verdana" w:hAnsi="Verdana" w:cs="Arial"/>
          <w:sz w:val="16"/>
          <w:szCs w:val="16"/>
        </w:rPr>
      </w:pPr>
    </w:p>
    <w:p w14:paraId="2E5BA3F6" w14:textId="77777777" w:rsidR="00B20BD6" w:rsidRPr="00B20BD6" w:rsidRDefault="00B20BD6" w:rsidP="00CE1DBB">
      <w:pPr>
        <w:pStyle w:val="Akapitzlist"/>
        <w:spacing w:after="0" w:line="240" w:lineRule="auto"/>
        <w:ind w:left="426"/>
        <w:jc w:val="both"/>
        <w:rPr>
          <w:rFonts w:ascii="Verdana" w:hAnsi="Verdana" w:cs="Arial"/>
          <w:sz w:val="16"/>
          <w:szCs w:val="16"/>
        </w:rPr>
      </w:pPr>
    </w:p>
    <w:p w14:paraId="0CADD8A1" w14:textId="77777777" w:rsidR="00B20BD6" w:rsidRPr="00B20BD6" w:rsidRDefault="00B20BD6" w:rsidP="00CE1DBB">
      <w:pPr>
        <w:pStyle w:val="Akapitzlist"/>
        <w:spacing w:after="0" w:line="240" w:lineRule="auto"/>
        <w:ind w:left="426"/>
        <w:jc w:val="both"/>
        <w:rPr>
          <w:rFonts w:ascii="Verdana" w:hAnsi="Verdana" w:cs="Arial"/>
          <w:sz w:val="16"/>
          <w:szCs w:val="16"/>
        </w:rPr>
      </w:pPr>
    </w:p>
    <w:p w14:paraId="045C5E2D" w14:textId="77777777" w:rsidR="00B20BD6" w:rsidRPr="00B20BD6" w:rsidRDefault="00B20BD6" w:rsidP="00CE1DBB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  <w:r w:rsidRPr="00B20BD6">
        <w:rPr>
          <w:rFonts w:ascii="Verdana" w:hAnsi="Verdana" w:cs="Arial"/>
          <w:i/>
          <w:sz w:val="16"/>
          <w:szCs w:val="16"/>
          <w:u w:val="single"/>
        </w:rPr>
        <w:t>Oświadczenie wykonawcy w postępowaniu przetargowym</w:t>
      </w:r>
    </w:p>
    <w:p w14:paraId="669594F9" w14:textId="77777777" w:rsidR="00B20BD6" w:rsidRPr="00B20BD6" w:rsidRDefault="00B20BD6" w:rsidP="00CE1DBB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  <w:r w:rsidRPr="00B20BD6">
        <w:rPr>
          <w:rFonts w:ascii="Verdana" w:hAnsi="Verdana" w:cs="Arial"/>
          <w:i/>
          <w:sz w:val="16"/>
          <w:szCs w:val="16"/>
          <w:u w:val="single"/>
        </w:rPr>
        <w:t>w zakresie wypełnienia obowiązków informacyjnych przewidzianych w art. 13 lub art. 14 RODO</w:t>
      </w:r>
    </w:p>
    <w:p w14:paraId="1381103E" w14:textId="77777777" w:rsidR="00B20BD6" w:rsidRPr="00B20BD6" w:rsidRDefault="00B20BD6" w:rsidP="00CE1DBB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5958D0B2" w14:textId="77777777" w:rsidR="00B20BD6" w:rsidRPr="00B20BD6" w:rsidRDefault="00B20BD6" w:rsidP="00CE1DBB">
      <w:pPr>
        <w:pStyle w:val="Tekstprzypisudolnego"/>
        <w:jc w:val="center"/>
        <w:rPr>
          <w:rFonts w:ascii="Verdana" w:hAnsi="Verdana" w:cs="Arial"/>
          <w:i/>
          <w:sz w:val="16"/>
          <w:szCs w:val="16"/>
          <w:u w:val="single"/>
        </w:rPr>
      </w:pPr>
    </w:p>
    <w:p w14:paraId="3F4B2304" w14:textId="77777777" w:rsidR="00B20BD6" w:rsidRPr="00B20BD6" w:rsidRDefault="00B20BD6" w:rsidP="00CE1DBB">
      <w:pPr>
        <w:pStyle w:val="Tekstprzypisudolnego"/>
        <w:jc w:val="center"/>
        <w:rPr>
          <w:rFonts w:ascii="Verdana" w:hAnsi="Verdana" w:cs="Arial"/>
          <w:color w:val="000000"/>
          <w:sz w:val="16"/>
          <w:szCs w:val="16"/>
        </w:rPr>
      </w:pPr>
      <w:r w:rsidRPr="00B20BD6">
        <w:rPr>
          <w:rFonts w:ascii="Verdana" w:hAnsi="Verdana" w:cs="Arial"/>
          <w:i/>
          <w:sz w:val="16"/>
          <w:szCs w:val="16"/>
          <w:u w:val="single"/>
        </w:rPr>
        <w:t xml:space="preserve"> </w:t>
      </w:r>
    </w:p>
    <w:p w14:paraId="408B2EF0" w14:textId="77777777" w:rsidR="00B20BD6" w:rsidRPr="00B20BD6" w:rsidRDefault="00B20BD6" w:rsidP="00CE1DBB">
      <w:pPr>
        <w:pStyle w:val="NormalnyWeb"/>
        <w:spacing w:before="0" w:after="0"/>
        <w:ind w:firstLine="567"/>
        <w:jc w:val="both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color w:val="000000"/>
          <w:sz w:val="16"/>
          <w:szCs w:val="16"/>
        </w:rPr>
        <w:t>Oświadczam, że wypełniłem obowiązki informacyjne przewidziane w art. 13 lub art. 14 RODO</w:t>
      </w:r>
      <w:r w:rsidRPr="00B20BD6">
        <w:rPr>
          <w:rFonts w:ascii="Verdana" w:hAnsi="Verdana" w:cs="Arial"/>
          <w:color w:val="000000"/>
          <w:sz w:val="16"/>
          <w:szCs w:val="16"/>
          <w:vertAlign w:val="superscript"/>
        </w:rPr>
        <w:t>1)</w:t>
      </w:r>
      <w:r w:rsidRPr="00B20BD6">
        <w:rPr>
          <w:rFonts w:ascii="Verdana" w:hAnsi="Verdana" w:cs="Arial"/>
          <w:color w:val="000000"/>
          <w:sz w:val="16"/>
          <w:szCs w:val="16"/>
        </w:rPr>
        <w:t xml:space="preserve"> wobec osób fizycznych, </w:t>
      </w:r>
      <w:r w:rsidRPr="00B20BD6">
        <w:rPr>
          <w:rFonts w:ascii="Verdana" w:hAnsi="Verdana" w:cs="Arial"/>
          <w:sz w:val="16"/>
          <w:szCs w:val="16"/>
        </w:rPr>
        <w:t>od których dane osobowe bezpośrednio lub pośrednio pozyskałem</w:t>
      </w:r>
      <w:r w:rsidRPr="00B20BD6">
        <w:rPr>
          <w:rFonts w:ascii="Verdana" w:hAnsi="Verdana" w:cs="Arial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B20BD6">
        <w:rPr>
          <w:rFonts w:ascii="Verdana" w:hAnsi="Verdana" w:cs="Arial"/>
          <w:sz w:val="16"/>
          <w:szCs w:val="16"/>
        </w:rPr>
        <w:t>.*</w:t>
      </w:r>
    </w:p>
    <w:p w14:paraId="369488E7" w14:textId="77777777" w:rsidR="00B20BD6" w:rsidRPr="00B20BD6" w:rsidRDefault="00B20BD6" w:rsidP="00B20BD6">
      <w:pPr>
        <w:pStyle w:val="NormalnyWeb"/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14:paraId="7B54C5FA" w14:textId="77777777" w:rsidR="00B20BD6" w:rsidRPr="00B20BD6" w:rsidRDefault="00B20BD6" w:rsidP="00B20BD6">
      <w:pPr>
        <w:jc w:val="right"/>
        <w:rPr>
          <w:rFonts w:ascii="Verdana" w:hAnsi="Verdana" w:cs="Arial"/>
          <w:sz w:val="16"/>
          <w:szCs w:val="16"/>
        </w:rPr>
      </w:pPr>
      <w:r w:rsidRPr="00B20BD6">
        <w:rPr>
          <w:rFonts w:ascii="Verdana" w:hAnsi="Verdana" w:cs="Arial"/>
          <w:sz w:val="16"/>
          <w:szCs w:val="16"/>
        </w:rPr>
        <w:t>...............................................................................</w:t>
      </w:r>
      <w:r w:rsidRPr="00B20BD6">
        <w:rPr>
          <w:rFonts w:ascii="Verdana" w:eastAsia="Arial" w:hAnsi="Verdana" w:cs="Arial"/>
          <w:sz w:val="16"/>
          <w:szCs w:val="16"/>
        </w:rPr>
        <w:t xml:space="preserve">                                                      </w:t>
      </w:r>
    </w:p>
    <w:p w14:paraId="7E3C13A2" w14:textId="77777777" w:rsidR="005E68E5" w:rsidRPr="00CE1DBB" w:rsidRDefault="00B20BD6" w:rsidP="00CE1DBB">
      <w:pPr>
        <w:jc w:val="center"/>
        <w:rPr>
          <w:rFonts w:ascii="Verdana" w:hAnsi="Verdana" w:cs="Arial"/>
          <w:sz w:val="16"/>
          <w:szCs w:val="16"/>
        </w:rPr>
      </w:pPr>
      <w:r w:rsidRPr="00B20BD6">
        <w:rPr>
          <w:rFonts w:ascii="Verdana" w:eastAsia="Arial" w:hAnsi="Verdana" w:cs="Arial"/>
          <w:sz w:val="16"/>
          <w:szCs w:val="16"/>
        </w:rPr>
        <w:t xml:space="preserve">    </w:t>
      </w:r>
      <w:r w:rsidRPr="00B20BD6">
        <w:rPr>
          <w:rFonts w:ascii="Verdana" w:hAnsi="Verdana" w:cs="Arial"/>
          <w:sz w:val="16"/>
          <w:szCs w:val="16"/>
        </w:rPr>
        <w:tab/>
      </w:r>
      <w:r w:rsidRPr="00B20BD6">
        <w:rPr>
          <w:rFonts w:ascii="Verdana" w:hAnsi="Verdana" w:cs="Arial"/>
          <w:sz w:val="16"/>
          <w:szCs w:val="16"/>
        </w:rPr>
        <w:tab/>
      </w:r>
      <w:r w:rsidRPr="00B20BD6">
        <w:rPr>
          <w:rFonts w:ascii="Verdana" w:hAnsi="Verdana" w:cs="Arial"/>
          <w:sz w:val="16"/>
          <w:szCs w:val="16"/>
        </w:rPr>
        <w:tab/>
      </w:r>
      <w:r w:rsidRPr="00B20BD6">
        <w:rPr>
          <w:rFonts w:ascii="Verdana" w:hAnsi="Verdana" w:cs="Arial"/>
          <w:sz w:val="16"/>
          <w:szCs w:val="16"/>
        </w:rPr>
        <w:tab/>
      </w:r>
      <w:r w:rsidRPr="00B20BD6">
        <w:rPr>
          <w:rFonts w:ascii="Verdana" w:hAnsi="Verdana" w:cs="Arial"/>
          <w:sz w:val="16"/>
          <w:szCs w:val="16"/>
        </w:rPr>
        <w:tab/>
      </w:r>
      <w:r w:rsidRPr="00B20BD6">
        <w:rPr>
          <w:rFonts w:ascii="Verdana" w:hAnsi="Verdana" w:cs="Arial"/>
          <w:sz w:val="16"/>
          <w:szCs w:val="16"/>
        </w:rPr>
        <w:tab/>
      </w:r>
      <w:r w:rsidRPr="00B20BD6">
        <w:rPr>
          <w:rFonts w:ascii="Verdana" w:eastAsia="Arial" w:hAnsi="Verdana" w:cs="Arial"/>
          <w:sz w:val="16"/>
          <w:szCs w:val="16"/>
        </w:rPr>
        <w:t xml:space="preserve"> </w:t>
      </w:r>
      <w:r w:rsidRPr="00B20BD6">
        <w:rPr>
          <w:rFonts w:ascii="Verdana" w:hAnsi="Verdana" w:cs="Arial"/>
          <w:sz w:val="16"/>
          <w:szCs w:val="16"/>
        </w:rPr>
        <w:t>/</w:t>
      </w:r>
      <w:r w:rsidRPr="00B20BD6">
        <w:rPr>
          <w:rFonts w:ascii="Verdana" w:eastAsia="Arial" w:hAnsi="Verdana" w:cs="Arial"/>
          <w:sz w:val="16"/>
          <w:szCs w:val="16"/>
        </w:rPr>
        <w:t xml:space="preserve"> </w:t>
      </w:r>
      <w:r w:rsidRPr="00B20BD6">
        <w:rPr>
          <w:rFonts w:ascii="Verdana" w:hAnsi="Verdana" w:cs="Arial"/>
          <w:sz w:val="16"/>
          <w:szCs w:val="16"/>
        </w:rPr>
        <w:t>pieczęć</w:t>
      </w:r>
      <w:r w:rsidRPr="00B20BD6">
        <w:rPr>
          <w:rFonts w:ascii="Verdana" w:eastAsia="Arial" w:hAnsi="Verdana" w:cs="Arial"/>
          <w:sz w:val="16"/>
          <w:szCs w:val="16"/>
        </w:rPr>
        <w:t xml:space="preserve"> </w:t>
      </w:r>
      <w:r w:rsidRPr="00B20BD6">
        <w:rPr>
          <w:rFonts w:ascii="Verdana" w:hAnsi="Verdana" w:cs="Arial"/>
          <w:sz w:val="16"/>
          <w:szCs w:val="16"/>
        </w:rPr>
        <w:t>i</w:t>
      </w:r>
      <w:r w:rsidRPr="00B20BD6">
        <w:rPr>
          <w:rFonts w:ascii="Verdana" w:eastAsia="Arial" w:hAnsi="Verdana" w:cs="Arial"/>
          <w:sz w:val="16"/>
          <w:szCs w:val="16"/>
        </w:rPr>
        <w:t xml:space="preserve"> </w:t>
      </w:r>
      <w:r w:rsidRPr="00B20BD6">
        <w:rPr>
          <w:rFonts w:ascii="Verdana" w:hAnsi="Verdana" w:cs="Arial"/>
          <w:sz w:val="16"/>
          <w:szCs w:val="16"/>
        </w:rPr>
        <w:t>podpis</w:t>
      </w:r>
      <w:r w:rsidRPr="00B20BD6">
        <w:rPr>
          <w:rFonts w:ascii="Verdana" w:eastAsia="Arial" w:hAnsi="Verdana" w:cs="Arial"/>
          <w:sz w:val="16"/>
          <w:szCs w:val="16"/>
        </w:rPr>
        <w:t xml:space="preserve"> </w:t>
      </w:r>
      <w:r w:rsidRPr="00B20BD6">
        <w:rPr>
          <w:rFonts w:ascii="Verdana" w:hAnsi="Verdana" w:cs="Arial"/>
          <w:sz w:val="16"/>
          <w:szCs w:val="16"/>
        </w:rPr>
        <w:t>oferenta</w:t>
      </w:r>
      <w:r w:rsidRPr="00B20BD6">
        <w:rPr>
          <w:rFonts w:ascii="Verdana" w:eastAsia="Arial" w:hAnsi="Verdana" w:cs="Arial"/>
          <w:sz w:val="16"/>
          <w:szCs w:val="16"/>
        </w:rPr>
        <w:t xml:space="preserve"> </w:t>
      </w:r>
      <w:r w:rsidR="00CE1DBB">
        <w:rPr>
          <w:rFonts w:ascii="Verdana" w:hAnsi="Verdana" w:cs="Arial"/>
          <w:sz w:val="16"/>
          <w:szCs w:val="16"/>
        </w:rPr>
        <w:t>/</w:t>
      </w:r>
    </w:p>
    <w:sectPr w:rsidR="005E68E5" w:rsidRPr="00CE1DBB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466CA" w14:textId="77777777" w:rsidR="001E1F00" w:rsidRDefault="001E1F00">
      <w:r>
        <w:separator/>
      </w:r>
    </w:p>
  </w:endnote>
  <w:endnote w:type="continuationSeparator" w:id="0">
    <w:p w14:paraId="6A7F4BCA" w14:textId="77777777" w:rsidR="001E1F00" w:rsidRDefault="001E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A8AE0" w14:textId="77777777" w:rsidR="00D74E6E" w:rsidRPr="003134A1" w:rsidRDefault="00D74E6E">
    <w:pPr>
      <w:pStyle w:val="Stopka"/>
      <w:ind w:right="360"/>
      <w:rPr>
        <w:rFonts w:ascii="Verdana" w:hAnsi="Verdana"/>
        <w:sz w:val="16"/>
        <w:szCs w:val="16"/>
      </w:rPr>
    </w:pPr>
    <w:r>
      <w:tab/>
    </w:r>
    <w:r>
      <w:tab/>
    </w:r>
    <w:r w:rsidRPr="003134A1">
      <w:rPr>
        <w:rFonts w:ascii="Verdana" w:hAnsi="Verdana"/>
        <w:sz w:val="16"/>
        <w:szCs w:val="16"/>
      </w:rPr>
      <w:fldChar w:fldCharType="begin"/>
    </w:r>
    <w:r w:rsidRPr="003134A1">
      <w:rPr>
        <w:rFonts w:ascii="Verdana" w:hAnsi="Verdana"/>
        <w:sz w:val="16"/>
        <w:szCs w:val="16"/>
      </w:rPr>
      <w:instrText xml:space="preserve"> PAGE </w:instrText>
    </w:r>
    <w:r w:rsidRPr="003134A1">
      <w:rPr>
        <w:rFonts w:ascii="Verdana" w:hAnsi="Verdana"/>
        <w:sz w:val="16"/>
        <w:szCs w:val="16"/>
      </w:rPr>
      <w:fldChar w:fldCharType="separate"/>
    </w:r>
    <w:r w:rsidR="00D4383E">
      <w:rPr>
        <w:rFonts w:ascii="Verdana" w:hAnsi="Verdana"/>
        <w:noProof/>
        <w:sz w:val="16"/>
        <w:szCs w:val="16"/>
      </w:rPr>
      <w:t>1</w:t>
    </w:r>
    <w:r w:rsidRPr="003134A1">
      <w:rPr>
        <w:rFonts w:ascii="Verdana" w:hAnsi="Verdana"/>
        <w:sz w:val="16"/>
        <w:szCs w:val="16"/>
      </w:rPr>
      <w:fldChar w:fldCharType="end"/>
    </w:r>
    <w:r w:rsidRPr="003134A1">
      <w:rPr>
        <w:rFonts w:ascii="Verdana" w:hAnsi="Verdana"/>
        <w:sz w:val="16"/>
        <w:szCs w:val="16"/>
      </w:rPr>
      <w:t>/</w:t>
    </w:r>
    <w:r w:rsidRPr="003134A1">
      <w:rPr>
        <w:rFonts w:ascii="Verdana" w:hAnsi="Verdana"/>
        <w:sz w:val="16"/>
        <w:szCs w:val="16"/>
      </w:rPr>
      <w:fldChar w:fldCharType="begin"/>
    </w:r>
    <w:r w:rsidRPr="003134A1">
      <w:rPr>
        <w:rFonts w:ascii="Verdana" w:hAnsi="Verdana"/>
        <w:sz w:val="16"/>
        <w:szCs w:val="16"/>
      </w:rPr>
      <w:instrText xml:space="preserve"> NUMPAGES </w:instrText>
    </w:r>
    <w:r w:rsidRPr="003134A1">
      <w:rPr>
        <w:rFonts w:ascii="Verdana" w:hAnsi="Verdana"/>
        <w:sz w:val="16"/>
        <w:szCs w:val="16"/>
      </w:rPr>
      <w:fldChar w:fldCharType="separate"/>
    </w:r>
    <w:r w:rsidR="00D4383E">
      <w:rPr>
        <w:rFonts w:ascii="Verdana" w:hAnsi="Verdana"/>
        <w:noProof/>
        <w:sz w:val="16"/>
        <w:szCs w:val="16"/>
      </w:rPr>
      <w:t>1</w:t>
    </w:r>
    <w:r w:rsidRPr="003134A1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2E419" w14:textId="77777777" w:rsidR="001E1F00" w:rsidRDefault="001E1F00">
      <w:r>
        <w:rPr>
          <w:color w:val="000000"/>
        </w:rPr>
        <w:separator/>
      </w:r>
    </w:p>
  </w:footnote>
  <w:footnote w:type="continuationSeparator" w:id="0">
    <w:p w14:paraId="05D1C9FE" w14:textId="77777777" w:rsidR="001E1F00" w:rsidRDefault="001E1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0C66B" w14:textId="77777777" w:rsidR="00D74E6E" w:rsidRPr="003134A1" w:rsidRDefault="00D74E6E">
    <w:pPr>
      <w:pStyle w:val="Nagwek"/>
      <w:rPr>
        <w:rFonts w:ascii="Verdana" w:hAnsi="Verdana"/>
        <w:b/>
        <w:bCs/>
        <w:sz w:val="14"/>
        <w:szCs w:val="14"/>
      </w:rPr>
    </w:pPr>
    <w:r>
      <w:tab/>
    </w:r>
    <w:r>
      <w:tab/>
    </w:r>
    <w:r w:rsidRPr="003134A1">
      <w:rPr>
        <w:rFonts w:ascii="Verdana" w:hAnsi="Verdana"/>
        <w:b/>
        <w:bCs/>
        <w:sz w:val="14"/>
        <w:szCs w:val="14"/>
      </w:rPr>
      <w:t xml:space="preserve">Znak sprawy </w:t>
    </w:r>
    <w:r w:rsidR="00241902" w:rsidRPr="003134A1">
      <w:rPr>
        <w:rFonts w:ascii="Verdana" w:hAnsi="Verdana"/>
        <w:b/>
        <w:bCs/>
        <w:sz w:val="14"/>
        <w:szCs w:val="14"/>
      </w:rPr>
      <w:t>364</w:t>
    </w:r>
    <w:r w:rsidRPr="003134A1">
      <w:rPr>
        <w:rFonts w:ascii="Verdana" w:hAnsi="Verdana"/>
        <w:b/>
        <w:bCs/>
        <w:sz w:val="14"/>
        <w:szCs w:val="14"/>
      </w:rPr>
      <w:t>/20</w:t>
    </w:r>
    <w:r w:rsidR="00067089" w:rsidRPr="003134A1">
      <w:rPr>
        <w:rFonts w:ascii="Verdana" w:hAnsi="Verdana"/>
        <w:b/>
        <w:bCs/>
        <w:sz w:val="14"/>
        <w:szCs w:val="14"/>
      </w:rPr>
      <w:t>20/PN</w:t>
    </w:r>
    <w:r w:rsidR="00241902" w:rsidRPr="003134A1">
      <w:rPr>
        <w:rFonts w:ascii="Verdana" w:hAnsi="Verdana"/>
        <w:b/>
        <w:bCs/>
        <w:sz w:val="14"/>
        <w:szCs w:val="14"/>
      </w:rPr>
      <w:t>UE</w:t>
    </w:r>
  </w:p>
  <w:p w14:paraId="0CC8E325" w14:textId="77777777" w:rsidR="00830FED" w:rsidRDefault="00830F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6EC"/>
    <w:multiLevelType w:val="hybridMultilevel"/>
    <w:tmpl w:val="65E46D7C"/>
    <w:lvl w:ilvl="0" w:tplc="BD3A1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765FB"/>
    <w:multiLevelType w:val="multilevel"/>
    <w:tmpl w:val="3208A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16B7"/>
    <w:multiLevelType w:val="multilevel"/>
    <w:tmpl w:val="88D6F21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76050"/>
    <w:multiLevelType w:val="hybridMultilevel"/>
    <w:tmpl w:val="363E74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D0EA6"/>
    <w:multiLevelType w:val="hybridMultilevel"/>
    <w:tmpl w:val="2CB688CE"/>
    <w:lvl w:ilvl="0" w:tplc="AA96CC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005E"/>
    <w:multiLevelType w:val="multilevel"/>
    <w:tmpl w:val="78A84ED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610FC"/>
    <w:multiLevelType w:val="hybridMultilevel"/>
    <w:tmpl w:val="97EA575A"/>
    <w:lvl w:ilvl="0" w:tplc="0415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0472F"/>
    <w:multiLevelType w:val="multilevel"/>
    <w:tmpl w:val="0E424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3FFA"/>
    <w:multiLevelType w:val="multilevel"/>
    <w:tmpl w:val="14F420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0" w15:restartNumberingAfterBreak="0">
    <w:nsid w:val="20CC60F3"/>
    <w:multiLevelType w:val="multilevel"/>
    <w:tmpl w:val="204A0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55DA4"/>
    <w:multiLevelType w:val="hybridMultilevel"/>
    <w:tmpl w:val="33CEB9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E7A6A"/>
    <w:multiLevelType w:val="multilevel"/>
    <w:tmpl w:val="EC7E5338"/>
    <w:lvl w:ilvl="0">
      <w:start w:val="1"/>
      <w:numFmt w:val="decimal"/>
      <w:lvlText w:val="%1)"/>
      <w:lvlJc w:val="left"/>
      <w:pPr>
        <w:ind w:left="7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3" w15:restartNumberingAfterBreak="0">
    <w:nsid w:val="28952181"/>
    <w:multiLevelType w:val="hybridMultilevel"/>
    <w:tmpl w:val="CD6E6E2A"/>
    <w:lvl w:ilvl="0" w:tplc="7360A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DD2E49"/>
    <w:multiLevelType w:val="multilevel"/>
    <w:tmpl w:val="D9EA691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5" w15:restartNumberingAfterBreak="0">
    <w:nsid w:val="2F370537"/>
    <w:multiLevelType w:val="multilevel"/>
    <w:tmpl w:val="BDC24F52"/>
    <w:numStyleLink w:val="1ai"/>
  </w:abstractNum>
  <w:abstractNum w:abstractNumId="16" w15:restartNumberingAfterBreak="0">
    <w:nsid w:val="320E7057"/>
    <w:multiLevelType w:val="multilevel"/>
    <w:tmpl w:val="B27477EE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Verdana" w:hAnsi="Verdana" w:cs="Arial" w:hint="default"/>
        <w:b w:val="0"/>
        <w:i w:val="0"/>
        <w:strike w:val="0"/>
        <w:w w:val="100"/>
        <w:sz w:val="16"/>
        <w:szCs w:val="16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7" w15:restartNumberingAfterBreak="0">
    <w:nsid w:val="34167B89"/>
    <w:multiLevelType w:val="hybridMultilevel"/>
    <w:tmpl w:val="1F543BB2"/>
    <w:lvl w:ilvl="0" w:tplc="F280A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776E4"/>
    <w:multiLevelType w:val="multilevel"/>
    <w:tmpl w:val="56682FD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742A6"/>
    <w:multiLevelType w:val="multilevel"/>
    <w:tmpl w:val="35823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26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26BD9"/>
    <w:multiLevelType w:val="hybridMultilevel"/>
    <w:tmpl w:val="AC00EC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B086BA06">
      <w:start w:val="1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23FE4"/>
    <w:multiLevelType w:val="hybridMultilevel"/>
    <w:tmpl w:val="B27CE56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3456BD"/>
    <w:multiLevelType w:val="hybridMultilevel"/>
    <w:tmpl w:val="3C32C07C"/>
    <w:lvl w:ilvl="0" w:tplc="20B4E3AA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10746D8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3B6280BE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DF706462">
      <w:start w:val="1"/>
      <w:numFmt w:val="lowerLetter"/>
      <w:lvlText w:val="%4)"/>
      <w:lvlJc w:val="left"/>
      <w:pPr>
        <w:ind w:left="2880" w:hanging="360"/>
      </w:pPr>
      <w:rPr>
        <w:rFonts w:ascii="Verdana" w:eastAsia="Times New Roman" w:hAnsi="Verdana" w:cs="Tahoma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02B25"/>
    <w:multiLevelType w:val="multilevel"/>
    <w:tmpl w:val="BDC24F52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4568E"/>
    <w:multiLevelType w:val="hybridMultilevel"/>
    <w:tmpl w:val="844A7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13308B"/>
    <w:multiLevelType w:val="multilevel"/>
    <w:tmpl w:val="28BC2CEE"/>
    <w:lvl w:ilvl="0">
      <w:start w:val="4"/>
      <w:numFmt w:val="decimal"/>
      <w:lvlText w:val="%1"/>
      <w:lvlJc w:val="left"/>
      <w:pPr>
        <w:ind w:left="540" w:hanging="540"/>
      </w:pPr>
    </w:lvl>
    <w:lvl w:ilvl="1">
      <w:start w:val="3"/>
      <w:numFmt w:val="decimal"/>
      <w:lvlText w:val="%1.%2"/>
      <w:lvlJc w:val="left"/>
      <w:pPr>
        <w:ind w:left="895" w:hanging="540"/>
      </w:pPr>
    </w:lvl>
    <w:lvl w:ilvl="2">
      <w:start w:val="1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1785" w:hanging="720"/>
      </w:pPr>
    </w:lvl>
    <w:lvl w:ilvl="4">
      <w:start w:val="1"/>
      <w:numFmt w:val="decimal"/>
      <w:lvlText w:val="%1.%2.%3.%4.%5"/>
      <w:lvlJc w:val="left"/>
      <w:pPr>
        <w:ind w:left="2500" w:hanging="1080"/>
      </w:pPr>
    </w:lvl>
    <w:lvl w:ilvl="5">
      <w:start w:val="1"/>
      <w:numFmt w:val="decimal"/>
      <w:lvlText w:val="%1.%2.%3.%4.%5.%6"/>
      <w:lvlJc w:val="left"/>
      <w:pPr>
        <w:ind w:left="2855" w:hanging="1080"/>
      </w:pPr>
    </w:lvl>
    <w:lvl w:ilvl="6">
      <w:start w:val="1"/>
      <w:numFmt w:val="decimal"/>
      <w:lvlText w:val="%1.%2.%3.%4.%5.%6.%7"/>
      <w:lvlJc w:val="left"/>
      <w:pPr>
        <w:ind w:left="3570" w:hanging="1440"/>
      </w:pPr>
    </w:lvl>
    <w:lvl w:ilvl="7">
      <w:start w:val="1"/>
      <w:numFmt w:val="decimal"/>
      <w:lvlText w:val="%1.%2.%3.%4.%5.%6.%7.%8"/>
      <w:lvlJc w:val="left"/>
      <w:pPr>
        <w:ind w:left="3925" w:hanging="1440"/>
      </w:pPr>
    </w:lvl>
    <w:lvl w:ilvl="8">
      <w:start w:val="1"/>
      <w:numFmt w:val="decimal"/>
      <w:lvlText w:val="%1.%2.%3.%4.%5.%6.%7.%8.%9"/>
      <w:lvlJc w:val="left"/>
      <w:pPr>
        <w:ind w:left="4640" w:hanging="1800"/>
      </w:pPr>
    </w:lvl>
  </w:abstractNum>
  <w:abstractNum w:abstractNumId="27" w15:restartNumberingAfterBreak="0">
    <w:nsid w:val="5AA52C67"/>
    <w:multiLevelType w:val="multilevel"/>
    <w:tmpl w:val="3A2AC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129E7"/>
    <w:multiLevelType w:val="hybridMultilevel"/>
    <w:tmpl w:val="2124C5B8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AA0C0F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5327EF"/>
    <w:multiLevelType w:val="hybridMultilevel"/>
    <w:tmpl w:val="77B262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50017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30" w15:restartNumberingAfterBreak="0">
    <w:nsid w:val="6298339E"/>
    <w:multiLevelType w:val="multilevel"/>
    <w:tmpl w:val="BDC24F52"/>
    <w:numStyleLink w:val="1ai"/>
  </w:abstractNum>
  <w:abstractNum w:abstractNumId="31" w15:restartNumberingAfterBreak="0">
    <w:nsid w:val="68570F2A"/>
    <w:multiLevelType w:val="multilevel"/>
    <w:tmpl w:val="DE0CF51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sz w:val="16"/>
        <w:szCs w:val="16"/>
      </w:rPr>
    </w:lvl>
    <w:lvl w:ilvl="1">
      <w:start w:val="1"/>
      <w:numFmt w:val="decimal"/>
      <w:lvlText w:val="%2)"/>
      <w:lvlJc w:val="left"/>
      <w:pPr>
        <w:ind w:left="126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F5D44"/>
    <w:multiLevelType w:val="multilevel"/>
    <w:tmpl w:val="7B586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A73AD"/>
    <w:multiLevelType w:val="multilevel"/>
    <w:tmpl w:val="E83A8A8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4D60CA0"/>
    <w:multiLevelType w:val="multilevel"/>
    <w:tmpl w:val="DA64C55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9101C60"/>
    <w:multiLevelType w:val="multilevel"/>
    <w:tmpl w:val="AA12EA4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4062C"/>
    <w:multiLevelType w:val="multilevel"/>
    <w:tmpl w:val="0936D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4697C"/>
    <w:multiLevelType w:val="multilevel"/>
    <w:tmpl w:val="35986F8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2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 w:hint="default"/>
        </w:rPr>
      </w:lvl>
    </w:lvlOverride>
  </w:num>
  <w:num w:numId="2">
    <w:abstractNumId w:val="31"/>
  </w:num>
  <w:num w:numId="3">
    <w:abstractNumId w:val="26"/>
  </w:num>
  <w:num w:numId="4">
    <w:abstractNumId w:val="0"/>
  </w:num>
  <w:num w:numId="5">
    <w:abstractNumId w:val="22"/>
  </w:num>
  <w:num w:numId="6">
    <w:abstractNumId w:val="25"/>
  </w:num>
  <w:num w:numId="7">
    <w:abstractNumId w:val="11"/>
  </w:num>
  <w:num w:numId="8">
    <w:abstractNumId w:val="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3"/>
  </w:num>
  <w:num w:numId="12">
    <w:abstractNumId w:val="38"/>
  </w:num>
  <w:num w:numId="13">
    <w:abstractNumId w:val="14"/>
  </w:num>
  <w:num w:numId="14">
    <w:abstractNumId w:val="20"/>
  </w:num>
  <w:num w:numId="15">
    <w:abstractNumId w:val="15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Verdana" w:hAnsi="Verdana" w:cs="Arial" w:hint="default"/>
        </w:rPr>
      </w:lvl>
    </w:lvlOverride>
  </w:num>
  <w:num w:numId="16">
    <w:abstractNumId w:val="28"/>
  </w:num>
  <w:num w:numId="17">
    <w:abstractNumId w:val="29"/>
  </w:num>
  <w:num w:numId="18">
    <w:abstractNumId w:val="3"/>
  </w:num>
  <w:num w:numId="19">
    <w:abstractNumId w:val="21"/>
  </w:num>
  <w:num w:numId="20">
    <w:abstractNumId w:val="3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 w:val="0"/>
        </w:rPr>
      </w:lvl>
    </w:lvlOverride>
  </w:num>
  <w:num w:numId="21">
    <w:abstractNumId w:val="13"/>
  </w:num>
  <w:num w:numId="22">
    <w:abstractNumId w:val="16"/>
  </w:num>
  <w:num w:numId="23">
    <w:abstractNumId w:val="24"/>
  </w:num>
  <w:num w:numId="24">
    <w:abstractNumId w:val="6"/>
  </w:num>
  <w:num w:numId="25">
    <w:abstractNumId w:val="4"/>
  </w:num>
  <w:num w:numId="26">
    <w:abstractNumId w:val="35"/>
  </w:num>
  <w:num w:numId="27">
    <w:abstractNumId w:val="32"/>
  </w:num>
  <w:num w:numId="28">
    <w:abstractNumId w:val="37"/>
  </w:num>
  <w:num w:numId="29">
    <w:abstractNumId w:val="18"/>
  </w:num>
  <w:num w:numId="30">
    <w:abstractNumId w:val="19"/>
  </w:num>
  <w:num w:numId="31">
    <w:abstractNumId w:val="8"/>
  </w:num>
  <w:num w:numId="32">
    <w:abstractNumId w:val="10"/>
  </w:num>
  <w:num w:numId="33">
    <w:abstractNumId w:val="36"/>
  </w:num>
  <w:num w:numId="34">
    <w:abstractNumId w:val="27"/>
  </w:num>
  <w:num w:numId="35">
    <w:abstractNumId w:val="9"/>
  </w:num>
  <w:num w:numId="36">
    <w:abstractNumId w:val="12"/>
  </w:num>
  <w:num w:numId="37">
    <w:abstractNumId w:val="1"/>
  </w:num>
  <w:num w:numId="38">
    <w:abstractNumId w:val="34"/>
  </w:num>
  <w:num w:numId="39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73"/>
    <w:rsid w:val="000048D3"/>
    <w:rsid w:val="00004971"/>
    <w:rsid w:val="000252CC"/>
    <w:rsid w:val="00044B02"/>
    <w:rsid w:val="00047BF3"/>
    <w:rsid w:val="00067089"/>
    <w:rsid w:val="0009039D"/>
    <w:rsid w:val="00093862"/>
    <w:rsid w:val="000C1B43"/>
    <w:rsid w:val="000C75AE"/>
    <w:rsid w:val="000C7831"/>
    <w:rsid w:val="001202CD"/>
    <w:rsid w:val="00130E33"/>
    <w:rsid w:val="0016510C"/>
    <w:rsid w:val="00171B2F"/>
    <w:rsid w:val="0017443C"/>
    <w:rsid w:val="00181E90"/>
    <w:rsid w:val="00195F25"/>
    <w:rsid w:val="001B518D"/>
    <w:rsid w:val="001E1F00"/>
    <w:rsid w:val="001F516A"/>
    <w:rsid w:val="0021231C"/>
    <w:rsid w:val="002216AD"/>
    <w:rsid w:val="00233596"/>
    <w:rsid w:val="00241902"/>
    <w:rsid w:val="00241D39"/>
    <w:rsid w:val="00245A82"/>
    <w:rsid w:val="002465D5"/>
    <w:rsid w:val="00271F8A"/>
    <w:rsid w:val="002871A7"/>
    <w:rsid w:val="002A28C2"/>
    <w:rsid w:val="002B4C43"/>
    <w:rsid w:val="002D5767"/>
    <w:rsid w:val="002E0F84"/>
    <w:rsid w:val="002E17AE"/>
    <w:rsid w:val="003134A1"/>
    <w:rsid w:val="00320275"/>
    <w:rsid w:val="00336EB3"/>
    <w:rsid w:val="00342C5D"/>
    <w:rsid w:val="00345E82"/>
    <w:rsid w:val="003472EF"/>
    <w:rsid w:val="00367261"/>
    <w:rsid w:val="00371C90"/>
    <w:rsid w:val="0039444D"/>
    <w:rsid w:val="003A0AA1"/>
    <w:rsid w:val="003C4FF4"/>
    <w:rsid w:val="003D15E7"/>
    <w:rsid w:val="003F3205"/>
    <w:rsid w:val="0041343F"/>
    <w:rsid w:val="00421475"/>
    <w:rsid w:val="00424ED1"/>
    <w:rsid w:val="004323F7"/>
    <w:rsid w:val="00450B05"/>
    <w:rsid w:val="0045135D"/>
    <w:rsid w:val="00465DBE"/>
    <w:rsid w:val="0047060B"/>
    <w:rsid w:val="00474C60"/>
    <w:rsid w:val="0048187F"/>
    <w:rsid w:val="00483C74"/>
    <w:rsid w:val="004B6F83"/>
    <w:rsid w:val="004D1F1B"/>
    <w:rsid w:val="005432C8"/>
    <w:rsid w:val="005772C5"/>
    <w:rsid w:val="00582D01"/>
    <w:rsid w:val="00584FF1"/>
    <w:rsid w:val="005903C4"/>
    <w:rsid w:val="005A0297"/>
    <w:rsid w:val="005A0E86"/>
    <w:rsid w:val="005A625B"/>
    <w:rsid w:val="005A626E"/>
    <w:rsid w:val="005B1EF7"/>
    <w:rsid w:val="005C29BA"/>
    <w:rsid w:val="005E4619"/>
    <w:rsid w:val="005E68E5"/>
    <w:rsid w:val="00602041"/>
    <w:rsid w:val="00603C8B"/>
    <w:rsid w:val="006178D6"/>
    <w:rsid w:val="00627FD9"/>
    <w:rsid w:val="00633313"/>
    <w:rsid w:val="0063364A"/>
    <w:rsid w:val="006629D5"/>
    <w:rsid w:val="006664A9"/>
    <w:rsid w:val="006749E3"/>
    <w:rsid w:val="00686BAB"/>
    <w:rsid w:val="006A7287"/>
    <w:rsid w:val="006C0B9B"/>
    <w:rsid w:val="006C5291"/>
    <w:rsid w:val="006D1C73"/>
    <w:rsid w:val="006D1DC6"/>
    <w:rsid w:val="006D7E3B"/>
    <w:rsid w:val="006E5F65"/>
    <w:rsid w:val="006E6A93"/>
    <w:rsid w:val="00702BC3"/>
    <w:rsid w:val="00707313"/>
    <w:rsid w:val="0071010F"/>
    <w:rsid w:val="007128A7"/>
    <w:rsid w:val="007268BC"/>
    <w:rsid w:val="00731743"/>
    <w:rsid w:val="0073281D"/>
    <w:rsid w:val="0075181B"/>
    <w:rsid w:val="00752C2A"/>
    <w:rsid w:val="007563C9"/>
    <w:rsid w:val="00760D2D"/>
    <w:rsid w:val="00766E11"/>
    <w:rsid w:val="00780850"/>
    <w:rsid w:val="0079035E"/>
    <w:rsid w:val="00791582"/>
    <w:rsid w:val="0079418C"/>
    <w:rsid w:val="007A1819"/>
    <w:rsid w:val="007A5956"/>
    <w:rsid w:val="007C0948"/>
    <w:rsid w:val="007D3B04"/>
    <w:rsid w:val="007E7485"/>
    <w:rsid w:val="007E7696"/>
    <w:rsid w:val="008029AE"/>
    <w:rsid w:val="00807F04"/>
    <w:rsid w:val="00814769"/>
    <w:rsid w:val="00827CF2"/>
    <w:rsid w:val="00830FED"/>
    <w:rsid w:val="0083133B"/>
    <w:rsid w:val="00831BE8"/>
    <w:rsid w:val="0084668E"/>
    <w:rsid w:val="00846E94"/>
    <w:rsid w:val="00891941"/>
    <w:rsid w:val="008C1805"/>
    <w:rsid w:val="008D53D9"/>
    <w:rsid w:val="008E1E86"/>
    <w:rsid w:val="008E5A8A"/>
    <w:rsid w:val="008E7502"/>
    <w:rsid w:val="008E7F19"/>
    <w:rsid w:val="008F2DDF"/>
    <w:rsid w:val="008F321C"/>
    <w:rsid w:val="00905E14"/>
    <w:rsid w:val="009070CB"/>
    <w:rsid w:val="00915292"/>
    <w:rsid w:val="00917009"/>
    <w:rsid w:val="009206C4"/>
    <w:rsid w:val="00921A17"/>
    <w:rsid w:val="0092507D"/>
    <w:rsid w:val="0092731D"/>
    <w:rsid w:val="00944487"/>
    <w:rsid w:val="0094497B"/>
    <w:rsid w:val="00946B2C"/>
    <w:rsid w:val="00954A03"/>
    <w:rsid w:val="00976E50"/>
    <w:rsid w:val="00986A23"/>
    <w:rsid w:val="009901AB"/>
    <w:rsid w:val="00996567"/>
    <w:rsid w:val="009C0EA4"/>
    <w:rsid w:val="009C4474"/>
    <w:rsid w:val="009E51B4"/>
    <w:rsid w:val="009F5EDC"/>
    <w:rsid w:val="00A0211D"/>
    <w:rsid w:val="00A63731"/>
    <w:rsid w:val="00A67D1B"/>
    <w:rsid w:val="00AA24D9"/>
    <w:rsid w:val="00AA52EF"/>
    <w:rsid w:val="00AB1AF4"/>
    <w:rsid w:val="00AB40C8"/>
    <w:rsid w:val="00AD01CF"/>
    <w:rsid w:val="00AD20C9"/>
    <w:rsid w:val="00B0313A"/>
    <w:rsid w:val="00B20854"/>
    <w:rsid w:val="00B20BD6"/>
    <w:rsid w:val="00B24A5B"/>
    <w:rsid w:val="00B272F7"/>
    <w:rsid w:val="00B36D6B"/>
    <w:rsid w:val="00B52057"/>
    <w:rsid w:val="00B867A1"/>
    <w:rsid w:val="00B9443A"/>
    <w:rsid w:val="00B96B3D"/>
    <w:rsid w:val="00BB6E42"/>
    <w:rsid w:val="00BC706D"/>
    <w:rsid w:val="00BD5423"/>
    <w:rsid w:val="00BE4BA4"/>
    <w:rsid w:val="00BF4D3C"/>
    <w:rsid w:val="00BF6654"/>
    <w:rsid w:val="00BF689B"/>
    <w:rsid w:val="00BF7800"/>
    <w:rsid w:val="00C13F72"/>
    <w:rsid w:val="00C20326"/>
    <w:rsid w:val="00C403D0"/>
    <w:rsid w:val="00C52795"/>
    <w:rsid w:val="00CA3065"/>
    <w:rsid w:val="00CA3D7E"/>
    <w:rsid w:val="00CB4F19"/>
    <w:rsid w:val="00CC4C29"/>
    <w:rsid w:val="00CE1DBB"/>
    <w:rsid w:val="00D12A73"/>
    <w:rsid w:val="00D26152"/>
    <w:rsid w:val="00D27EDB"/>
    <w:rsid w:val="00D32153"/>
    <w:rsid w:val="00D4383E"/>
    <w:rsid w:val="00D57135"/>
    <w:rsid w:val="00D74E6E"/>
    <w:rsid w:val="00D82C46"/>
    <w:rsid w:val="00DB060E"/>
    <w:rsid w:val="00DB18EA"/>
    <w:rsid w:val="00DC4FE3"/>
    <w:rsid w:val="00DC7A0D"/>
    <w:rsid w:val="00DD0A89"/>
    <w:rsid w:val="00DD3C13"/>
    <w:rsid w:val="00DE0DA0"/>
    <w:rsid w:val="00DE1343"/>
    <w:rsid w:val="00DF6BB9"/>
    <w:rsid w:val="00E03BFA"/>
    <w:rsid w:val="00E23D42"/>
    <w:rsid w:val="00E27957"/>
    <w:rsid w:val="00E30F60"/>
    <w:rsid w:val="00E553E4"/>
    <w:rsid w:val="00E55943"/>
    <w:rsid w:val="00E61A3D"/>
    <w:rsid w:val="00E85A1A"/>
    <w:rsid w:val="00E96067"/>
    <w:rsid w:val="00EB1E4C"/>
    <w:rsid w:val="00EB53F5"/>
    <w:rsid w:val="00ED0EE3"/>
    <w:rsid w:val="00EF2ADA"/>
    <w:rsid w:val="00EF60EF"/>
    <w:rsid w:val="00EF6A6C"/>
    <w:rsid w:val="00F05114"/>
    <w:rsid w:val="00F06558"/>
    <w:rsid w:val="00F0744E"/>
    <w:rsid w:val="00F103A3"/>
    <w:rsid w:val="00F10E69"/>
    <w:rsid w:val="00F24D81"/>
    <w:rsid w:val="00F4065B"/>
    <w:rsid w:val="00F41152"/>
    <w:rsid w:val="00F44578"/>
    <w:rsid w:val="00F5198B"/>
    <w:rsid w:val="00F640E9"/>
    <w:rsid w:val="00F74D21"/>
    <w:rsid w:val="00F873DF"/>
    <w:rsid w:val="00F9262F"/>
    <w:rsid w:val="00FD0C10"/>
    <w:rsid w:val="00FD3870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1CA9A"/>
  <w15:docId w15:val="{C0F8C827-015D-4B3C-8E04-B4B95A50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lang w:eastAsia="zh-CN"/>
    </w:rPr>
  </w:style>
  <w:style w:type="paragraph" w:styleId="Tekstpodstawowy">
    <w:name w:val="Body Text"/>
    <w:basedOn w:val="Normalny"/>
    <w:pPr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pPr>
      <w:widowControl w:val="0"/>
      <w:autoSpaceDE w:val="0"/>
      <w:jc w:val="center"/>
    </w:pPr>
    <w:rPr>
      <w:rFonts w:ascii="Arial" w:eastAsia="Arial" w:hAnsi="Arial" w:cs="Arial"/>
      <w:b/>
      <w:bCs/>
      <w:color w:val="000000"/>
      <w:lang w:eastAsia="ar-SA"/>
    </w:rPr>
  </w:style>
  <w:style w:type="character" w:customStyle="1" w:styleId="TytuZnak">
    <w:name w:val="Tytuł Znak"/>
    <w:rPr>
      <w:rFonts w:ascii="Arial" w:eastAsia="Arial" w:hAnsi="Arial" w:cs="Arial"/>
      <w:b/>
      <w:bCs/>
      <w:color w:val="000000"/>
      <w:sz w:val="20"/>
      <w:szCs w:val="20"/>
      <w:lang w:eastAsia="ar-SA"/>
    </w:rPr>
  </w:style>
  <w:style w:type="paragraph" w:styleId="Podtytu">
    <w:name w:val="Subtitle"/>
    <w:basedOn w:val="Nagwek"/>
    <w:next w:val="Tekstpodstawowy"/>
    <w:uiPriority w:val="11"/>
    <w:qFormat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uiPriority w:val="11"/>
    <w:rPr>
      <w:rFonts w:ascii="Arial" w:eastAsia="Tahoma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umberList">
    <w:name w:val="Number List"/>
    <w:pPr>
      <w:suppressAutoHyphens/>
      <w:autoSpaceDN w:val="0"/>
      <w:ind w:left="432"/>
      <w:jc w:val="both"/>
      <w:textAlignment w:val="baseline"/>
    </w:pPr>
    <w:rPr>
      <w:rFonts w:ascii="Times New Roman" w:eastAsia="Times New Roman" w:hAnsi="Times New Roman"/>
      <w:color w:val="000000"/>
      <w:sz w:val="24"/>
      <w:lang w:val="cs-CZ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eastAsia="ar-SA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font0">
    <w:name w:val="font0"/>
    <w:basedOn w:val="Normalny"/>
    <w:pPr>
      <w:spacing w:before="100" w:after="100"/>
    </w:pPr>
    <w:rPr>
      <w:rFonts w:ascii="Arial" w:hAnsi="Arial" w:cs="Arial"/>
    </w:rPr>
  </w:style>
  <w:style w:type="paragraph" w:customStyle="1" w:styleId="font5">
    <w:name w:val="font5"/>
    <w:basedOn w:val="Normalny"/>
    <w:pPr>
      <w:spacing w:before="100" w:after="100"/>
    </w:pPr>
    <w:rPr>
      <w:rFonts w:ascii="Symbol" w:hAnsi="Symbol"/>
    </w:rPr>
  </w:style>
  <w:style w:type="paragraph" w:customStyle="1" w:styleId="xl22">
    <w:name w:val="xl22"/>
    <w:basedOn w:val="Normalny"/>
    <w:pPr>
      <w:spacing w:before="100" w:after="100"/>
      <w:textAlignment w:val="top"/>
    </w:pPr>
    <w:rPr>
      <w:sz w:val="24"/>
      <w:szCs w:val="24"/>
    </w:rPr>
  </w:style>
  <w:style w:type="paragraph" w:customStyle="1" w:styleId="xl23">
    <w:name w:val="xl23"/>
    <w:basedOn w:val="Normalny"/>
    <w:pP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28">
    <w:name w:val="xl28"/>
    <w:basedOn w:val="Normalny"/>
    <w:pPr>
      <w:spacing w:before="100" w:after="100"/>
      <w:textAlignment w:val="top"/>
    </w:pPr>
    <w:rPr>
      <w:sz w:val="24"/>
      <w:szCs w:val="24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31">
    <w:name w:val="xl31"/>
    <w:basedOn w:val="Normalny"/>
    <w:pPr>
      <w:spacing w:before="100" w:after="100"/>
      <w:textAlignment w:val="top"/>
    </w:pPr>
    <w:rPr>
      <w:sz w:val="24"/>
      <w:szCs w:val="24"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Normalny"/>
    <w:pPr>
      <w:spacing w:before="100" w:after="100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6">
    <w:name w:val="xl3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7">
    <w:name w:val="xl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Normalny"/>
    <w:pPr>
      <w:spacing w:before="100" w:after="10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41">
    <w:name w:val="xl41"/>
    <w:basedOn w:val="Normalny"/>
    <w:pPr>
      <w:spacing w:before="100" w:after="100"/>
      <w:textAlignment w:val="top"/>
    </w:pPr>
    <w:rPr>
      <w:rFonts w:ascii="Arial" w:hAnsi="Arial" w:cs="Arial"/>
      <w:b/>
      <w:bCs/>
      <w:sz w:val="24"/>
      <w:szCs w:val="24"/>
    </w:rPr>
  </w:style>
  <w:style w:type="character" w:styleId="Numerstrony">
    <w:name w:val="page number"/>
    <w:basedOn w:val="Domylnaczcionkaakapitu"/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ZnakZnak">
    <w:name w:val="Znak Znak Znak Znak"/>
    <w:basedOn w:val="Normalny"/>
    <w:pPr>
      <w:ind w:firstLine="720"/>
      <w:jc w:val="both"/>
    </w:pPr>
    <w:rPr>
      <w:b/>
      <w:sz w:val="24"/>
      <w:szCs w:val="24"/>
    </w:rPr>
  </w:style>
  <w:style w:type="character" w:customStyle="1" w:styleId="ZnakZnak1">
    <w:name w:val="Znak Znak1"/>
    <w:rPr>
      <w:sz w:val="24"/>
      <w:szCs w:val="24"/>
      <w:lang w:val="pl-PL" w:eastAsia="ar-SA" w:bidi="ar-SA"/>
    </w:rPr>
  </w:style>
  <w:style w:type="paragraph" w:styleId="Tekstpodstawowy2">
    <w:name w:val="Body Text 2"/>
    <w:basedOn w:val="Normalny"/>
    <w:pPr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21">
    <w:name w:val="Nagłówek #21"/>
    <w:basedOn w:val="Normalny"/>
    <w:pPr>
      <w:shd w:val="clear" w:color="auto" w:fill="FFFFFF"/>
      <w:spacing w:after="300" w:line="346" w:lineRule="exact"/>
      <w:jc w:val="center"/>
    </w:pPr>
    <w:rPr>
      <w:rFonts w:ascii="Arial" w:hAnsi="Arial" w:cs="Arial"/>
      <w:b/>
      <w:bCs/>
      <w:lang w:eastAsia="ar-SA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paragraph" w:customStyle="1" w:styleId="WW-Tekstpodstawowywcity21">
    <w:name w:val="WW-Tekst podstawowy wcięty 21"/>
    <w:basedOn w:val="Normalny"/>
    <w:pPr>
      <w:spacing w:after="120" w:line="480" w:lineRule="auto"/>
      <w:ind w:left="283"/>
    </w:pPr>
    <w:rPr>
      <w:rFonts w:eastAsia="Calibri"/>
      <w:lang w:eastAsia="ar-SA"/>
    </w:rPr>
  </w:style>
  <w:style w:type="paragraph" w:customStyle="1" w:styleId="WW-Tekstpodstawowywcity31">
    <w:name w:val="WW-Tekst podstawowy wcięty 31"/>
    <w:basedOn w:val="Normalny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kern w:val="3"/>
      <w:sz w:val="22"/>
      <w:szCs w:val="22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Styl1">
    <w:name w:val="Styl1"/>
    <w:basedOn w:val="Normalny"/>
    <w:pPr>
      <w:widowControl w:val="0"/>
      <w:autoSpaceDE w:val="0"/>
      <w:spacing w:before="240"/>
      <w:jc w:val="both"/>
    </w:pPr>
    <w:rPr>
      <w:rFonts w:ascii="Arial" w:eastAsia="Calibri" w:hAnsi="Arial" w:cs="Arial"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119"/>
    </w:pPr>
    <w:rPr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Znak0">
    <w:name w:val="Znak Znak Znak Znak"/>
    <w:basedOn w:val="Normalny"/>
    <w:pPr>
      <w:ind w:firstLine="720"/>
      <w:jc w:val="both"/>
    </w:pPr>
    <w:rPr>
      <w:b/>
      <w:sz w:val="24"/>
      <w:szCs w:val="24"/>
    </w:rPr>
  </w:style>
  <w:style w:type="paragraph" w:styleId="Tekstprzypisukocowego">
    <w:name w:val="endnote text"/>
    <w:basedOn w:val="Normalny"/>
  </w:style>
  <w:style w:type="character" w:customStyle="1" w:styleId="TekstprzypisukocowegoZnak">
    <w:name w:val="Tekst przypisu końcowego Znak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ZnakZnakZnakZnak1">
    <w:name w:val="Znak Znak Znak Znak"/>
    <w:basedOn w:val="Normalny"/>
    <w:pPr>
      <w:suppressAutoHyphens w:val="0"/>
      <w:ind w:firstLine="720"/>
      <w:jc w:val="both"/>
      <w:textAlignment w:val="auto"/>
    </w:pPr>
    <w:rPr>
      <w:b/>
      <w:sz w:val="24"/>
      <w:szCs w:val="24"/>
    </w:rPr>
  </w:style>
  <w:style w:type="paragraph" w:customStyle="1" w:styleId="ZnakZnakZnakZnak2">
    <w:name w:val=" Znak Znak Znak Znak"/>
    <w:basedOn w:val="Normalny"/>
    <w:rsid w:val="0045135D"/>
    <w:pPr>
      <w:suppressAutoHyphens w:val="0"/>
      <w:autoSpaceDN/>
      <w:ind w:firstLine="720"/>
      <w:jc w:val="both"/>
      <w:textAlignment w:val="auto"/>
    </w:pPr>
    <w:rPr>
      <w:b/>
      <w:sz w:val="24"/>
      <w:szCs w:val="24"/>
    </w:rPr>
  </w:style>
  <w:style w:type="character" w:styleId="Uwydatnienie">
    <w:name w:val="Emphasis"/>
    <w:uiPriority w:val="20"/>
    <w:qFormat/>
    <w:rsid w:val="00F5198B"/>
    <w:rPr>
      <w:i/>
      <w:iCs/>
    </w:rPr>
  </w:style>
  <w:style w:type="paragraph" w:customStyle="1" w:styleId="Tekstpodstawowy22">
    <w:name w:val="Tekst podstawowy 22"/>
    <w:basedOn w:val="Normalny"/>
    <w:rsid w:val="00814769"/>
    <w:pPr>
      <w:autoSpaceDN/>
      <w:spacing w:after="120" w:line="480" w:lineRule="auto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4769"/>
    <w:pPr>
      <w:suppressAutoHyphens w:val="0"/>
      <w:autoSpaceDN/>
      <w:ind w:left="720" w:hanging="720"/>
      <w:jc w:val="both"/>
      <w:textAlignment w:val="auto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814769"/>
    <w:rPr>
      <w:rFonts w:ascii="Times New Roman" w:hAnsi="Times New Roman"/>
      <w:lang w:val="x-none" w:eastAsia="en-GB"/>
    </w:rPr>
  </w:style>
  <w:style w:type="character" w:customStyle="1" w:styleId="AkapitzlistZnak">
    <w:name w:val="Akapit z listą Znak"/>
    <w:aliases w:val="CW_Lista Znak"/>
    <w:link w:val="Akapitzlist"/>
    <w:uiPriority w:val="34"/>
    <w:rsid w:val="0092507D"/>
    <w:rPr>
      <w:rFonts w:eastAsia="Times New Roman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92507D"/>
    <w:pPr>
      <w:suppressAutoHyphens w:val="0"/>
      <w:autoSpaceDE w:val="0"/>
      <w:spacing w:before="90" w:line="380" w:lineRule="atLeast"/>
      <w:jc w:val="both"/>
      <w:textAlignment w:val="auto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2507D"/>
    <w:rPr>
      <w:rFonts w:ascii="Courier New" w:eastAsia="Times New Roman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92507D"/>
    <w:pPr>
      <w:suppressAutoHyphens w:val="0"/>
      <w:autoSpaceDE w:val="0"/>
      <w:spacing w:before="90" w:line="380" w:lineRule="atLeast"/>
      <w:jc w:val="both"/>
      <w:textAlignment w:val="auto"/>
    </w:pPr>
    <w:rPr>
      <w:w w:val="89"/>
      <w:sz w:val="25"/>
    </w:rPr>
  </w:style>
  <w:style w:type="numbering" w:styleId="1ai">
    <w:name w:val="Outline List 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puap.gov.pl/wps/portal" TargetMode="External"/><Relationship Id="rId18" Type="http://schemas.openxmlformats.org/officeDocument/2006/relationships/hyperlink" Target="mailto:przetargi@7szmw.p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mailto:przetargi@7szmw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przetargi@7szmw.pl" TargetMode="External"/><Relationship Id="rId20" Type="http://schemas.openxmlformats.org/officeDocument/2006/relationships/hyperlink" Target="mailto:przetargi@7szmw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zp.gov.pl/baza-wiedzy/jednolity-europejski-dokument-zamowieni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rzetargi@7szmw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rzetargi@7szmw.pl" TargetMode="External"/><Relationship Id="rId19" Type="http://schemas.openxmlformats.org/officeDocument/2006/relationships/hyperlink" Target="http://www.7szm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szmw.pl" TargetMode="External"/><Relationship Id="rId14" Type="http://schemas.openxmlformats.org/officeDocument/2006/relationships/hyperlink" Target="mailto:przetargi@7szmw.pl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9511</Words>
  <Characters>57072</Characters>
  <Application>Microsoft Office Word</Application>
  <DocSecurity>0</DocSecurity>
  <Lines>475</Lines>
  <Paragraphs>132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/>
      <vt:lpstr>    O udzielenie zamówienia mogą ubiegać się Wykonawcy, którzy:</vt:lpstr>
      <vt:lpstr>    kompetencji lub uprawnień do prowadzenia określonej działalności zawodowej, o il</vt:lpstr>
      <vt:lpstr>    Warunek zostanie wstępnie spełniony jeżeli Wykonawca wraz z ofertą przedłoży pod</vt:lpstr>
      <vt:lpstr>    sytuacji ekonomicznej lub finansowej </vt:lpstr>
      <vt:lpstr>    Warunek zostanie wstępnie spełniony jeżeli Wykonawca wraz z ofertą przedłoży pod</vt:lpstr>
      <vt:lpstr>    zdolności technicznej lub zawodowej </vt:lpstr>
      <vt:lpstr>    Warunek zostanie wstępnie spełniony jeżeli Wykonawca wraz z ofertą przedłoży pod</vt:lpstr>
      <vt:lpstr>        Załącznik nr 2</vt:lpstr>
      <vt:lpstr>    </vt:lpstr>
      <vt:lpstr>    OŚWIADCZENIE</vt:lpstr>
      <vt:lpstr>        Załącznik nr 4</vt:lpstr>
    </vt:vector>
  </TitlesOfParts>
  <Company/>
  <LinksUpToDate>false</LinksUpToDate>
  <CharactersWithSpaces>66451</CharactersWithSpaces>
  <SharedDoc>false</SharedDoc>
  <HLinks>
    <vt:vector size="72" baseType="variant">
      <vt:variant>
        <vt:i4>5046315</vt:i4>
      </vt:variant>
      <vt:variant>
        <vt:i4>33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5111820</vt:i4>
      </vt:variant>
      <vt:variant>
        <vt:i4>30</vt:i4>
      </vt:variant>
      <vt:variant>
        <vt:i4>0</vt:i4>
      </vt:variant>
      <vt:variant>
        <vt:i4>5</vt:i4>
      </vt:variant>
      <vt:variant>
        <vt:lpwstr>http://www.7szmw.pl/</vt:lpwstr>
      </vt:variant>
      <vt:variant>
        <vt:lpwstr/>
      </vt:variant>
      <vt:variant>
        <vt:i4>5046315</vt:i4>
      </vt:variant>
      <vt:variant>
        <vt:i4>27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24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21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18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5046315</vt:i4>
      </vt:variant>
      <vt:variant>
        <vt:i4>15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3473461</vt:i4>
      </vt:variant>
      <vt:variant>
        <vt:i4>6</vt:i4>
      </vt:variant>
      <vt:variant>
        <vt:i4>0</vt:i4>
      </vt:variant>
      <vt:variant>
        <vt:i4>5</vt:i4>
      </vt:variant>
      <vt:variant>
        <vt:lpwstr>http://www.uzp.gov.pl/baza-wiedzy/jednolity-europejski-dokument-zamowienia</vt:lpwstr>
      </vt:variant>
      <vt:variant>
        <vt:lpwstr/>
      </vt:variant>
      <vt:variant>
        <vt:i4>5046315</vt:i4>
      </vt:variant>
      <vt:variant>
        <vt:i4>3</vt:i4>
      </vt:variant>
      <vt:variant>
        <vt:i4>0</vt:i4>
      </vt:variant>
      <vt:variant>
        <vt:i4>5</vt:i4>
      </vt:variant>
      <vt:variant>
        <vt:lpwstr>mailto:przetargi@7szmw.pl</vt:lpwstr>
      </vt:variant>
      <vt:variant>
        <vt:lpwstr/>
      </vt:variant>
      <vt:variant>
        <vt:i4>5111820</vt:i4>
      </vt:variant>
      <vt:variant>
        <vt:i4>0</vt:i4>
      </vt:variant>
      <vt:variant>
        <vt:i4>0</vt:i4>
      </vt:variant>
      <vt:variant>
        <vt:i4>5</vt:i4>
      </vt:variant>
      <vt:variant>
        <vt:lpwstr>http://www.7szmw.pl/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48783</cp:lastModifiedBy>
  <cp:revision>2</cp:revision>
  <cp:lastPrinted>2020-12-22T13:08:00Z</cp:lastPrinted>
  <dcterms:created xsi:type="dcterms:W3CDTF">2020-12-31T07:07:00Z</dcterms:created>
  <dcterms:modified xsi:type="dcterms:W3CDTF">2020-12-31T07:07:00Z</dcterms:modified>
</cp:coreProperties>
</file>